
<file path=[Content_Types].xml><?xml version="1.0" encoding="utf-8"?>
<Types xmlns="http://schemas.openxmlformats.org/package/2006/content-types">
  <Default Extension="gif" ContentType="image/gi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1E0" w:firstRow="1" w:lastRow="1" w:firstColumn="1" w:lastColumn="1" w:noHBand="0" w:noVBand="0"/>
      </w:tblPr>
      <w:tblGrid>
        <w:gridCol w:w="5865"/>
        <w:gridCol w:w="4604"/>
      </w:tblGrid>
      <w:tr w:rsidR="00281910" w:rsidRPr="005566E0" w14:paraId="0AEE1C46" w14:textId="77777777" w:rsidTr="00287C64">
        <w:trPr>
          <w:trHeight w:hRule="exact" w:val="1142"/>
        </w:trPr>
        <w:tc>
          <w:tcPr>
            <w:tcW w:w="2801" w:type="pct"/>
            <w:shd w:val="clear" w:color="auto" w:fill="auto"/>
          </w:tcPr>
          <w:p w14:paraId="2BB0C9E2" w14:textId="77777777" w:rsidR="00281910" w:rsidRPr="005566E0" w:rsidRDefault="00281910" w:rsidP="00F02AF8">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r>
              <w:rPr>
                <w:noProof/>
              </w:rPr>
              <w:drawing>
                <wp:anchor distT="0" distB="0" distL="114300" distR="114300" simplePos="0" relativeHeight="251659264" behindDoc="0" locked="0" layoutInCell="1" allowOverlap="1" wp14:anchorId="36B8C544" wp14:editId="69748224">
                  <wp:simplePos x="0" y="0"/>
                  <wp:positionH relativeFrom="column">
                    <wp:posOffset>-9525</wp:posOffset>
                  </wp:positionH>
                  <wp:positionV relativeFrom="paragraph">
                    <wp:posOffset>-104965</wp:posOffset>
                  </wp:positionV>
                  <wp:extent cx="1425039" cy="633191"/>
                  <wp:effectExtent l="0" t="0" r="0" b="0"/>
                  <wp:wrapNone/>
                  <wp:docPr id="2" name="Picture 2" descr="C:\Users\n205502\AppData\Local\Microsoft\Windows\Temporary Internet Files\Content.Word\CS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205502\AppData\Local\Microsoft\Windows\Temporary Internet Files\Content.Word\CSO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5039" cy="6331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lan-News" w:hAnsi="Clan-News"/>
                <w:spacing w:val="-2"/>
                <w:sz w:val="19"/>
                <w:szCs w:val="19"/>
              </w:rPr>
              <w:br/>
            </w:r>
          </w:p>
          <w:p w14:paraId="383DB2C0" w14:textId="77777777" w:rsidR="00281910" w:rsidRDefault="00281910" w:rsidP="00F02AF8">
            <w:pPr>
              <w:tabs>
                <w:tab w:val="clear" w:pos="720"/>
                <w:tab w:val="clear" w:pos="1440"/>
                <w:tab w:val="clear" w:pos="2160"/>
                <w:tab w:val="clear" w:pos="2880"/>
              </w:tabs>
              <w:rPr>
                <w:rFonts w:ascii="Clan-News" w:hAnsi="Clan-News" w:cs="Arial"/>
                <w:spacing w:val="-2"/>
                <w:sz w:val="19"/>
                <w:szCs w:val="19"/>
              </w:rPr>
            </w:pPr>
          </w:p>
          <w:p w14:paraId="31FF4CD0" w14:textId="77777777" w:rsidR="00281910" w:rsidRDefault="00281910" w:rsidP="00F02AF8">
            <w:pPr>
              <w:rPr>
                <w:rFonts w:ascii="Clan-News" w:hAnsi="Clan-News" w:cs="Arial"/>
                <w:spacing w:val="-2"/>
                <w:sz w:val="19"/>
                <w:szCs w:val="19"/>
              </w:rPr>
            </w:pPr>
          </w:p>
          <w:p w14:paraId="2A3291F8" w14:textId="77777777" w:rsidR="00281910" w:rsidRPr="005566E0" w:rsidRDefault="00281910" w:rsidP="00F02AF8">
            <w:pPr>
              <w:tabs>
                <w:tab w:val="clear" w:pos="720"/>
                <w:tab w:val="clear" w:pos="1440"/>
                <w:tab w:val="clear" w:pos="2160"/>
                <w:tab w:val="clear" w:pos="2880"/>
              </w:tabs>
              <w:spacing w:line="240" w:lineRule="exact"/>
              <w:rPr>
                <w:rFonts w:ascii="Clan-News" w:hAnsi="Clan-News" w:cs="Arial"/>
                <w:spacing w:val="-2"/>
                <w:sz w:val="19"/>
                <w:szCs w:val="19"/>
              </w:rPr>
            </w:pPr>
          </w:p>
        </w:tc>
        <w:tc>
          <w:tcPr>
            <w:tcW w:w="2199" w:type="pct"/>
            <w:shd w:val="clear" w:color="auto" w:fill="auto"/>
          </w:tcPr>
          <w:p w14:paraId="711698BA" w14:textId="77777777" w:rsidR="00281910" w:rsidRPr="00E438DE" w:rsidRDefault="00281910" w:rsidP="00F02AF8">
            <w:pPr>
              <w:tabs>
                <w:tab w:val="clear" w:pos="720"/>
                <w:tab w:val="clear" w:pos="1440"/>
                <w:tab w:val="clear" w:pos="2160"/>
                <w:tab w:val="clear" w:pos="2880"/>
              </w:tabs>
              <w:jc w:val="right"/>
              <w:rPr>
                <w:rFonts w:ascii="Scottish Government 2016" w:hAnsi="Scottish Government 2016"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14:paraId="6BBF50EA" w14:textId="77C6C32F" w:rsidR="00287C64" w:rsidRDefault="00C64CA1" w:rsidP="00287C64">
      <w:pPr>
        <w:tabs>
          <w:tab w:val="clear" w:pos="720"/>
          <w:tab w:val="clear" w:pos="1440"/>
          <w:tab w:val="clear" w:pos="2160"/>
          <w:tab w:val="clear" w:pos="2880"/>
          <w:tab w:val="clear" w:pos="9907"/>
        </w:tabs>
        <w:spacing w:after="200" w:line="276" w:lineRule="auto"/>
        <w:rPr>
          <w:b/>
        </w:rPr>
      </w:pPr>
      <w:proofErr w:type="spellStart"/>
      <w:r>
        <w:rPr>
          <w:b/>
        </w:rPr>
        <w:t>FORM1</w:t>
      </w:r>
      <w:proofErr w:type="spellEnd"/>
      <w:r>
        <w:rPr>
          <w:b/>
        </w:rPr>
        <w:t xml:space="preserve"> </w:t>
      </w:r>
      <w:r w:rsidR="0047188A">
        <w:rPr>
          <w:sz w:val="14"/>
        </w:rPr>
        <w:t>(</w:t>
      </w:r>
      <w:proofErr w:type="spellStart"/>
      <w:r w:rsidR="0047188A">
        <w:rPr>
          <w:sz w:val="14"/>
        </w:rPr>
        <w:t>v2.</w:t>
      </w:r>
      <w:r w:rsidR="00610D33">
        <w:rPr>
          <w:sz w:val="14"/>
        </w:rPr>
        <w:t>4</w:t>
      </w:r>
      <w:proofErr w:type="spellEnd"/>
      <w:r w:rsidR="00610D33">
        <w:rPr>
          <w:sz w:val="14"/>
        </w:rPr>
        <w:t xml:space="preserve"> September 2023</w:t>
      </w:r>
      <w:r w:rsidRPr="00C64CA1">
        <w:rPr>
          <w:sz w:val="14"/>
        </w:rPr>
        <w:t>)</w:t>
      </w:r>
      <w:r>
        <w:rPr>
          <w:b/>
        </w:rPr>
        <w:br/>
      </w:r>
      <w:r w:rsidR="00287C64" w:rsidRPr="00287C64">
        <w:rPr>
          <w:b/>
        </w:rPr>
        <w:t>Chief Scientist Office Research Grants Outline Application</w:t>
      </w:r>
    </w:p>
    <w:p w14:paraId="259016A6" w14:textId="77777777" w:rsidR="00C64CA1" w:rsidRPr="00C64CA1" w:rsidRDefault="00C64CA1" w:rsidP="00C64CA1">
      <w:pPr>
        <w:pBdr>
          <w:top w:val="double" w:sz="4" w:space="1" w:color="auto"/>
          <w:left w:val="double" w:sz="4" w:space="4" w:color="auto"/>
          <w:bottom w:val="double" w:sz="4" w:space="2" w:color="auto"/>
          <w:right w:val="double" w:sz="4" w:space="4" w:color="auto"/>
        </w:pBdr>
        <w:tabs>
          <w:tab w:val="clear" w:pos="720"/>
          <w:tab w:val="clear" w:pos="1440"/>
          <w:tab w:val="clear" w:pos="2160"/>
          <w:tab w:val="clear" w:pos="2880"/>
          <w:tab w:val="clear" w:pos="9907"/>
        </w:tabs>
        <w:spacing w:after="200" w:line="276" w:lineRule="auto"/>
        <w:rPr>
          <w:sz w:val="22"/>
        </w:rPr>
      </w:pPr>
      <w:r w:rsidRPr="00C64CA1">
        <w:rPr>
          <w:b/>
          <w:sz w:val="22"/>
        </w:rPr>
        <w:t>Confidentiality &amp; Data Protection</w:t>
      </w:r>
      <w:r w:rsidRPr="00C64CA1">
        <w:rPr>
          <w:sz w:val="22"/>
        </w:rPr>
        <w:t xml:space="preserve">: Please note that your application will be kept confidential by CSO and will not be shared with third parties other than for the purposes of assessing the application, awarding the grant and providing summary details on the CSO website about the award if funded and when completed.  Please see the section on Data Protection Regulations in the Guidance for Completion of a Full Grant Application Form and the CSO Privacy Policy, which are both available on the CSO website, for further details.  </w:t>
      </w:r>
    </w:p>
    <w:p w14:paraId="23C198AD" w14:textId="7AAF8B71" w:rsidR="00C64CA1" w:rsidRPr="00C64CA1" w:rsidRDefault="00C64CA1" w:rsidP="00C64CA1">
      <w:pPr>
        <w:pBdr>
          <w:top w:val="double" w:sz="4" w:space="1" w:color="auto"/>
          <w:left w:val="double" w:sz="4" w:space="4" w:color="auto"/>
          <w:bottom w:val="double" w:sz="4" w:space="2" w:color="auto"/>
          <w:right w:val="double" w:sz="4" w:space="4" w:color="auto"/>
        </w:pBdr>
        <w:tabs>
          <w:tab w:val="right" w:pos="10170"/>
        </w:tabs>
        <w:rPr>
          <w:sz w:val="22"/>
        </w:rPr>
      </w:pPr>
      <w:r w:rsidRPr="00C64CA1">
        <w:rPr>
          <w:b/>
          <w:sz w:val="22"/>
        </w:rPr>
        <w:t xml:space="preserve">Completion Guide: </w:t>
      </w:r>
      <w:r w:rsidRPr="00C64CA1">
        <w:rPr>
          <w:sz w:val="22"/>
        </w:rPr>
        <w:t xml:space="preserve">The proposal should be completed using the headings provided and should be no longer than a total of </w:t>
      </w:r>
      <w:r w:rsidRPr="00B83EFD">
        <w:rPr>
          <w:sz w:val="22"/>
        </w:rPr>
        <w:t xml:space="preserve">4 pages of text for sections </w:t>
      </w:r>
      <w:r w:rsidRPr="003E0657">
        <w:rPr>
          <w:b/>
          <w:sz w:val="22"/>
        </w:rPr>
        <w:t>1 to 10</w:t>
      </w:r>
      <w:r w:rsidRPr="00B83EFD">
        <w:rPr>
          <w:sz w:val="22"/>
        </w:rPr>
        <w:t xml:space="preserve"> </w:t>
      </w:r>
      <w:r w:rsidRPr="00C64CA1">
        <w:rPr>
          <w:sz w:val="22"/>
        </w:rPr>
        <w:t xml:space="preserve">completed in </w:t>
      </w:r>
      <w:r>
        <w:rPr>
          <w:sz w:val="22"/>
        </w:rPr>
        <w:t>Arial</w:t>
      </w:r>
      <w:r w:rsidRPr="00C64CA1">
        <w:rPr>
          <w:sz w:val="22"/>
        </w:rPr>
        <w:t xml:space="preserve"> font at font size 11 with no changes to the line spacing or the margins of the form.  </w:t>
      </w:r>
      <w:r w:rsidR="00214572">
        <w:rPr>
          <w:b/>
          <w:sz w:val="22"/>
          <w:u w:val="single"/>
        </w:rPr>
        <w:t>D</w:t>
      </w:r>
      <w:r w:rsidRPr="00BC6BBF">
        <w:rPr>
          <w:b/>
          <w:sz w:val="22"/>
          <w:u w:val="single"/>
        </w:rPr>
        <w:t>elete this text box and the guidance notes in the form</w:t>
      </w:r>
      <w:r w:rsidRPr="00C64CA1">
        <w:rPr>
          <w:sz w:val="22"/>
        </w:rPr>
        <w:t>.</w:t>
      </w:r>
    </w:p>
    <w:p w14:paraId="550AEB6E" w14:textId="77777777" w:rsidR="00287C64" w:rsidRPr="00287C64" w:rsidRDefault="00C64CA1"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Pr>
          <w:rFonts w:eastAsia="Calibri" w:cs="Arial"/>
          <w:b/>
          <w:sz w:val="22"/>
          <w:szCs w:val="22"/>
          <w:lang w:eastAsia="en-US"/>
        </w:rPr>
        <w:br/>
      </w:r>
      <w:r w:rsidR="00287C64" w:rsidRPr="00287C64">
        <w:rPr>
          <w:rFonts w:eastAsia="Calibri" w:cs="Arial"/>
          <w:b/>
          <w:sz w:val="22"/>
          <w:szCs w:val="22"/>
          <w:lang w:eastAsia="en-US"/>
        </w:rPr>
        <w:t xml:space="preserve">Application to: </w:t>
      </w:r>
      <w:sdt>
        <w:sdtPr>
          <w:rPr>
            <w:rFonts w:eastAsia="Calibri" w:cs="Arial"/>
            <w:sz w:val="22"/>
            <w:szCs w:val="22"/>
            <w:lang w:eastAsia="en-US"/>
          </w:rPr>
          <w:id w:val="-813098846"/>
          <w:placeholder>
            <w:docPart w:val="DefaultPlaceholder_1082065159"/>
          </w:placeholder>
          <w:showingPlcHdr/>
          <w:comboBox>
            <w:listItem w:value="Choose an item."/>
            <w:listItem w:displayText="Translational Clinical Studies Research Committee" w:value="Translational Clinical Studies Research Committee"/>
            <w:listItem w:displayText="Health Improvement, Protection and Services Research Committee" w:value="Health Improvement, Protection and Services Research Committee"/>
          </w:comboBox>
        </w:sdtPr>
        <w:sdtEndPr/>
        <w:sdtContent>
          <w:r w:rsidR="00A95542" w:rsidRPr="00D60531">
            <w:rPr>
              <w:rStyle w:val="PlaceholderText"/>
            </w:rPr>
            <w:t>Choose an item.</w:t>
          </w:r>
        </w:sdtContent>
      </w:sdt>
      <w:r w:rsidR="00287C64" w:rsidRPr="00287C64">
        <w:rPr>
          <w:rFonts w:eastAsia="Calibri" w:cs="Arial"/>
          <w:b/>
          <w:sz w:val="22"/>
          <w:szCs w:val="22"/>
          <w:lang w:eastAsia="en-US"/>
        </w:rPr>
        <w:t xml:space="preserve"> </w:t>
      </w:r>
    </w:p>
    <w:p w14:paraId="1EF6B8D9" w14:textId="77777777"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sidRPr="00287C64">
        <w:rPr>
          <w:rFonts w:eastAsia="Calibri" w:cs="Arial"/>
          <w:b/>
          <w:sz w:val="22"/>
          <w:szCs w:val="22"/>
          <w:lang w:eastAsia="en-US"/>
        </w:rPr>
        <w:t>Project code:</w:t>
      </w:r>
      <w:r w:rsidRPr="00287C64">
        <w:rPr>
          <w:rFonts w:eastAsia="Calibri" w:cs="Arial"/>
          <w:i/>
          <w:sz w:val="22"/>
          <w:szCs w:val="22"/>
          <w:lang w:eastAsia="en-US"/>
        </w:rPr>
        <w:t xml:space="preserve"> </w:t>
      </w:r>
      <w:r w:rsidRPr="00287C64">
        <w:rPr>
          <w:rFonts w:eastAsia="Calibri" w:cs="Arial"/>
          <w:i/>
          <w:sz w:val="22"/>
          <w:szCs w:val="22"/>
          <w:u w:val="single"/>
          <w:lang w:eastAsia="en-US"/>
        </w:rPr>
        <w:t>CSO use only</w:t>
      </w:r>
    </w:p>
    <w:p w14:paraId="7A1E2728" w14:textId="0CE51AD1"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sidRPr="00287C64">
        <w:rPr>
          <w:rFonts w:eastAsia="Calibri" w:cs="Arial"/>
          <w:b/>
          <w:sz w:val="22"/>
          <w:szCs w:val="22"/>
          <w:lang w:eastAsia="en-US"/>
        </w:rPr>
        <w:t>1. Title:</w:t>
      </w:r>
      <w:r w:rsidRPr="00287C64">
        <w:rPr>
          <w:rFonts w:eastAsia="Calibri" w:cs="Arial"/>
          <w:sz w:val="22"/>
          <w:szCs w:val="22"/>
          <w:lang w:eastAsia="en-US"/>
        </w:rPr>
        <w:t xml:space="preserve"> </w:t>
      </w:r>
      <w:r w:rsidRPr="00287C64">
        <w:rPr>
          <w:rFonts w:eastAsia="Calibri" w:cs="Arial"/>
          <w:i/>
          <w:sz w:val="22"/>
          <w:szCs w:val="22"/>
          <w:lang w:eastAsia="en-US"/>
        </w:rPr>
        <w:t xml:space="preserve">provide short informative title of not more than 25 </w:t>
      </w:r>
      <w:r w:rsidRPr="00FE72C3">
        <w:rPr>
          <w:rFonts w:eastAsia="Calibri" w:cs="Arial"/>
          <w:i/>
          <w:sz w:val="22"/>
          <w:szCs w:val="22"/>
          <w:lang w:eastAsia="en-US"/>
        </w:rPr>
        <w:t>words</w:t>
      </w:r>
      <w:r w:rsidR="0089587A" w:rsidRPr="00FE72C3">
        <w:rPr>
          <w:rFonts w:eastAsia="Calibri" w:cs="Arial"/>
          <w:i/>
          <w:sz w:val="22"/>
          <w:szCs w:val="22"/>
          <w:lang w:eastAsia="en-US"/>
        </w:rPr>
        <w:t xml:space="preserve"> in </w:t>
      </w:r>
      <w:r w:rsidR="0089587A" w:rsidRPr="00703688">
        <w:rPr>
          <w:rFonts w:eastAsia="Calibri" w:cs="Arial"/>
          <w:i/>
          <w:sz w:val="22"/>
          <w:szCs w:val="22"/>
          <w:lang w:eastAsia="en-US"/>
        </w:rPr>
        <w:t>language accessible to a non-expert audience</w:t>
      </w:r>
    </w:p>
    <w:p w14:paraId="71D130ED" w14:textId="77777777"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sidRPr="00287C64">
        <w:rPr>
          <w:rFonts w:eastAsia="Calibri" w:cs="Arial"/>
          <w:b/>
          <w:sz w:val="22"/>
          <w:szCs w:val="22"/>
          <w:lang w:eastAsia="en-US"/>
        </w:rPr>
        <w:t xml:space="preserve">2. Principal applicant, Institution and email address: </w:t>
      </w:r>
      <w:r w:rsidRPr="00287C64">
        <w:rPr>
          <w:rFonts w:eastAsia="Calibri" w:cs="Arial"/>
          <w:i/>
          <w:sz w:val="22"/>
          <w:szCs w:val="22"/>
          <w:lang w:eastAsia="en-US"/>
        </w:rPr>
        <w:t>name of Principal Applicant (Chief Investigator) and Institution and contact email address for PI.</w:t>
      </w:r>
    </w:p>
    <w:p w14:paraId="014ED6A2" w14:textId="77777777"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sidRPr="00287C64">
        <w:rPr>
          <w:rFonts w:eastAsia="Calibri" w:cs="Arial"/>
          <w:b/>
          <w:sz w:val="22"/>
          <w:szCs w:val="22"/>
          <w:lang w:eastAsia="en-US"/>
        </w:rPr>
        <w:t xml:space="preserve">3. Co-applicants(s) and Institution(s): </w:t>
      </w:r>
      <w:r w:rsidRPr="00287C64">
        <w:rPr>
          <w:rFonts w:eastAsia="Calibri" w:cs="Arial"/>
          <w:i/>
          <w:sz w:val="22"/>
          <w:szCs w:val="22"/>
          <w:lang w:eastAsia="en-US"/>
        </w:rPr>
        <w:t>names of Co-applicants and Institutions (no email addresses needed)</w:t>
      </w:r>
    </w:p>
    <w:p w14:paraId="488CB2EF" w14:textId="52548286"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sidRPr="00287C64">
        <w:rPr>
          <w:rFonts w:eastAsia="Calibri" w:cs="Arial"/>
          <w:b/>
          <w:sz w:val="22"/>
          <w:szCs w:val="22"/>
          <w:lang w:eastAsia="en-US"/>
        </w:rPr>
        <w:t xml:space="preserve">4. Duration of project and total funding requested from CSO: </w:t>
      </w:r>
      <w:r w:rsidRPr="00287C64">
        <w:rPr>
          <w:rFonts w:eastAsia="Calibri" w:cs="Arial"/>
          <w:i/>
          <w:sz w:val="22"/>
          <w:szCs w:val="22"/>
          <w:lang w:eastAsia="en-US"/>
        </w:rPr>
        <w:t>Provide the anticipated number of months duration of the project (projects are expected to be no longer than a total of 36 months duration) and the total funding requested from CSO</w:t>
      </w:r>
      <w:r w:rsidR="008D0346">
        <w:rPr>
          <w:rFonts w:eastAsia="Calibri" w:cs="Arial"/>
          <w:i/>
          <w:sz w:val="22"/>
          <w:szCs w:val="22"/>
          <w:lang w:eastAsia="en-US"/>
        </w:rPr>
        <w:t xml:space="preserve"> (</w:t>
      </w:r>
      <w:r w:rsidR="008D0346" w:rsidRPr="00287C64">
        <w:rPr>
          <w:rFonts w:eastAsia="Calibri" w:cs="Arial"/>
          <w:i/>
          <w:sz w:val="22"/>
          <w:szCs w:val="22"/>
          <w:lang w:eastAsia="en-US"/>
        </w:rPr>
        <w:t xml:space="preserve">projects </w:t>
      </w:r>
      <w:r w:rsidR="008D0346">
        <w:rPr>
          <w:rFonts w:eastAsia="Calibri" w:cs="Arial"/>
          <w:i/>
          <w:sz w:val="22"/>
          <w:szCs w:val="22"/>
          <w:lang w:eastAsia="en-US"/>
        </w:rPr>
        <w:t>cannot be more than £</w:t>
      </w:r>
      <w:proofErr w:type="spellStart"/>
      <w:r w:rsidR="008D0346">
        <w:rPr>
          <w:rFonts w:eastAsia="Calibri" w:cs="Arial"/>
          <w:i/>
          <w:sz w:val="22"/>
          <w:szCs w:val="22"/>
          <w:lang w:eastAsia="en-US"/>
        </w:rPr>
        <w:t>3</w:t>
      </w:r>
      <w:r w:rsidR="00D73D43">
        <w:rPr>
          <w:rFonts w:eastAsia="Calibri" w:cs="Arial"/>
          <w:i/>
          <w:sz w:val="22"/>
          <w:szCs w:val="22"/>
          <w:lang w:eastAsia="en-US"/>
        </w:rPr>
        <w:t>5</w:t>
      </w:r>
      <w:r w:rsidR="008D0346">
        <w:rPr>
          <w:rFonts w:eastAsia="Calibri" w:cs="Arial"/>
          <w:i/>
          <w:sz w:val="22"/>
          <w:szCs w:val="22"/>
          <w:lang w:eastAsia="en-US"/>
        </w:rPr>
        <w:t>0k</w:t>
      </w:r>
      <w:proofErr w:type="spellEnd"/>
      <w:r w:rsidR="008D0346">
        <w:rPr>
          <w:rFonts w:eastAsia="Calibri" w:cs="Arial"/>
          <w:i/>
          <w:sz w:val="22"/>
          <w:szCs w:val="22"/>
          <w:lang w:eastAsia="en-US"/>
        </w:rPr>
        <w:t xml:space="preserve"> at 80% full economic costs)</w:t>
      </w:r>
      <w:r w:rsidRPr="00287C64">
        <w:rPr>
          <w:rFonts w:eastAsia="Calibri" w:cs="Arial"/>
          <w:i/>
          <w:sz w:val="22"/>
          <w:szCs w:val="22"/>
          <w:lang w:eastAsia="en-US"/>
        </w:rPr>
        <w:t xml:space="preserve">. </w:t>
      </w:r>
    </w:p>
    <w:p w14:paraId="58B94980" w14:textId="77777777"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sidRPr="00287C64">
        <w:rPr>
          <w:rFonts w:eastAsia="Calibri" w:cs="Arial"/>
          <w:b/>
          <w:sz w:val="22"/>
          <w:szCs w:val="22"/>
          <w:lang w:eastAsia="en-US"/>
        </w:rPr>
        <w:t>5. Lay summary:</w:t>
      </w:r>
      <w:r w:rsidRPr="00287C64">
        <w:rPr>
          <w:rFonts w:eastAsia="Calibri" w:cs="Arial"/>
          <w:sz w:val="22"/>
          <w:szCs w:val="22"/>
          <w:lang w:eastAsia="en-US"/>
        </w:rPr>
        <w:t xml:space="preserve"> </w:t>
      </w:r>
      <w:r w:rsidRPr="00287C64">
        <w:rPr>
          <w:rFonts w:eastAsia="Calibri" w:cs="Arial"/>
          <w:i/>
          <w:sz w:val="22"/>
          <w:szCs w:val="22"/>
          <w:lang w:eastAsia="en-US"/>
        </w:rPr>
        <w:t xml:space="preserve">Provide a short summary (no more than 150 words) of the research </w:t>
      </w:r>
      <w:r w:rsidRPr="00703688">
        <w:rPr>
          <w:rFonts w:eastAsia="Calibri" w:cs="Arial"/>
          <w:i/>
          <w:sz w:val="22"/>
          <w:szCs w:val="22"/>
          <w:lang w:eastAsia="en-US"/>
        </w:rPr>
        <w:t>proposed written in language accessible to a non-expert audience.</w:t>
      </w:r>
    </w:p>
    <w:p w14:paraId="57458E2A" w14:textId="77777777"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b/>
          <w:sz w:val="22"/>
          <w:szCs w:val="22"/>
          <w:lang w:eastAsia="en-US"/>
        </w:rPr>
      </w:pPr>
      <w:r w:rsidRPr="00287C64">
        <w:rPr>
          <w:rFonts w:eastAsia="Calibri" w:cs="Arial"/>
          <w:b/>
          <w:sz w:val="22"/>
          <w:szCs w:val="22"/>
          <w:lang w:eastAsia="en-US"/>
        </w:rPr>
        <w:t>6. Why is funding being sought from CSO and not another research funder?  If an element of the research proposed has been rejected by a research funder, what is the basis for submission?</w:t>
      </w:r>
    </w:p>
    <w:p w14:paraId="226BB2DB" w14:textId="0C4B899F"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sidRPr="00287C64">
        <w:rPr>
          <w:rFonts w:eastAsia="Calibri" w:cs="Arial"/>
          <w:i/>
          <w:sz w:val="22"/>
          <w:szCs w:val="22"/>
          <w:lang w:eastAsia="en-US"/>
        </w:rPr>
        <w:t>Provide justification for seeking CSO funding and not from another funder.  If a significant element of the research has been rejected previously by a research funder</w:t>
      </w:r>
      <w:r w:rsidR="008D0346">
        <w:rPr>
          <w:rFonts w:eastAsia="Calibri" w:cs="Arial"/>
          <w:i/>
          <w:sz w:val="22"/>
          <w:szCs w:val="22"/>
          <w:lang w:eastAsia="en-US"/>
        </w:rPr>
        <w:t xml:space="preserve"> including CSO</w:t>
      </w:r>
      <w:r w:rsidRPr="00287C64">
        <w:rPr>
          <w:rFonts w:eastAsia="Calibri" w:cs="Arial"/>
          <w:i/>
          <w:sz w:val="22"/>
          <w:szCs w:val="22"/>
          <w:lang w:eastAsia="en-US"/>
        </w:rPr>
        <w:t xml:space="preserve">, please explain the basis of rejection and how this has been addressed.   </w:t>
      </w:r>
    </w:p>
    <w:p w14:paraId="18B94DFC" w14:textId="07C4124C"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b/>
          <w:sz w:val="22"/>
          <w:szCs w:val="22"/>
          <w:lang w:eastAsia="en-US"/>
        </w:rPr>
      </w:pPr>
      <w:r w:rsidRPr="00287C64">
        <w:rPr>
          <w:rFonts w:eastAsia="Calibri" w:cs="Arial"/>
          <w:b/>
          <w:sz w:val="22"/>
          <w:szCs w:val="22"/>
          <w:lang w:eastAsia="en-US"/>
        </w:rPr>
        <w:t>7. What is the uncertainty that is highlighted by systematic literature review which gives rise to the research question(s) and what is the importance of the research proposed?</w:t>
      </w:r>
    </w:p>
    <w:p w14:paraId="17F16888" w14:textId="4C427B99" w:rsidR="00287C64" w:rsidRPr="00287C64" w:rsidRDefault="008D0346"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Pr>
          <w:rFonts w:eastAsia="Calibri" w:cs="Arial"/>
          <w:i/>
          <w:sz w:val="22"/>
          <w:szCs w:val="22"/>
          <w:lang w:eastAsia="en-US"/>
        </w:rPr>
        <w:t>Set out and e</w:t>
      </w:r>
      <w:r w:rsidR="00287C64" w:rsidRPr="00287C64">
        <w:rPr>
          <w:rFonts w:eastAsia="Calibri" w:cs="Arial"/>
          <w:i/>
          <w:sz w:val="22"/>
          <w:szCs w:val="22"/>
          <w:lang w:eastAsia="en-US"/>
        </w:rPr>
        <w:t>xplain the research question(s), details of the systematic review (including relevant key references) that demonstrate the importance of the research and the need to answer the research question(s).  Explain the potential impact of the research, including the pathway to translation.</w:t>
      </w:r>
    </w:p>
    <w:p w14:paraId="2343F4C9" w14:textId="4DF5407C"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b/>
          <w:sz w:val="22"/>
          <w:szCs w:val="22"/>
          <w:lang w:eastAsia="en-US"/>
        </w:rPr>
      </w:pPr>
      <w:r w:rsidRPr="00287C64">
        <w:rPr>
          <w:rFonts w:eastAsia="Calibri" w:cs="Arial"/>
          <w:b/>
          <w:sz w:val="22"/>
          <w:szCs w:val="22"/>
          <w:lang w:eastAsia="en-US"/>
        </w:rPr>
        <w:t xml:space="preserve">8. </w:t>
      </w:r>
      <w:r w:rsidR="00263B41">
        <w:rPr>
          <w:rFonts w:eastAsia="Calibri" w:cs="Arial"/>
          <w:b/>
          <w:sz w:val="22"/>
          <w:szCs w:val="22"/>
          <w:lang w:eastAsia="en-US"/>
        </w:rPr>
        <w:t>What is the intended impact of the research?  W</w:t>
      </w:r>
      <w:r w:rsidRPr="00287C64">
        <w:rPr>
          <w:rFonts w:eastAsia="Calibri" w:cs="Arial"/>
          <w:b/>
          <w:sz w:val="22"/>
          <w:szCs w:val="22"/>
          <w:lang w:eastAsia="en-US"/>
        </w:rPr>
        <w:t>ho will use the research findings</w:t>
      </w:r>
      <w:r w:rsidR="008D0346">
        <w:rPr>
          <w:rFonts w:eastAsia="Calibri" w:cs="Arial"/>
          <w:b/>
          <w:sz w:val="22"/>
          <w:szCs w:val="22"/>
          <w:lang w:eastAsia="en-US"/>
        </w:rPr>
        <w:t>,</w:t>
      </w:r>
      <w:r w:rsidR="00596BB0">
        <w:rPr>
          <w:rFonts w:eastAsia="Calibri" w:cs="Arial"/>
          <w:b/>
          <w:sz w:val="22"/>
          <w:szCs w:val="22"/>
          <w:lang w:eastAsia="en-US"/>
        </w:rPr>
        <w:t xml:space="preserve"> for what purposes</w:t>
      </w:r>
      <w:r w:rsidR="008D0346">
        <w:rPr>
          <w:rFonts w:eastAsia="Calibri" w:cs="Arial"/>
          <w:b/>
          <w:sz w:val="22"/>
          <w:szCs w:val="22"/>
          <w:lang w:eastAsia="en-US"/>
        </w:rPr>
        <w:t>,</w:t>
      </w:r>
      <w:r w:rsidRPr="00287C64">
        <w:rPr>
          <w:rFonts w:eastAsia="Calibri" w:cs="Arial"/>
          <w:b/>
          <w:sz w:val="22"/>
          <w:szCs w:val="22"/>
          <w:lang w:eastAsia="en-US"/>
        </w:rPr>
        <w:t xml:space="preserve"> and how will they be disseminated</w:t>
      </w:r>
      <w:r w:rsidR="00596BB0">
        <w:rPr>
          <w:rFonts w:eastAsia="Calibri" w:cs="Arial"/>
          <w:b/>
          <w:sz w:val="22"/>
          <w:szCs w:val="22"/>
          <w:lang w:eastAsia="en-US"/>
        </w:rPr>
        <w:t xml:space="preserve"> to maximise impact</w:t>
      </w:r>
      <w:r w:rsidRPr="00287C64">
        <w:rPr>
          <w:rFonts w:eastAsia="Calibri" w:cs="Arial"/>
          <w:b/>
          <w:sz w:val="22"/>
          <w:szCs w:val="22"/>
          <w:lang w:eastAsia="en-US"/>
        </w:rPr>
        <w:t xml:space="preserve">?  </w:t>
      </w:r>
    </w:p>
    <w:p w14:paraId="01129286" w14:textId="6C5ADC71"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sidRPr="00287C64">
        <w:rPr>
          <w:rFonts w:eastAsia="Calibri" w:cs="Arial"/>
          <w:i/>
          <w:sz w:val="22"/>
          <w:szCs w:val="22"/>
          <w:lang w:eastAsia="en-US"/>
        </w:rPr>
        <w:lastRenderedPageBreak/>
        <w:t xml:space="preserve">Explain </w:t>
      </w:r>
      <w:r w:rsidR="00263B41">
        <w:rPr>
          <w:rFonts w:eastAsia="Calibri" w:cs="Arial"/>
          <w:i/>
          <w:sz w:val="22"/>
          <w:szCs w:val="22"/>
          <w:lang w:eastAsia="en-US"/>
        </w:rPr>
        <w:t>what is the intended impact</w:t>
      </w:r>
      <w:r w:rsidR="00263B41" w:rsidRPr="00287C64">
        <w:rPr>
          <w:rFonts w:eastAsia="Calibri" w:cs="Arial"/>
          <w:i/>
          <w:sz w:val="22"/>
          <w:szCs w:val="22"/>
          <w:lang w:eastAsia="en-US"/>
        </w:rPr>
        <w:t xml:space="preserve"> </w:t>
      </w:r>
      <w:r w:rsidR="00263B41">
        <w:rPr>
          <w:rFonts w:eastAsia="Calibri" w:cs="Arial"/>
          <w:i/>
          <w:sz w:val="22"/>
          <w:szCs w:val="22"/>
          <w:lang w:eastAsia="en-US"/>
        </w:rPr>
        <w:t xml:space="preserve">and </w:t>
      </w:r>
      <w:r w:rsidRPr="00287C64">
        <w:rPr>
          <w:rFonts w:eastAsia="Calibri" w:cs="Arial"/>
          <w:i/>
          <w:sz w:val="22"/>
          <w:szCs w:val="22"/>
          <w:lang w:eastAsia="en-US"/>
        </w:rPr>
        <w:t>who will use the research findings</w:t>
      </w:r>
      <w:r w:rsidR="00263B41">
        <w:rPr>
          <w:rFonts w:eastAsia="Calibri" w:cs="Arial"/>
          <w:i/>
          <w:sz w:val="22"/>
          <w:szCs w:val="22"/>
          <w:lang w:eastAsia="en-US"/>
        </w:rPr>
        <w:t xml:space="preserve">, </w:t>
      </w:r>
      <w:r w:rsidR="00BC6BBF">
        <w:rPr>
          <w:rFonts w:eastAsia="Calibri" w:cs="Arial"/>
          <w:i/>
          <w:sz w:val="22"/>
          <w:szCs w:val="22"/>
          <w:lang w:eastAsia="en-US"/>
        </w:rPr>
        <w:t>h</w:t>
      </w:r>
      <w:r w:rsidRPr="00287C64">
        <w:rPr>
          <w:rFonts w:eastAsia="Calibri" w:cs="Arial"/>
          <w:i/>
          <w:sz w:val="22"/>
          <w:szCs w:val="22"/>
          <w:lang w:eastAsia="en-US"/>
        </w:rPr>
        <w:t>ow they will know about them</w:t>
      </w:r>
      <w:r w:rsidR="00596BB0">
        <w:rPr>
          <w:rFonts w:eastAsia="Calibri" w:cs="Arial"/>
          <w:i/>
          <w:sz w:val="22"/>
          <w:szCs w:val="22"/>
          <w:lang w:eastAsia="en-US"/>
        </w:rPr>
        <w:t xml:space="preserve">, </w:t>
      </w:r>
      <w:r w:rsidRPr="00287C64">
        <w:rPr>
          <w:rFonts w:eastAsia="Calibri" w:cs="Arial"/>
          <w:i/>
          <w:sz w:val="22"/>
          <w:szCs w:val="22"/>
          <w:lang w:eastAsia="en-US"/>
        </w:rPr>
        <w:t>how they will be used</w:t>
      </w:r>
      <w:r w:rsidR="00596BB0">
        <w:rPr>
          <w:rFonts w:eastAsia="Calibri" w:cs="Arial"/>
          <w:i/>
          <w:sz w:val="22"/>
          <w:szCs w:val="22"/>
          <w:lang w:eastAsia="en-US"/>
        </w:rPr>
        <w:t xml:space="preserve">, and how </w:t>
      </w:r>
      <w:r w:rsidR="00263B41">
        <w:rPr>
          <w:rFonts w:eastAsia="Calibri" w:cs="Arial"/>
          <w:i/>
          <w:sz w:val="22"/>
          <w:szCs w:val="22"/>
          <w:lang w:eastAsia="en-US"/>
        </w:rPr>
        <w:t xml:space="preserve">do </w:t>
      </w:r>
      <w:r w:rsidR="00596BB0">
        <w:rPr>
          <w:rFonts w:eastAsia="Calibri" w:cs="Arial"/>
          <w:i/>
          <w:sz w:val="22"/>
          <w:szCs w:val="22"/>
          <w:lang w:eastAsia="en-US"/>
        </w:rPr>
        <w:t>you plan to maximise the</w:t>
      </w:r>
      <w:r w:rsidR="00263B41">
        <w:rPr>
          <w:rFonts w:eastAsia="Calibri" w:cs="Arial"/>
          <w:i/>
          <w:sz w:val="22"/>
          <w:szCs w:val="22"/>
          <w:lang w:eastAsia="en-US"/>
        </w:rPr>
        <w:t>ir</w:t>
      </w:r>
      <w:r w:rsidR="00596BB0">
        <w:rPr>
          <w:rFonts w:eastAsia="Calibri" w:cs="Arial"/>
          <w:i/>
          <w:sz w:val="22"/>
          <w:szCs w:val="22"/>
          <w:lang w:eastAsia="en-US"/>
        </w:rPr>
        <w:t xml:space="preserve"> impact</w:t>
      </w:r>
      <w:r w:rsidR="00263B41">
        <w:rPr>
          <w:rFonts w:eastAsia="Calibri" w:cs="Arial"/>
          <w:i/>
          <w:sz w:val="22"/>
          <w:szCs w:val="22"/>
          <w:lang w:eastAsia="en-US"/>
        </w:rPr>
        <w:t>.  W</w:t>
      </w:r>
      <w:r w:rsidR="00214572">
        <w:rPr>
          <w:rFonts w:eastAsia="Calibri" w:cs="Arial"/>
          <w:i/>
          <w:sz w:val="22"/>
          <w:szCs w:val="22"/>
          <w:lang w:eastAsia="en-US"/>
        </w:rPr>
        <w:t xml:space="preserve">hat </w:t>
      </w:r>
      <w:r w:rsidR="00263B41">
        <w:rPr>
          <w:rFonts w:eastAsia="Calibri" w:cs="Arial"/>
          <w:i/>
          <w:sz w:val="22"/>
          <w:szCs w:val="22"/>
          <w:lang w:eastAsia="en-US"/>
        </w:rPr>
        <w:t xml:space="preserve">do you intend </w:t>
      </w:r>
      <w:r w:rsidR="00214572">
        <w:rPr>
          <w:rFonts w:eastAsia="Calibri" w:cs="Arial"/>
          <w:i/>
          <w:sz w:val="22"/>
          <w:szCs w:val="22"/>
          <w:lang w:eastAsia="en-US"/>
        </w:rPr>
        <w:t>will happen after the project finishes</w:t>
      </w:r>
      <w:r w:rsidR="00263B41">
        <w:rPr>
          <w:rFonts w:eastAsia="Calibri" w:cs="Arial"/>
          <w:i/>
          <w:sz w:val="22"/>
          <w:szCs w:val="22"/>
          <w:lang w:eastAsia="en-US"/>
        </w:rPr>
        <w:t>?</w:t>
      </w:r>
      <w:r w:rsidRPr="00287C64">
        <w:rPr>
          <w:rFonts w:eastAsia="Calibri" w:cs="Arial"/>
          <w:i/>
          <w:sz w:val="22"/>
          <w:szCs w:val="22"/>
          <w:lang w:eastAsia="en-US"/>
        </w:rPr>
        <w:t xml:space="preserve"> </w:t>
      </w:r>
    </w:p>
    <w:p w14:paraId="408BC771" w14:textId="3391AFC4" w:rsidR="00287C64" w:rsidRPr="00606EDE" w:rsidRDefault="00287C64" w:rsidP="00287C64">
      <w:pPr>
        <w:tabs>
          <w:tab w:val="clear" w:pos="720"/>
          <w:tab w:val="clear" w:pos="1440"/>
          <w:tab w:val="clear" w:pos="2160"/>
          <w:tab w:val="clear" w:pos="2880"/>
          <w:tab w:val="clear" w:pos="9907"/>
        </w:tabs>
        <w:spacing w:after="200" w:line="276" w:lineRule="auto"/>
        <w:rPr>
          <w:rFonts w:eastAsia="Calibri" w:cs="Arial"/>
          <w:b/>
          <w:sz w:val="22"/>
          <w:szCs w:val="22"/>
          <w:lang w:eastAsia="en-US"/>
        </w:rPr>
      </w:pPr>
      <w:r w:rsidRPr="00287C64">
        <w:rPr>
          <w:rFonts w:eastAsia="Calibri" w:cs="Arial"/>
          <w:b/>
          <w:sz w:val="22"/>
          <w:szCs w:val="22"/>
          <w:lang w:eastAsia="en-US"/>
        </w:rPr>
        <w:t xml:space="preserve">9. Research </w:t>
      </w:r>
      <w:r w:rsidRPr="00606EDE">
        <w:rPr>
          <w:rFonts w:eastAsia="Calibri" w:cs="Arial"/>
          <w:b/>
          <w:sz w:val="22"/>
          <w:szCs w:val="22"/>
          <w:lang w:eastAsia="en-US"/>
        </w:rPr>
        <w:t xml:space="preserve">plan </w:t>
      </w:r>
    </w:p>
    <w:p w14:paraId="4D6F0CB3" w14:textId="2D7002F5" w:rsidR="00287C64" w:rsidRPr="00287C64" w:rsidRDefault="00214572"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Pr>
          <w:rFonts w:eastAsia="Calibri" w:cs="Arial"/>
          <w:i/>
          <w:sz w:val="22"/>
          <w:szCs w:val="22"/>
          <w:lang w:eastAsia="en-US"/>
        </w:rPr>
        <w:t>This should be a minimum of one page p</w:t>
      </w:r>
      <w:r w:rsidR="00287C64" w:rsidRPr="00606EDE">
        <w:rPr>
          <w:rFonts w:eastAsia="Calibri" w:cs="Arial"/>
          <w:i/>
          <w:sz w:val="22"/>
          <w:szCs w:val="22"/>
          <w:lang w:eastAsia="en-US"/>
        </w:rPr>
        <w:t>rovid</w:t>
      </w:r>
      <w:r>
        <w:rPr>
          <w:rFonts w:eastAsia="Calibri" w:cs="Arial"/>
          <w:i/>
          <w:sz w:val="22"/>
          <w:szCs w:val="22"/>
          <w:lang w:eastAsia="en-US"/>
        </w:rPr>
        <w:t>ing</w:t>
      </w:r>
      <w:r w:rsidR="00287C64" w:rsidRPr="00606EDE">
        <w:rPr>
          <w:rFonts w:eastAsia="Calibri" w:cs="Arial"/>
          <w:i/>
          <w:sz w:val="22"/>
          <w:szCs w:val="22"/>
          <w:lang w:eastAsia="en-US"/>
        </w:rPr>
        <w:t xml:space="preserve"> a plan of the research proposed with justification of the </w:t>
      </w:r>
      <w:r w:rsidR="000636C9" w:rsidRPr="00606EDE">
        <w:rPr>
          <w:rFonts w:eastAsia="Calibri" w:cs="Arial"/>
          <w:i/>
          <w:sz w:val="22"/>
          <w:szCs w:val="22"/>
          <w:lang w:eastAsia="en-US"/>
        </w:rPr>
        <w:t xml:space="preserve">feasibility </w:t>
      </w:r>
      <w:r>
        <w:rPr>
          <w:rFonts w:eastAsia="Calibri" w:cs="Arial"/>
          <w:i/>
          <w:sz w:val="22"/>
          <w:szCs w:val="22"/>
          <w:lang w:eastAsia="en-US"/>
        </w:rPr>
        <w:t xml:space="preserve">of the study </w:t>
      </w:r>
      <w:r w:rsidR="000636C9" w:rsidRPr="00606EDE">
        <w:rPr>
          <w:rFonts w:eastAsia="Calibri" w:cs="Arial"/>
          <w:i/>
          <w:sz w:val="22"/>
          <w:szCs w:val="22"/>
          <w:lang w:eastAsia="en-US"/>
        </w:rPr>
        <w:t xml:space="preserve">and </w:t>
      </w:r>
      <w:r>
        <w:rPr>
          <w:rFonts w:eastAsia="Calibri" w:cs="Arial"/>
          <w:i/>
          <w:sz w:val="22"/>
          <w:szCs w:val="22"/>
          <w:lang w:eastAsia="en-US"/>
        </w:rPr>
        <w:t xml:space="preserve">of the </w:t>
      </w:r>
      <w:r w:rsidR="00287C64" w:rsidRPr="00606EDE">
        <w:rPr>
          <w:rFonts w:eastAsia="Calibri" w:cs="Arial"/>
          <w:i/>
          <w:sz w:val="22"/>
          <w:szCs w:val="22"/>
          <w:lang w:eastAsia="en-US"/>
        </w:rPr>
        <w:t>methodology</w:t>
      </w:r>
      <w:r w:rsidR="00596BB0" w:rsidRPr="00606EDE">
        <w:rPr>
          <w:rFonts w:eastAsia="Calibri" w:cs="Arial"/>
          <w:i/>
          <w:sz w:val="22"/>
          <w:szCs w:val="22"/>
          <w:lang w:eastAsia="en-US"/>
        </w:rPr>
        <w:t xml:space="preserve"> </w:t>
      </w:r>
      <w:r>
        <w:rPr>
          <w:rFonts w:eastAsia="Calibri" w:cs="Arial"/>
          <w:i/>
          <w:sz w:val="22"/>
          <w:szCs w:val="22"/>
          <w:lang w:eastAsia="en-US"/>
        </w:rPr>
        <w:t xml:space="preserve">that will be used </w:t>
      </w:r>
      <w:r w:rsidR="000636C9" w:rsidRPr="00703688">
        <w:rPr>
          <w:rFonts w:eastAsia="Calibri" w:cs="Arial"/>
          <w:i/>
          <w:sz w:val="22"/>
          <w:szCs w:val="22"/>
          <w:lang w:eastAsia="en-US"/>
        </w:rPr>
        <w:t>i</w:t>
      </w:r>
      <w:r w:rsidR="009F48F6" w:rsidRPr="00703688">
        <w:rPr>
          <w:rFonts w:eastAsia="Calibri" w:cs="Arial"/>
          <w:i/>
          <w:sz w:val="22"/>
          <w:szCs w:val="22"/>
          <w:lang w:eastAsia="en-US"/>
        </w:rPr>
        <w:t xml:space="preserve">ncluding </w:t>
      </w:r>
      <w:r w:rsidR="008D0346" w:rsidRPr="00703688">
        <w:rPr>
          <w:rFonts w:eastAsia="Calibri" w:cs="Arial"/>
          <w:i/>
          <w:sz w:val="22"/>
          <w:szCs w:val="22"/>
          <w:lang w:eastAsia="en-US"/>
        </w:rPr>
        <w:t>how appropriate patient and public</w:t>
      </w:r>
      <w:r w:rsidR="0089587A" w:rsidRPr="00703688">
        <w:rPr>
          <w:rFonts w:eastAsia="Calibri" w:cs="Arial"/>
          <w:i/>
          <w:sz w:val="22"/>
          <w:szCs w:val="22"/>
          <w:lang w:eastAsia="en-US"/>
        </w:rPr>
        <w:t xml:space="preserve"> </w:t>
      </w:r>
      <w:r w:rsidR="008D0346" w:rsidRPr="00703688">
        <w:rPr>
          <w:rFonts w:eastAsia="Calibri" w:cs="Arial"/>
          <w:i/>
          <w:sz w:val="22"/>
          <w:szCs w:val="22"/>
          <w:lang w:eastAsia="en-US"/>
        </w:rPr>
        <w:t xml:space="preserve">involvement </w:t>
      </w:r>
      <w:r w:rsidR="00596BB0" w:rsidRPr="00703688">
        <w:rPr>
          <w:rFonts w:eastAsia="Calibri" w:cs="Arial"/>
          <w:i/>
          <w:sz w:val="22"/>
          <w:szCs w:val="22"/>
          <w:lang w:eastAsia="en-US"/>
        </w:rPr>
        <w:t>is</w:t>
      </w:r>
      <w:r w:rsidR="008D0346" w:rsidRPr="00703688">
        <w:rPr>
          <w:rFonts w:eastAsia="Calibri" w:cs="Arial"/>
          <w:i/>
          <w:sz w:val="22"/>
          <w:szCs w:val="22"/>
          <w:lang w:eastAsia="en-US"/>
        </w:rPr>
        <w:t xml:space="preserve"> incorporated into</w:t>
      </w:r>
      <w:r w:rsidR="00596BB0" w:rsidRPr="00703688">
        <w:rPr>
          <w:rFonts w:eastAsia="Calibri" w:cs="Arial"/>
          <w:i/>
          <w:sz w:val="22"/>
          <w:szCs w:val="22"/>
          <w:lang w:eastAsia="en-US"/>
        </w:rPr>
        <w:t>, and will benefit,</w:t>
      </w:r>
      <w:r w:rsidR="008D0346" w:rsidRPr="00703688">
        <w:rPr>
          <w:rFonts w:eastAsia="Calibri" w:cs="Arial"/>
          <w:i/>
          <w:sz w:val="22"/>
          <w:szCs w:val="22"/>
          <w:lang w:eastAsia="en-US"/>
        </w:rPr>
        <w:t xml:space="preserve"> the </w:t>
      </w:r>
      <w:r w:rsidR="000636C9" w:rsidRPr="00703688">
        <w:rPr>
          <w:rFonts w:eastAsia="Calibri" w:cs="Arial"/>
          <w:i/>
          <w:sz w:val="22"/>
          <w:szCs w:val="22"/>
          <w:lang w:eastAsia="en-US"/>
        </w:rPr>
        <w:t>study</w:t>
      </w:r>
      <w:r w:rsidR="0089587A" w:rsidRPr="00703688">
        <w:rPr>
          <w:rFonts w:eastAsia="Calibri" w:cs="Arial"/>
          <w:i/>
          <w:sz w:val="22"/>
          <w:szCs w:val="22"/>
          <w:lang w:eastAsia="en-US"/>
        </w:rPr>
        <w:t xml:space="preserve">. </w:t>
      </w:r>
      <w:r>
        <w:rPr>
          <w:rFonts w:eastAsia="Calibri" w:cs="Arial"/>
          <w:i/>
          <w:sz w:val="22"/>
          <w:szCs w:val="22"/>
          <w:lang w:eastAsia="en-US"/>
        </w:rPr>
        <w:t>I</w:t>
      </w:r>
      <w:r w:rsidR="0089587A" w:rsidRPr="00703688">
        <w:rPr>
          <w:rFonts w:eastAsia="Calibri" w:cs="Arial"/>
          <w:i/>
          <w:sz w:val="22"/>
          <w:szCs w:val="22"/>
          <w:lang w:eastAsia="en-US"/>
        </w:rPr>
        <w:t xml:space="preserve">nclude </w:t>
      </w:r>
      <w:r>
        <w:rPr>
          <w:rFonts w:eastAsia="Calibri" w:cs="Arial"/>
          <w:i/>
          <w:sz w:val="22"/>
          <w:szCs w:val="22"/>
          <w:lang w:eastAsia="en-US"/>
        </w:rPr>
        <w:t xml:space="preserve">and justify </w:t>
      </w:r>
      <w:r w:rsidR="0089587A" w:rsidRPr="00703688">
        <w:rPr>
          <w:rFonts w:eastAsia="Calibri" w:cs="Arial"/>
          <w:i/>
          <w:sz w:val="22"/>
          <w:szCs w:val="22"/>
          <w:lang w:eastAsia="en-US"/>
        </w:rPr>
        <w:t>plans for health and care professional</w:t>
      </w:r>
      <w:r w:rsidR="00030E95" w:rsidRPr="00703688">
        <w:rPr>
          <w:rFonts w:eastAsia="Calibri" w:cs="Arial"/>
          <w:i/>
          <w:sz w:val="22"/>
          <w:szCs w:val="22"/>
          <w:lang w:eastAsia="en-US"/>
        </w:rPr>
        <w:t xml:space="preserve"> and/</w:t>
      </w:r>
      <w:r w:rsidR="0089587A" w:rsidRPr="00703688">
        <w:rPr>
          <w:rFonts w:eastAsia="Calibri" w:cs="Arial"/>
          <w:i/>
          <w:sz w:val="22"/>
          <w:szCs w:val="22"/>
          <w:lang w:eastAsia="en-US"/>
        </w:rPr>
        <w:t>or policy maker engagement where appropriate.</w:t>
      </w:r>
      <w:r w:rsidR="0089587A" w:rsidRPr="00606EDE">
        <w:rPr>
          <w:rFonts w:eastAsia="Calibri" w:cs="Arial"/>
          <w:i/>
          <w:sz w:val="22"/>
          <w:szCs w:val="22"/>
          <w:lang w:eastAsia="en-US"/>
        </w:rPr>
        <w:t xml:space="preserve"> </w:t>
      </w:r>
      <w:r>
        <w:rPr>
          <w:rFonts w:eastAsia="Calibri" w:cs="Arial"/>
          <w:i/>
          <w:sz w:val="22"/>
          <w:szCs w:val="22"/>
          <w:lang w:eastAsia="en-US"/>
        </w:rPr>
        <w:t xml:space="preserve">Describe the expertise of the research team. </w:t>
      </w:r>
      <w:r w:rsidR="00596BB0" w:rsidRPr="00606EDE">
        <w:rPr>
          <w:rFonts w:eastAsia="Calibri" w:cs="Arial"/>
          <w:i/>
          <w:sz w:val="22"/>
          <w:szCs w:val="22"/>
          <w:lang w:eastAsia="en-US"/>
        </w:rPr>
        <w:t xml:space="preserve">Explain </w:t>
      </w:r>
      <w:r w:rsidR="00287C64" w:rsidRPr="00606EDE">
        <w:rPr>
          <w:rFonts w:eastAsia="Calibri" w:cs="Arial"/>
          <w:i/>
          <w:sz w:val="22"/>
          <w:szCs w:val="22"/>
          <w:lang w:eastAsia="en-US"/>
        </w:rPr>
        <w:t xml:space="preserve">how </w:t>
      </w:r>
      <w:r w:rsidR="00596BB0" w:rsidRPr="00606EDE">
        <w:rPr>
          <w:rFonts w:eastAsia="Calibri" w:cs="Arial"/>
          <w:i/>
          <w:sz w:val="22"/>
          <w:szCs w:val="22"/>
          <w:lang w:eastAsia="en-US"/>
        </w:rPr>
        <w:t>the study</w:t>
      </w:r>
      <w:r w:rsidR="00287C64" w:rsidRPr="00606EDE">
        <w:rPr>
          <w:rFonts w:eastAsia="Calibri" w:cs="Arial"/>
          <w:i/>
          <w:sz w:val="22"/>
          <w:szCs w:val="22"/>
          <w:lang w:eastAsia="en-US"/>
        </w:rPr>
        <w:t xml:space="preserve"> will address the research question(s) in a statistically meaningful manner.  Proposals that include annexes (other than those requested in section 11) will </w:t>
      </w:r>
      <w:r w:rsidR="00287C64" w:rsidRPr="00606EDE">
        <w:rPr>
          <w:rFonts w:eastAsia="Calibri" w:cs="Arial"/>
          <w:b/>
          <w:i/>
          <w:sz w:val="22"/>
          <w:szCs w:val="22"/>
          <w:lang w:eastAsia="en-US"/>
        </w:rPr>
        <w:t>not</w:t>
      </w:r>
      <w:r w:rsidR="00287C64" w:rsidRPr="00606EDE">
        <w:rPr>
          <w:rFonts w:eastAsia="Calibri" w:cs="Arial"/>
          <w:i/>
          <w:sz w:val="22"/>
          <w:szCs w:val="22"/>
          <w:lang w:eastAsia="en-US"/>
        </w:rPr>
        <w:t xml:space="preserve"> be accepted.</w:t>
      </w:r>
      <w:r w:rsidR="000636C9" w:rsidRPr="00606EDE">
        <w:rPr>
          <w:rFonts w:eastAsia="Calibri" w:cs="Arial"/>
          <w:i/>
          <w:sz w:val="22"/>
          <w:szCs w:val="22"/>
          <w:lang w:eastAsia="en-US"/>
        </w:rPr>
        <w:t xml:space="preserve">  If this is a development, feasibility or pilot study for submission to the Health Improvement, Pro</w:t>
      </w:r>
      <w:r w:rsidR="00D17FF6" w:rsidRPr="00606EDE">
        <w:rPr>
          <w:rFonts w:eastAsia="Calibri" w:cs="Arial"/>
          <w:i/>
          <w:sz w:val="22"/>
          <w:szCs w:val="22"/>
          <w:lang w:eastAsia="en-US"/>
        </w:rPr>
        <w:t>t</w:t>
      </w:r>
      <w:r w:rsidR="000636C9" w:rsidRPr="00606EDE">
        <w:rPr>
          <w:rFonts w:eastAsia="Calibri" w:cs="Arial"/>
          <w:i/>
          <w:sz w:val="22"/>
          <w:szCs w:val="22"/>
          <w:lang w:eastAsia="en-US"/>
        </w:rPr>
        <w:t xml:space="preserve">ection and Services </w:t>
      </w:r>
      <w:proofErr w:type="spellStart"/>
      <w:r w:rsidR="000636C9" w:rsidRPr="00606EDE">
        <w:rPr>
          <w:rFonts w:eastAsia="Calibri" w:cs="Arial"/>
          <w:i/>
          <w:sz w:val="22"/>
          <w:szCs w:val="22"/>
          <w:lang w:eastAsia="en-US"/>
        </w:rPr>
        <w:t>Reserch</w:t>
      </w:r>
      <w:proofErr w:type="spellEnd"/>
      <w:r w:rsidR="000636C9" w:rsidRPr="00606EDE">
        <w:rPr>
          <w:rFonts w:eastAsia="Calibri" w:cs="Arial"/>
          <w:i/>
          <w:sz w:val="22"/>
          <w:szCs w:val="22"/>
          <w:lang w:eastAsia="en-US"/>
        </w:rPr>
        <w:t xml:space="preserve"> Committee please refer to the guidance at: </w:t>
      </w:r>
      <w:hyperlink r:id="rId10" w:history="1">
        <w:r w:rsidR="000636C9" w:rsidRPr="00606EDE">
          <w:rPr>
            <w:rStyle w:val="Hyperlink"/>
            <w:rFonts w:eastAsia="Calibri" w:cs="Arial"/>
            <w:i/>
            <w:sz w:val="22"/>
            <w:szCs w:val="22"/>
            <w:lang w:eastAsia="en-US"/>
          </w:rPr>
          <w:t>http://www.cso.scot.nhs.uk/wp-content/uploads/Development-pilot-and-feasibility-studies.doc</w:t>
        </w:r>
      </w:hyperlink>
    </w:p>
    <w:p w14:paraId="3846FB61" w14:textId="77777777"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sidRPr="00596BB0">
        <w:rPr>
          <w:rFonts w:eastAsia="Calibri" w:cs="Arial"/>
          <w:i/>
          <w:sz w:val="22"/>
          <w:szCs w:val="22"/>
          <w:lang w:eastAsia="en-US"/>
        </w:rPr>
        <w:t>Please note that while all outline proposals will be reviewed by a panel of expert scientists, panel members may not be expert in the particular area of research described in the proposal and outline proposals are not sent for peer-review by experts in the particular field.  Applicants are encouraged to take this into consideration when setting out the case for their proposal</w:t>
      </w:r>
      <w:r w:rsidRPr="00287C64">
        <w:rPr>
          <w:rFonts w:eastAsia="Calibri" w:cs="Arial"/>
          <w:i/>
          <w:sz w:val="22"/>
          <w:szCs w:val="22"/>
          <w:lang w:eastAsia="en-US"/>
        </w:rPr>
        <w:t xml:space="preserve">.  </w:t>
      </w:r>
    </w:p>
    <w:p w14:paraId="1626959A" w14:textId="77777777"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b/>
          <w:sz w:val="22"/>
          <w:szCs w:val="22"/>
          <w:lang w:eastAsia="en-US"/>
        </w:rPr>
      </w:pPr>
      <w:r w:rsidRPr="00287C64">
        <w:rPr>
          <w:rFonts w:eastAsia="Calibri" w:cs="Arial"/>
          <w:b/>
          <w:sz w:val="22"/>
          <w:szCs w:val="22"/>
          <w:lang w:eastAsia="en-US"/>
        </w:rPr>
        <w:t>10. References</w:t>
      </w:r>
    </w:p>
    <w:p w14:paraId="6145F4DC" w14:textId="7B3F4EEF"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sidRPr="00287C64">
        <w:rPr>
          <w:rFonts w:eastAsia="Calibri" w:cs="Arial"/>
          <w:b/>
          <w:sz w:val="22"/>
          <w:szCs w:val="22"/>
          <w:lang w:eastAsia="en-US"/>
        </w:rPr>
        <w:t>11. Funding requested from CSO</w:t>
      </w:r>
      <w:r w:rsidRPr="00287C64">
        <w:rPr>
          <w:rFonts w:eastAsia="Calibri" w:cs="Arial"/>
          <w:sz w:val="22"/>
          <w:szCs w:val="22"/>
          <w:lang w:eastAsia="en-US"/>
        </w:rPr>
        <w:t xml:space="preserve">  </w:t>
      </w:r>
      <w:r w:rsidRPr="00287C64">
        <w:rPr>
          <w:rFonts w:eastAsia="Calibri" w:cs="Arial"/>
          <w:i/>
          <w:sz w:val="22"/>
          <w:szCs w:val="22"/>
          <w:lang w:eastAsia="en-US"/>
        </w:rPr>
        <w:t>Provide in no more than half a page indicative figures for project costs and include a breakdown and justification of the resources requested.  The funding threshold is £</w:t>
      </w:r>
      <w:proofErr w:type="spellStart"/>
      <w:r w:rsidRPr="00287C64">
        <w:rPr>
          <w:rFonts w:eastAsia="Calibri" w:cs="Arial"/>
          <w:i/>
          <w:sz w:val="22"/>
          <w:szCs w:val="22"/>
          <w:lang w:eastAsia="en-US"/>
        </w:rPr>
        <w:t>3</w:t>
      </w:r>
      <w:r w:rsidR="00D73D43">
        <w:rPr>
          <w:rFonts w:eastAsia="Calibri" w:cs="Arial"/>
          <w:i/>
          <w:sz w:val="22"/>
          <w:szCs w:val="22"/>
          <w:lang w:eastAsia="en-US"/>
        </w:rPr>
        <w:t>5</w:t>
      </w:r>
      <w:r w:rsidRPr="00287C64">
        <w:rPr>
          <w:rFonts w:eastAsia="Calibri" w:cs="Arial"/>
          <w:i/>
          <w:sz w:val="22"/>
          <w:szCs w:val="22"/>
          <w:lang w:eastAsia="en-US"/>
        </w:rPr>
        <w:t>0k</w:t>
      </w:r>
      <w:proofErr w:type="spellEnd"/>
      <w:r w:rsidRPr="00287C64">
        <w:rPr>
          <w:rFonts w:eastAsia="Calibri" w:cs="Arial"/>
          <w:i/>
          <w:sz w:val="22"/>
          <w:szCs w:val="22"/>
          <w:lang w:eastAsia="en-US"/>
        </w:rPr>
        <w:t xml:space="preserve"> at 80% of Full Economic Costs.  This limit will be rigorously applied by CSO to all applications progressing to the full proposal stage, thus the indicative costs presented must be realistic.  Co-funded applications are welcome and in these cases the CSO funding threshold would remain £</w:t>
      </w:r>
      <w:proofErr w:type="spellStart"/>
      <w:r w:rsidRPr="00287C64">
        <w:rPr>
          <w:rFonts w:eastAsia="Calibri" w:cs="Arial"/>
          <w:i/>
          <w:sz w:val="22"/>
          <w:szCs w:val="22"/>
          <w:lang w:eastAsia="en-US"/>
        </w:rPr>
        <w:t>3</w:t>
      </w:r>
      <w:r w:rsidR="00D73D43">
        <w:rPr>
          <w:rFonts w:eastAsia="Calibri" w:cs="Arial"/>
          <w:i/>
          <w:sz w:val="22"/>
          <w:szCs w:val="22"/>
          <w:lang w:eastAsia="en-US"/>
        </w:rPr>
        <w:t>5</w:t>
      </w:r>
      <w:r w:rsidRPr="00287C64">
        <w:rPr>
          <w:rFonts w:eastAsia="Calibri" w:cs="Arial"/>
          <w:i/>
          <w:sz w:val="22"/>
          <w:szCs w:val="22"/>
          <w:lang w:eastAsia="en-US"/>
        </w:rPr>
        <w:t>0k</w:t>
      </w:r>
      <w:proofErr w:type="spellEnd"/>
      <w:r w:rsidRPr="00287C64">
        <w:rPr>
          <w:rFonts w:eastAsia="Calibri" w:cs="Arial"/>
          <w:i/>
          <w:sz w:val="22"/>
          <w:szCs w:val="22"/>
          <w:lang w:eastAsia="en-US"/>
        </w:rPr>
        <w:t xml:space="preserve"> (80% </w:t>
      </w:r>
      <w:proofErr w:type="spellStart"/>
      <w:r w:rsidRPr="00287C64">
        <w:rPr>
          <w:rFonts w:eastAsia="Calibri" w:cs="Arial"/>
          <w:i/>
          <w:sz w:val="22"/>
          <w:szCs w:val="22"/>
          <w:lang w:eastAsia="en-US"/>
        </w:rPr>
        <w:t>FEC</w:t>
      </w:r>
      <w:proofErr w:type="spellEnd"/>
      <w:r w:rsidRPr="00287C64">
        <w:rPr>
          <w:rFonts w:eastAsia="Calibri" w:cs="Arial"/>
          <w:i/>
          <w:sz w:val="22"/>
          <w:szCs w:val="22"/>
          <w:lang w:eastAsia="en-US"/>
        </w:rPr>
        <w:t>).  Please annex letters of support from organisations proposing to provide co-funding</w:t>
      </w:r>
      <w:r w:rsidR="000636C9">
        <w:rPr>
          <w:rFonts w:eastAsia="Calibri" w:cs="Arial"/>
          <w:i/>
          <w:sz w:val="22"/>
          <w:szCs w:val="22"/>
          <w:lang w:eastAsia="en-US"/>
        </w:rPr>
        <w:t xml:space="preserve"> or ‘in kind’ support</w:t>
      </w:r>
      <w:r w:rsidR="00596BB0">
        <w:rPr>
          <w:rFonts w:eastAsia="Calibri" w:cs="Arial"/>
          <w:i/>
          <w:sz w:val="22"/>
          <w:szCs w:val="22"/>
          <w:lang w:eastAsia="en-US"/>
        </w:rPr>
        <w:t>,</w:t>
      </w:r>
      <w:r w:rsidR="000636C9">
        <w:rPr>
          <w:rFonts w:eastAsia="Calibri" w:cs="Arial"/>
          <w:i/>
          <w:sz w:val="22"/>
          <w:szCs w:val="22"/>
          <w:lang w:eastAsia="en-US"/>
        </w:rPr>
        <w:t xml:space="preserve"> or who</w:t>
      </w:r>
      <w:r w:rsidR="00596BB0">
        <w:rPr>
          <w:rFonts w:eastAsia="Calibri" w:cs="Arial"/>
          <w:i/>
          <w:sz w:val="22"/>
          <w:szCs w:val="22"/>
          <w:lang w:eastAsia="en-US"/>
        </w:rPr>
        <w:t xml:space="preserve"> may be</w:t>
      </w:r>
      <w:r w:rsidR="000636C9">
        <w:rPr>
          <w:rFonts w:eastAsia="Calibri" w:cs="Arial"/>
          <w:i/>
          <w:sz w:val="22"/>
          <w:szCs w:val="22"/>
          <w:lang w:eastAsia="en-US"/>
        </w:rPr>
        <w:t xml:space="preserve"> possible users of the research proposed</w:t>
      </w:r>
      <w:r w:rsidRPr="00287C64">
        <w:rPr>
          <w:rFonts w:eastAsia="Calibri" w:cs="Arial"/>
          <w:i/>
          <w:sz w:val="22"/>
          <w:szCs w:val="22"/>
          <w:lang w:eastAsia="en-US"/>
        </w:rPr>
        <w:t xml:space="preserve">.  In the event of industry co-funding, please annex evidence of the Intellectual Property position agreed with the industrial partner.  </w:t>
      </w:r>
    </w:p>
    <w:p w14:paraId="53CF7370" w14:textId="77777777"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b/>
          <w:sz w:val="22"/>
          <w:szCs w:val="22"/>
          <w:lang w:eastAsia="en-US"/>
        </w:rPr>
      </w:pPr>
      <w:r w:rsidRPr="00287C64">
        <w:rPr>
          <w:rFonts w:eastAsia="Calibri" w:cs="Arial"/>
          <w:b/>
          <w:sz w:val="22"/>
          <w:szCs w:val="22"/>
          <w:lang w:eastAsia="en-US"/>
        </w:rPr>
        <w:t>12. Declaration</w:t>
      </w:r>
    </w:p>
    <w:p w14:paraId="588C6F85" w14:textId="77777777"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sz w:val="22"/>
          <w:szCs w:val="22"/>
          <w:lang w:eastAsia="en-US"/>
        </w:rPr>
      </w:pPr>
      <w:r w:rsidRPr="00287C64">
        <w:rPr>
          <w:rFonts w:eastAsia="Calibri" w:cs="Arial"/>
          <w:b/>
          <w:sz w:val="22"/>
          <w:szCs w:val="22"/>
          <w:lang w:eastAsia="en-US"/>
        </w:rPr>
        <w:t xml:space="preserve">Principal Applicant: </w:t>
      </w:r>
      <w:r w:rsidRPr="00287C64">
        <w:rPr>
          <w:rFonts w:eastAsia="Calibri" w:cs="Arial"/>
          <w:sz w:val="22"/>
          <w:szCs w:val="22"/>
          <w:lang w:eastAsia="en-US"/>
        </w:rPr>
        <w:t>To my knowledge the project outline described here represents the ideas, concepts and writings of myself and co-investigators and is not a modification of projects submitted by others elsewhere.</w:t>
      </w:r>
    </w:p>
    <w:tbl>
      <w:tblPr>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3973"/>
        <w:gridCol w:w="3623"/>
      </w:tblGrid>
      <w:tr w:rsidR="00287C64" w:rsidRPr="00287C64" w14:paraId="180F146F" w14:textId="77777777" w:rsidTr="00C64CA1">
        <w:trPr>
          <w:trHeight w:val="432"/>
        </w:trPr>
        <w:tc>
          <w:tcPr>
            <w:tcW w:w="3081" w:type="dxa"/>
            <w:shd w:val="clear" w:color="auto" w:fill="auto"/>
          </w:tcPr>
          <w:p w14:paraId="1E9F275F" w14:textId="77777777" w:rsidR="00287C64" w:rsidRPr="00287C64" w:rsidRDefault="00287C64" w:rsidP="00287C64">
            <w:pPr>
              <w:tabs>
                <w:tab w:val="clear" w:pos="720"/>
                <w:tab w:val="clear" w:pos="1440"/>
                <w:tab w:val="clear" w:pos="2160"/>
                <w:tab w:val="clear" w:pos="2880"/>
                <w:tab w:val="clear" w:pos="9907"/>
              </w:tabs>
              <w:jc w:val="center"/>
              <w:rPr>
                <w:rFonts w:eastAsia="Calibri" w:cs="Arial"/>
                <w:sz w:val="22"/>
                <w:szCs w:val="22"/>
                <w:lang w:eastAsia="en-US"/>
              </w:rPr>
            </w:pPr>
            <w:r w:rsidRPr="00287C64">
              <w:rPr>
                <w:rFonts w:eastAsia="Calibri" w:cs="Arial"/>
                <w:sz w:val="22"/>
                <w:szCs w:val="22"/>
                <w:lang w:eastAsia="en-US"/>
              </w:rPr>
              <w:t xml:space="preserve">Signature of Principal Applicant </w:t>
            </w:r>
          </w:p>
        </w:tc>
        <w:tc>
          <w:tcPr>
            <w:tcW w:w="3973" w:type="dxa"/>
            <w:shd w:val="clear" w:color="auto" w:fill="auto"/>
          </w:tcPr>
          <w:p w14:paraId="5AB62A1F" w14:textId="77777777" w:rsidR="00287C64" w:rsidRPr="00287C64" w:rsidRDefault="00287C64" w:rsidP="00287C64">
            <w:pPr>
              <w:tabs>
                <w:tab w:val="clear" w:pos="720"/>
                <w:tab w:val="clear" w:pos="1440"/>
                <w:tab w:val="clear" w:pos="2160"/>
                <w:tab w:val="clear" w:pos="2880"/>
                <w:tab w:val="clear" w:pos="9907"/>
              </w:tabs>
              <w:jc w:val="center"/>
              <w:rPr>
                <w:rFonts w:eastAsia="Calibri" w:cs="Arial"/>
                <w:sz w:val="22"/>
                <w:szCs w:val="22"/>
                <w:lang w:eastAsia="en-US"/>
              </w:rPr>
            </w:pPr>
            <w:r w:rsidRPr="00287C64">
              <w:rPr>
                <w:rFonts w:eastAsia="Calibri" w:cs="Arial"/>
                <w:sz w:val="22"/>
                <w:szCs w:val="22"/>
                <w:lang w:eastAsia="en-US"/>
              </w:rPr>
              <w:t>Name</w:t>
            </w:r>
          </w:p>
        </w:tc>
        <w:tc>
          <w:tcPr>
            <w:tcW w:w="3623" w:type="dxa"/>
            <w:shd w:val="clear" w:color="auto" w:fill="auto"/>
          </w:tcPr>
          <w:p w14:paraId="197AD376" w14:textId="77777777" w:rsidR="00287C64" w:rsidRPr="00287C64" w:rsidRDefault="00287C64" w:rsidP="00287C64">
            <w:pPr>
              <w:tabs>
                <w:tab w:val="clear" w:pos="720"/>
                <w:tab w:val="clear" w:pos="1440"/>
                <w:tab w:val="clear" w:pos="2160"/>
                <w:tab w:val="clear" w:pos="2880"/>
                <w:tab w:val="clear" w:pos="9907"/>
              </w:tabs>
              <w:jc w:val="center"/>
              <w:rPr>
                <w:rFonts w:eastAsia="Calibri" w:cs="Arial"/>
                <w:sz w:val="22"/>
                <w:szCs w:val="22"/>
                <w:lang w:eastAsia="en-US"/>
              </w:rPr>
            </w:pPr>
            <w:r w:rsidRPr="00287C64">
              <w:rPr>
                <w:rFonts w:eastAsia="Calibri" w:cs="Arial"/>
                <w:sz w:val="22"/>
                <w:szCs w:val="22"/>
                <w:lang w:eastAsia="en-US"/>
              </w:rPr>
              <w:t>Date</w:t>
            </w:r>
          </w:p>
        </w:tc>
      </w:tr>
      <w:tr w:rsidR="00287C64" w:rsidRPr="00287C64" w14:paraId="3D59DA27" w14:textId="77777777" w:rsidTr="00D279F6">
        <w:trPr>
          <w:trHeight w:val="567"/>
        </w:trPr>
        <w:tc>
          <w:tcPr>
            <w:tcW w:w="3081" w:type="dxa"/>
            <w:shd w:val="clear" w:color="auto" w:fill="auto"/>
            <w:vAlign w:val="center"/>
          </w:tcPr>
          <w:p w14:paraId="158FB381" w14:textId="77777777" w:rsidR="00287C64" w:rsidRPr="00287C64" w:rsidRDefault="00287C64" w:rsidP="00D279F6">
            <w:pPr>
              <w:tabs>
                <w:tab w:val="clear" w:pos="720"/>
                <w:tab w:val="clear" w:pos="1440"/>
                <w:tab w:val="clear" w:pos="2160"/>
                <w:tab w:val="clear" w:pos="2880"/>
                <w:tab w:val="clear" w:pos="9907"/>
              </w:tabs>
              <w:jc w:val="center"/>
              <w:rPr>
                <w:rFonts w:eastAsia="Calibri" w:cs="Arial"/>
                <w:sz w:val="22"/>
                <w:szCs w:val="22"/>
                <w:lang w:eastAsia="en-US"/>
              </w:rPr>
            </w:pPr>
          </w:p>
        </w:tc>
        <w:tc>
          <w:tcPr>
            <w:tcW w:w="3973" w:type="dxa"/>
            <w:shd w:val="clear" w:color="auto" w:fill="auto"/>
            <w:vAlign w:val="center"/>
          </w:tcPr>
          <w:p w14:paraId="44E612C9" w14:textId="77777777" w:rsidR="00287C64" w:rsidRPr="00287C64" w:rsidRDefault="00287C64" w:rsidP="00D279F6">
            <w:pPr>
              <w:tabs>
                <w:tab w:val="clear" w:pos="720"/>
                <w:tab w:val="clear" w:pos="1440"/>
                <w:tab w:val="clear" w:pos="2160"/>
                <w:tab w:val="clear" w:pos="2880"/>
                <w:tab w:val="clear" w:pos="9907"/>
              </w:tabs>
              <w:jc w:val="center"/>
              <w:rPr>
                <w:rFonts w:eastAsia="Calibri" w:cs="Arial"/>
                <w:sz w:val="22"/>
                <w:szCs w:val="22"/>
                <w:lang w:eastAsia="en-US"/>
              </w:rPr>
            </w:pPr>
          </w:p>
        </w:tc>
        <w:sdt>
          <w:sdtPr>
            <w:rPr>
              <w:rFonts w:eastAsia="Calibri" w:cs="Arial"/>
              <w:sz w:val="22"/>
              <w:szCs w:val="22"/>
              <w:lang w:eastAsia="en-US"/>
            </w:rPr>
            <w:id w:val="681162318"/>
            <w:placeholder>
              <w:docPart w:val="DefaultPlaceholder_1082065160"/>
            </w:placeholder>
            <w:showingPlcHdr/>
            <w:date>
              <w:dateFormat w:val="dd/MM/yyyy"/>
              <w:lid w:val="en-GB"/>
              <w:storeMappedDataAs w:val="dateTime"/>
              <w:calendar w:val="gregorian"/>
            </w:date>
          </w:sdtPr>
          <w:sdtEndPr/>
          <w:sdtContent>
            <w:tc>
              <w:tcPr>
                <w:tcW w:w="3623" w:type="dxa"/>
                <w:shd w:val="clear" w:color="auto" w:fill="auto"/>
                <w:vAlign w:val="center"/>
              </w:tcPr>
              <w:p w14:paraId="496B8854" w14:textId="77777777" w:rsidR="00287C64" w:rsidRPr="00287C64" w:rsidRDefault="00D279F6" w:rsidP="00D279F6">
                <w:pPr>
                  <w:tabs>
                    <w:tab w:val="clear" w:pos="720"/>
                    <w:tab w:val="clear" w:pos="1440"/>
                    <w:tab w:val="clear" w:pos="2160"/>
                    <w:tab w:val="clear" w:pos="2880"/>
                    <w:tab w:val="clear" w:pos="9907"/>
                  </w:tabs>
                  <w:jc w:val="center"/>
                  <w:rPr>
                    <w:rFonts w:eastAsia="Calibri" w:cs="Arial"/>
                    <w:sz w:val="22"/>
                    <w:szCs w:val="22"/>
                    <w:lang w:eastAsia="en-US"/>
                  </w:rPr>
                </w:pPr>
                <w:r w:rsidRPr="00ED3854">
                  <w:rPr>
                    <w:rStyle w:val="PlaceholderText"/>
                  </w:rPr>
                  <w:t>Click here to enter a date.</w:t>
                </w:r>
              </w:p>
            </w:tc>
          </w:sdtContent>
        </w:sdt>
      </w:tr>
    </w:tbl>
    <w:p w14:paraId="3B12E9A1" w14:textId="77777777"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b/>
          <w:sz w:val="22"/>
          <w:szCs w:val="22"/>
          <w:u w:val="single"/>
          <w:lang w:eastAsia="en-US"/>
        </w:rPr>
      </w:pPr>
    </w:p>
    <w:p w14:paraId="5F9988B3" w14:textId="77777777"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b/>
          <w:sz w:val="22"/>
          <w:szCs w:val="22"/>
          <w:lang w:eastAsia="en-US"/>
        </w:rPr>
      </w:pPr>
      <w:r w:rsidRPr="00287C64">
        <w:rPr>
          <w:rFonts w:eastAsia="Calibri" w:cs="Arial"/>
          <w:b/>
          <w:sz w:val="22"/>
          <w:szCs w:val="22"/>
          <w:lang w:eastAsia="en-US"/>
        </w:rPr>
        <w:t xml:space="preserve">Sponsor(s): </w:t>
      </w:r>
      <w:r w:rsidRPr="00287C64">
        <w:rPr>
          <w:rFonts w:eastAsia="Calibri" w:cs="Arial"/>
          <w:sz w:val="22"/>
          <w:szCs w:val="22"/>
          <w:lang w:eastAsia="en-US"/>
        </w:rPr>
        <w:t xml:space="preserve">I agree to be sponsor/co-sponsor/joint sponsor (delete as appropriate) for this project under the requirements of the </w:t>
      </w:r>
      <w:r w:rsidR="00CD4705">
        <w:rPr>
          <w:rFonts w:eastAsia="Calibri" w:cs="Arial"/>
          <w:sz w:val="22"/>
          <w:szCs w:val="22"/>
          <w:lang w:eastAsia="en-US"/>
        </w:rPr>
        <w:t>UK Policy Framework for Health and Social Care Research</w:t>
      </w:r>
      <w:r w:rsidRPr="00287C64">
        <w:rPr>
          <w:rFonts w:eastAsia="Calibri" w:cs="Arial"/>
          <w:sz w:val="22"/>
          <w:szCs w:val="22"/>
          <w:lang w:eastAsia="en-US"/>
        </w:rPr>
        <w:t xml:space="preserve">. </w:t>
      </w:r>
    </w:p>
    <w:tbl>
      <w:tblPr>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3973"/>
        <w:gridCol w:w="3623"/>
      </w:tblGrid>
      <w:tr w:rsidR="00287C64" w:rsidRPr="00287C64" w14:paraId="1E9C1CD7" w14:textId="77777777" w:rsidTr="00C64CA1">
        <w:tc>
          <w:tcPr>
            <w:tcW w:w="3081" w:type="dxa"/>
            <w:shd w:val="clear" w:color="auto" w:fill="auto"/>
          </w:tcPr>
          <w:p w14:paraId="201E123F" w14:textId="77777777" w:rsidR="00287C64" w:rsidRPr="00287C64" w:rsidRDefault="00287C64" w:rsidP="00287C64">
            <w:pPr>
              <w:tabs>
                <w:tab w:val="clear" w:pos="720"/>
                <w:tab w:val="clear" w:pos="1440"/>
                <w:tab w:val="clear" w:pos="2160"/>
                <w:tab w:val="clear" w:pos="2880"/>
                <w:tab w:val="clear" w:pos="9907"/>
              </w:tabs>
              <w:jc w:val="center"/>
              <w:rPr>
                <w:rFonts w:eastAsia="Calibri" w:cs="Arial"/>
                <w:sz w:val="22"/>
                <w:szCs w:val="22"/>
                <w:lang w:eastAsia="en-US"/>
              </w:rPr>
            </w:pPr>
            <w:r w:rsidRPr="00287C64">
              <w:rPr>
                <w:rFonts w:eastAsia="Calibri" w:cs="Arial"/>
                <w:sz w:val="22"/>
                <w:szCs w:val="22"/>
                <w:lang w:eastAsia="en-US"/>
              </w:rPr>
              <w:t xml:space="preserve">Signature </w:t>
            </w:r>
            <w:r w:rsidRPr="00287C64">
              <w:rPr>
                <w:rFonts w:eastAsia="Calibri" w:cs="Arial"/>
                <w:i/>
                <w:sz w:val="22"/>
                <w:szCs w:val="22"/>
                <w:lang w:eastAsia="en-US"/>
              </w:rPr>
              <w:t>for and on behalf of the Sponsor Organisation(s)</w:t>
            </w:r>
          </w:p>
        </w:tc>
        <w:tc>
          <w:tcPr>
            <w:tcW w:w="3973" w:type="dxa"/>
            <w:shd w:val="clear" w:color="auto" w:fill="auto"/>
          </w:tcPr>
          <w:p w14:paraId="3CAEBED9" w14:textId="77777777" w:rsidR="00287C64" w:rsidRPr="00287C64" w:rsidRDefault="00287C64" w:rsidP="00287C64">
            <w:pPr>
              <w:tabs>
                <w:tab w:val="clear" w:pos="720"/>
                <w:tab w:val="clear" w:pos="1440"/>
                <w:tab w:val="clear" w:pos="2160"/>
                <w:tab w:val="clear" w:pos="2880"/>
                <w:tab w:val="clear" w:pos="9907"/>
              </w:tabs>
              <w:jc w:val="center"/>
              <w:rPr>
                <w:rFonts w:eastAsia="Calibri" w:cs="Arial"/>
                <w:sz w:val="22"/>
                <w:szCs w:val="22"/>
                <w:lang w:eastAsia="en-US"/>
              </w:rPr>
            </w:pPr>
            <w:r w:rsidRPr="00287C64">
              <w:rPr>
                <w:rFonts w:eastAsia="Calibri" w:cs="Arial"/>
                <w:sz w:val="22"/>
                <w:szCs w:val="22"/>
                <w:lang w:eastAsia="en-US"/>
              </w:rPr>
              <w:t>Name/Organisation</w:t>
            </w:r>
          </w:p>
        </w:tc>
        <w:tc>
          <w:tcPr>
            <w:tcW w:w="3623" w:type="dxa"/>
            <w:shd w:val="clear" w:color="auto" w:fill="auto"/>
          </w:tcPr>
          <w:p w14:paraId="16DC5B02" w14:textId="77777777" w:rsidR="00287C64" w:rsidRPr="00287C64" w:rsidRDefault="00287C64" w:rsidP="00287C64">
            <w:pPr>
              <w:tabs>
                <w:tab w:val="clear" w:pos="720"/>
                <w:tab w:val="clear" w:pos="1440"/>
                <w:tab w:val="clear" w:pos="2160"/>
                <w:tab w:val="clear" w:pos="2880"/>
                <w:tab w:val="clear" w:pos="9907"/>
              </w:tabs>
              <w:jc w:val="center"/>
              <w:rPr>
                <w:rFonts w:eastAsia="Calibri" w:cs="Arial"/>
                <w:sz w:val="22"/>
                <w:szCs w:val="22"/>
                <w:lang w:eastAsia="en-US"/>
              </w:rPr>
            </w:pPr>
            <w:r w:rsidRPr="00287C64">
              <w:rPr>
                <w:rFonts w:eastAsia="Calibri" w:cs="Arial"/>
                <w:sz w:val="22"/>
                <w:szCs w:val="22"/>
                <w:lang w:eastAsia="en-US"/>
              </w:rPr>
              <w:t>Date</w:t>
            </w:r>
          </w:p>
        </w:tc>
      </w:tr>
      <w:tr w:rsidR="00287C64" w:rsidRPr="00287C64" w14:paraId="7EB3C14E" w14:textId="77777777" w:rsidTr="00D279F6">
        <w:trPr>
          <w:trHeight w:val="509"/>
        </w:trPr>
        <w:tc>
          <w:tcPr>
            <w:tcW w:w="3081" w:type="dxa"/>
            <w:shd w:val="clear" w:color="auto" w:fill="auto"/>
            <w:vAlign w:val="center"/>
          </w:tcPr>
          <w:p w14:paraId="660B3806" w14:textId="77777777" w:rsidR="00287C64" w:rsidRPr="00287C64" w:rsidRDefault="00287C64" w:rsidP="00D279F6">
            <w:pPr>
              <w:tabs>
                <w:tab w:val="clear" w:pos="720"/>
                <w:tab w:val="clear" w:pos="1440"/>
                <w:tab w:val="clear" w:pos="2160"/>
                <w:tab w:val="clear" w:pos="2880"/>
                <w:tab w:val="clear" w:pos="9907"/>
                <w:tab w:val="left" w:pos="390"/>
              </w:tabs>
              <w:jc w:val="center"/>
              <w:rPr>
                <w:rFonts w:eastAsia="Calibri" w:cs="Arial"/>
                <w:sz w:val="22"/>
                <w:szCs w:val="22"/>
                <w:lang w:eastAsia="en-US"/>
              </w:rPr>
            </w:pPr>
          </w:p>
        </w:tc>
        <w:tc>
          <w:tcPr>
            <w:tcW w:w="3973" w:type="dxa"/>
            <w:shd w:val="clear" w:color="auto" w:fill="auto"/>
            <w:vAlign w:val="center"/>
          </w:tcPr>
          <w:p w14:paraId="577128CD" w14:textId="77777777" w:rsidR="00287C64" w:rsidRPr="00287C64" w:rsidRDefault="00287C64" w:rsidP="00D279F6">
            <w:pPr>
              <w:tabs>
                <w:tab w:val="clear" w:pos="720"/>
                <w:tab w:val="clear" w:pos="1440"/>
                <w:tab w:val="clear" w:pos="2160"/>
                <w:tab w:val="clear" w:pos="2880"/>
                <w:tab w:val="clear" w:pos="9907"/>
              </w:tabs>
              <w:jc w:val="center"/>
              <w:rPr>
                <w:rFonts w:eastAsia="Calibri" w:cs="Arial"/>
                <w:sz w:val="22"/>
                <w:szCs w:val="22"/>
                <w:lang w:eastAsia="en-US"/>
              </w:rPr>
            </w:pPr>
          </w:p>
        </w:tc>
        <w:sdt>
          <w:sdtPr>
            <w:rPr>
              <w:rFonts w:eastAsia="Calibri" w:cs="Arial"/>
              <w:sz w:val="22"/>
              <w:szCs w:val="22"/>
              <w:lang w:eastAsia="en-US"/>
            </w:rPr>
            <w:id w:val="627741597"/>
            <w:placeholder>
              <w:docPart w:val="DefaultPlaceholder_1082065160"/>
            </w:placeholder>
            <w:showingPlcHdr/>
            <w:date>
              <w:dateFormat w:val="dd/MM/yyyy"/>
              <w:lid w:val="en-GB"/>
              <w:storeMappedDataAs w:val="dateTime"/>
              <w:calendar w:val="gregorian"/>
            </w:date>
          </w:sdtPr>
          <w:sdtEndPr/>
          <w:sdtContent>
            <w:tc>
              <w:tcPr>
                <w:tcW w:w="3623" w:type="dxa"/>
                <w:shd w:val="clear" w:color="auto" w:fill="auto"/>
                <w:vAlign w:val="center"/>
              </w:tcPr>
              <w:p w14:paraId="2B372C85" w14:textId="77777777" w:rsidR="00287C64" w:rsidRPr="00287C64" w:rsidRDefault="00A95542" w:rsidP="00D279F6">
                <w:pPr>
                  <w:tabs>
                    <w:tab w:val="clear" w:pos="720"/>
                    <w:tab w:val="clear" w:pos="1440"/>
                    <w:tab w:val="clear" w:pos="2160"/>
                    <w:tab w:val="clear" w:pos="2880"/>
                    <w:tab w:val="clear" w:pos="9907"/>
                  </w:tabs>
                  <w:jc w:val="center"/>
                  <w:rPr>
                    <w:rFonts w:eastAsia="Calibri" w:cs="Arial"/>
                    <w:sz w:val="22"/>
                    <w:szCs w:val="22"/>
                    <w:lang w:eastAsia="en-US"/>
                  </w:rPr>
                </w:pPr>
                <w:r w:rsidRPr="00ED3854">
                  <w:rPr>
                    <w:rStyle w:val="PlaceholderText"/>
                  </w:rPr>
                  <w:t>Click here to enter a date.</w:t>
                </w:r>
              </w:p>
            </w:tc>
          </w:sdtContent>
        </w:sdt>
      </w:tr>
      <w:tr w:rsidR="00287C64" w:rsidRPr="00287C64" w14:paraId="42239355" w14:textId="77777777" w:rsidTr="00D279F6">
        <w:trPr>
          <w:trHeight w:val="559"/>
        </w:trPr>
        <w:tc>
          <w:tcPr>
            <w:tcW w:w="3081" w:type="dxa"/>
            <w:shd w:val="clear" w:color="auto" w:fill="auto"/>
            <w:vAlign w:val="center"/>
          </w:tcPr>
          <w:p w14:paraId="510BC91E" w14:textId="77777777" w:rsidR="00287C64" w:rsidRPr="00287C64" w:rsidRDefault="00287C64" w:rsidP="00D279F6">
            <w:pPr>
              <w:tabs>
                <w:tab w:val="clear" w:pos="720"/>
                <w:tab w:val="clear" w:pos="1440"/>
                <w:tab w:val="clear" w:pos="2160"/>
                <w:tab w:val="clear" w:pos="2880"/>
                <w:tab w:val="clear" w:pos="9907"/>
              </w:tabs>
              <w:jc w:val="center"/>
              <w:rPr>
                <w:rFonts w:eastAsia="Calibri" w:cs="Arial"/>
                <w:sz w:val="22"/>
                <w:szCs w:val="22"/>
                <w:lang w:eastAsia="en-US"/>
              </w:rPr>
            </w:pPr>
          </w:p>
        </w:tc>
        <w:tc>
          <w:tcPr>
            <w:tcW w:w="3973" w:type="dxa"/>
            <w:shd w:val="clear" w:color="auto" w:fill="auto"/>
            <w:vAlign w:val="center"/>
          </w:tcPr>
          <w:p w14:paraId="4C2F606F" w14:textId="77777777" w:rsidR="00287C64" w:rsidRPr="00287C64" w:rsidRDefault="00287C64" w:rsidP="00D279F6">
            <w:pPr>
              <w:tabs>
                <w:tab w:val="clear" w:pos="720"/>
                <w:tab w:val="clear" w:pos="1440"/>
                <w:tab w:val="clear" w:pos="2160"/>
                <w:tab w:val="clear" w:pos="2880"/>
                <w:tab w:val="clear" w:pos="9907"/>
              </w:tabs>
              <w:jc w:val="center"/>
              <w:rPr>
                <w:rFonts w:eastAsia="Calibri" w:cs="Arial"/>
                <w:sz w:val="22"/>
                <w:szCs w:val="22"/>
                <w:lang w:eastAsia="en-US"/>
              </w:rPr>
            </w:pPr>
          </w:p>
        </w:tc>
        <w:sdt>
          <w:sdtPr>
            <w:rPr>
              <w:rFonts w:eastAsia="Calibri" w:cs="Arial"/>
              <w:sz w:val="22"/>
              <w:szCs w:val="22"/>
              <w:lang w:eastAsia="en-US"/>
            </w:rPr>
            <w:id w:val="1039479913"/>
            <w:placeholder>
              <w:docPart w:val="DefaultPlaceholder_1082065160"/>
            </w:placeholder>
            <w:showingPlcHdr/>
            <w:date>
              <w:dateFormat w:val="dd/MM/yyyy"/>
              <w:lid w:val="en-GB"/>
              <w:storeMappedDataAs w:val="dateTime"/>
              <w:calendar w:val="gregorian"/>
            </w:date>
          </w:sdtPr>
          <w:sdtEndPr/>
          <w:sdtContent>
            <w:tc>
              <w:tcPr>
                <w:tcW w:w="3623" w:type="dxa"/>
                <w:shd w:val="clear" w:color="auto" w:fill="auto"/>
                <w:vAlign w:val="center"/>
              </w:tcPr>
              <w:p w14:paraId="509368AD" w14:textId="77777777" w:rsidR="00287C64" w:rsidRPr="00287C64" w:rsidRDefault="00A95542" w:rsidP="00D279F6">
                <w:pPr>
                  <w:tabs>
                    <w:tab w:val="clear" w:pos="720"/>
                    <w:tab w:val="clear" w:pos="1440"/>
                    <w:tab w:val="clear" w:pos="2160"/>
                    <w:tab w:val="clear" w:pos="2880"/>
                    <w:tab w:val="clear" w:pos="9907"/>
                  </w:tabs>
                  <w:jc w:val="center"/>
                  <w:rPr>
                    <w:rFonts w:eastAsia="Calibri" w:cs="Arial"/>
                    <w:sz w:val="22"/>
                    <w:szCs w:val="22"/>
                    <w:lang w:eastAsia="en-US"/>
                  </w:rPr>
                </w:pPr>
                <w:r w:rsidRPr="00ED3854">
                  <w:rPr>
                    <w:rStyle w:val="PlaceholderText"/>
                  </w:rPr>
                  <w:t>Click here to enter a date.</w:t>
                </w:r>
              </w:p>
            </w:tc>
          </w:sdtContent>
        </w:sdt>
      </w:tr>
    </w:tbl>
    <w:p w14:paraId="69D7FF97" w14:textId="77777777"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b/>
          <w:sz w:val="22"/>
          <w:szCs w:val="22"/>
          <w:u w:val="single"/>
          <w:lang w:eastAsia="en-US"/>
        </w:rPr>
      </w:pPr>
    </w:p>
    <w:p w14:paraId="1E752A49" w14:textId="77777777"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b/>
          <w:sz w:val="22"/>
          <w:szCs w:val="22"/>
          <w:u w:val="single"/>
          <w:lang w:eastAsia="en-US"/>
        </w:rPr>
      </w:pPr>
      <w:r w:rsidRPr="00287C64">
        <w:rPr>
          <w:rFonts w:eastAsia="Calibri" w:cs="Arial"/>
          <w:b/>
          <w:sz w:val="22"/>
          <w:szCs w:val="22"/>
          <w:u w:val="single"/>
          <w:lang w:eastAsia="en-US"/>
        </w:rPr>
        <w:lastRenderedPageBreak/>
        <w:t>Applications must be submitted electronically through the relevant University Research Office or NHS R&amp;D Office. Any applications received directly from the applicants themselves will be returned. CSO will not process any applications received after the relevant deadline.</w:t>
      </w:r>
    </w:p>
    <w:p w14:paraId="0FE3F19D" w14:textId="77777777" w:rsidR="00287C64" w:rsidRDefault="00287C64" w:rsidP="00287C64">
      <w:pPr>
        <w:tabs>
          <w:tab w:val="clear" w:pos="720"/>
          <w:tab w:val="clear" w:pos="1440"/>
          <w:tab w:val="clear" w:pos="2160"/>
          <w:tab w:val="clear" w:pos="2880"/>
          <w:tab w:val="clear" w:pos="9907"/>
        </w:tabs>
        <w:spacing w:after="200" w:line="276" w:lineRule="auto"/>
        <w:rPr>
          <w:b/>
          <w:sz w:val="20"/>
        </w:rPr>
      </w:pPr>
    </w:p>
    <w:sectPr w:rsidR="00287C64" w:rsidSect="00287C64">
      <w:footerReference w:type="default" r:id="rId11"/>
      <w:pgSz w:w="11909" w:h="16834" w:code="9"/>
      <w:pgMar w:top="720" w:right="720" w:bottom="720" w:left="72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4A09" w14:textId="77777777" w:rsidR="006535E2" w:rsidRDefault="006535E2">
      <w:r>
        <w:separator/>
      </w:r>
    </w:p>
  </w:endnote>
  <w:endnote w:type="continuationSeparator" w:id="0">
    <w:p w14:paraId="15C5EE6B" w14:textId="77777777" w:rsidR="006535E2" w:rsidRDefault="0065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font>
  <w:font w:name="Scottish Government 2016">
    <w:panose1 w:val="050B0102010101020202"/>
    <w:charset w:val="02"/>
    <w:family w:val="swiss"/>
    <w:pitch w:val="variable"/>
    <w:sig w:usb0="00000000" w:usb1="10000000" w:usb2="00000000" w:usb3="00000000" w:csb0="80000000" w:csb1="00000000"/>
    <w:embedRegular r:id="rId1" w:fontKey="{A2A73828-C60C-4A90-A84D-516563A4D519}"/>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6771"/>
      <w:gridCol w:w="3698"/>
    </w:tblGrid>
    <w:tr w:rsidR="00E1381C" w14:paraId="54251395" w14:textId="77777777" w:rsidTr="005566E0">
      <w:tc>
        <w:tcPr>
          <w:tcW w:w="3234" w:type="pct"/>
          <w:shd w:val="clear" w:color="auto" w:fill="auto"/>
        </w:tcPr>
        <w:p w14:paraId="51CB2240" w14:textId="77777777" w:rsidR="00E1381C" w:rsidRPr="005566E0" w:rsidRDefault="00E1381C" w:rsidP="005566E0">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p>
      </w:tc>
      <w:tc>
        <w:tcPr>
          <w:tcW w:w="1766" w:type="pct"/>
          <w:shd w:val="clear" w:color="auto" w:fill="auto"/>
        </w:tcPr>
        <w:p w14:paraId="78EDC17F" w14:textId="77777777" w:rsidR="00E1381C" w:rsidRPr="005566E0" w:rsidRDefault="00E1381C" w:rsidP="005566E0">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p>
      </w:tc>
    </w:tr>
  </w:tbl>
  <w:p w14:paraId="2D6D0B14" w14:textId="77777777" w:rsidR="00E1381C" w:rsidRPr="0020228B" w:rsidRDefault="00E1381C"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898F" w14:textId="77777777" w:rsidR="006535E2" w:rsidRDefault="006535E2">
      <w:r>
        <w:separator/>
      </w:r>
    </w:p>
  </w:footnote>
  <w:footnote w:type="continuationSeparator" w:id="0">
    <w:p w14:paraId="5D3AF6CA" w14:textId="77777777" w:rsidR="006535E2" w:rsidRDefault="00653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C9A004F"/>
    <w:multiLevelType w:val="hybridMultilevel"/>
    <w:tmpl w:val="262A857E"/>
    <w:lvl w:ilvl="0" w:tplc="752802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430859"/>
    <w:multiLevelType w:val="hybridMultilevel"/>
    <w:tmpl w:val="CDFA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16879FA"/>
    <w:multiLevelType w:val="hybridMultilevel"/>
    <w:tmpl w:val="825C66C6"/>
    <w:lvl w:ilvl="0" w:tplc="752802A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9455538">
    <w:abstractNumId w:val="3"/>
  </w:num>
  <w:num w:numId="2" w16cid:durableId="2048407175">
    <w:abstractNumId w:val="0"/>
  </w:num>
  <w:num w:numId="3" w16cid:durableId="741830473">
    <w:abstractNumId w:val="0"/>
  </w:num>
  <w:num w:numId="4" w16cid:durableId="590742647">
    <w:abstractNumId w:val="0"/>
  </w:num>
  <w:num w:numId="5" w16cid:durableId="1056588738">
    <w:abstractNumId w:val="2"/>
  </w:num>
  <w:num w:numId="6" w16cid:durableId="1647009709">
    <w:abstractNumId w:val="1"/>
  </w:num>
  <w:num w:numId="7" w16cid:durableId="7234081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0DC"/>
    <w:rsid w:val="00000F2A"/>
    <w:rsid w:val="00004B3B"/>
    <w:rsid w:val="000140A6"/>
    <w:rsid w:val="000163B9"/>
    <w:rsid w:val="00016973"/>
    <w:rsid w:val="00030E95"/>
    <w:rsid w:val="00035F5A"/>
    <w:rsid w:val="00050512"/>
    <w:rsid w:val="000636C9"/>
    <w:rsid w:val="00063C9B"/>
    <w:rsid w:val="00073CA4"/>
    <w:rsid w:val="000815FF"/>
    <w:rsid w:val="000C500F"/>
    <w:rsid w:val="000D126C"/>
    <w:rsid w:val="000F45A0"/>
    <w:rsid w:val="00101B02"/>
    <w:rsid w:val="0016460F"/>
    <w:rsid w:val="00164744"/>
    <w:rsid w:val="001660DC"/>
    <w:rsid w:val="00171C0E"/>
    <w:rsid w:val="00180495"/>
    <w:rsid w:val="0018709B"/>
    <w:rsid w:val="00193D7A"/>
    <w:rsid w:val="001C16F8"/>
    <w:rsid w:val="001C3236"/>
    <w:rsid w:val="001C63CF"/>
    <w:rsid w:val="001E5C37"/>
    <w:rsid w:val="001F5C9E"/>
    <w:rsid w:val="0020014E"/>
    <w:rsid w:val="002007E0"/>
    <w:rsid w:val="0020126D"/>
    <w:rsid w:val="00201EE3"/>
    <w:rsid w:val="0020228B"/>
    <w:rsid w:val="00202CD1"/>
    <w:rsid w:val="00207150"/>
    <w:rsid w:val="002074AB"/>
    <w:rsid w:val="0021101F"/>
    <w:rsid w:val="00214572"/>
    <w:rsid w:val="0022322D"/>
    <w:rsid w:val="00243C2F"/>
    <w:rsid w:val="00254063"/>
    <w:rsid w:val="002548F5"/>
    <w:rsid w:val="00257C07"/>
    <w:rsid w:val="00260671"/>
    <w:rsid w:val="00260E0E"/>
    <w:rsid w:val="00263B41"/>
    <w:rsid w:val="00281910"/>
    <w:rsid w:val="002866AC"/>
    <w:rsid w:val="00287C64"/>
    <w:rsid w:val="00291FA9"/>
    <w:rsid w:val="002A2C26"/>
    <w:rsid w:val="002A3C0B"/>
    <w:rsid w:val="002B3764"/>
    <w:rsid w:val="002B6506"/>
    <w:rsid w:val="002B763B"/>
    <w:rsid w:val="002C48F8"/>
    <w:rsid w:val="002D0AD5"/>
    <w:rsid w:val="002D3C37"/>
    <w:rsid w:val="002D3E68"/>
    <w:rsid w:val="00310411"/>
    <w:rsid w:val="003224AA"/>
    <w:rsid w:val="00322805"/>
    <w:rsid w:val="00331564"/>
    <w:rsid w:val="00333DF8"/>
    <w:rsid w:val="00335EAD"/>
    <w:rsid w:val="00336D51"/>
    <w:rsid w:val="00337530"/>
    <w:rsid w:val="00340919"/>
    <w:rsid w:val="00340DD6"/>
    <w:rsid w:val="00350CBD"/>
    <w:rsid w:val="00360671"/>
    <w:rsid w:val="00382F48"/>
    <w:rsid w:val="003C35F0"/>
    <w:rsid w:val="003C670D"/>
    <w:rsid w:val="003C7FA1"/>
    <w:rsid w:val="003D05C1"/>
    <w:rsid w:val="003E0657"/>
    <w:rsid w:val="003E6789"/>
    <w:rsid w:val="003F44E0"/>
    <w:rsid w:val="003F74AA"/>
    <w:rsid w:val="0041410B"/>
    <w:rsid w:val="00422C3C"/>
    <w:rsid w:val="004252A1"/>
    <w:rsid w:val="004310BF"/>
    <w:rsid w:val="004324AF"/>
    <w:rsid w:val="004351F3"/>
    <w:rsid w:val="004577E6"/>
    <w:rsid w:val="0047187A"/>
    <w:rsid w:val="0047188A"/>
    <w:rsid w:val="0049756E"/>
    <w:rsid w:val="004A2FB8"/>
    <w:rsid w:val="004A6105"/>
    <w:rsid w:val="004B5FD2"/>
    <w:rsid w:val="004D6CA5"/>
    <w:rsid w:val="004E0430"/>
    <w:rsid w:val="004E1487"/>
    <w:rsid w:val="004E326B"/>
    <w:rsid w:val="004F3E58"/>
    <w:rsid w:val="004F5108"/>
    <w:rsid w:val="00507F63"/>
    <w:rsid w:val="00526D76"/>
    <w:rsid w:val="00534BEA"/>
    <w:rsid w:val="00554279"/>
    <w:rsid w:val="005566E0"/>
    <w:rsid w:val="00561B59"/>
    <w:rsid w:val="00563D70"/>
    <w:rsid w:val="00574573"/>
    <w:rsid w:val="00584278"/>
    <w:rsid w:val="00596BB0"/>
    <w:rsid w:val="005C0B4B"/>
    <w:rsid w:val="005C1F88"/>
    <w:rsid w:val="005C2190"/>
    <w:rsid w:val="005C2DD8"/>
    <w:rsid w:val="005C3686"/>
    <w:rsid w:val="005F3F49"/>
    <w:rsid w:val="00606EDE"/>
    <w:rsid w:val="00607196"/>
    <w:rsid w:val="00610D33"/>
    <w:rsid w:val="00627D32"/>
    <w:rsid w:val="00632545"/>
    <w:rsid w:val="006535E2"/>
    <w:rsid w:val="00665CFF"/>
    <w:rsid w:val="00671011"/>
    <w:rsid w:val="006751B9"/>
    <w:rsid w:val="006879F0"/>
    <w:rsid w:val="006A2846"/>
    <w:rsid w:val="006A3458"/>
    <w:rsid w:val="006B3525"/>
    <w:rsid w:val="006C2FB6"/>
    <w:rsid w:val="006C76A2"/>
    <w:rsid w:val="006C772F"/>
    <w:rsid w:val="006C7769"/>
    <w:rsid w:val="006D2437"/>
    <w:rsid w:val="006E1668"/>
    <w:rsid w:val="006E1D64"/>
    <w:rsid w:val="007032AA"/>
    <w:rsid w:val="00703688"/>
    <w:rsid w:val="00714DD9"/>
    <w:rsid w:val="00721109"/>
    <w:rsid w:val="00731B6F"/>
    <w:rsid w:val="007363F4"/>
    <w:rsid w:val="00741D7D"/>
    <w:rsid w:val="00766E79"/>
    <w:rsid w:val="00774609"/>
    <w:rsid w:val="00784D0B"/>
    <w:rsid w:val="00785DF3"/>
    <w:rsid w:val="00792025"/>
    <w:rsid w:val="007B3575"/>
    <w:rsid w:val="007C5389"/>
    <w:rsid w:val="007D35BE"/>
    <w:rsid w:val="007E5523"/>
    <w:rsid w:val="007F1FC8"/>
    <w:rsid w:val="007F43FD"/>
    <w:rsid w:val="00824BC6"/>
    <w:rsid w:val="00837D57"/>
    <w:rsid w:val="00861B21"/>
    <w:rsid w:val="00872909"/>
    <w:rsid w:val="00874D59"/>
    <w:rsid w:val="00876EA2"/>
    <w:rsid w:val="0088641F"/>
    <w:rsid w:val="00891DE8"/>
    <w:rsid w:val="00892B0D"/>
    <w:rsid w:val="0089587A"/>
    <w:rsid w:val="008C06E3"/>
    <w:rsid w:val="008C1CB9"/>
    <w:rsid w:val="008C4580"/>
    <w:rsid w:val="008D0346"/>
    <w:rsid w:val="0090399B"/>
    <w:rsid w:val="00906607"/>
    <w:rsid w:val="00907D90"/>
    <w:rsid w:val="00910473"/>
    <w:rsid w:val="00916073"/>
    <w:rsid w:val="00920A9F"/>
    <w:rsid w:val="00926929"/>
    <w:rsid w:val="00932BF2"/>
    <w:rsid w:val="009558F0"/>
    <w:rsid w:val="009615A8"/>
    <w:rsid w:val="00981DBE"/>
    <w:rsid w:val="0098593A"/>
    <w:rsid w:val="00995B8D"/>
    <w:rsid w:val="009B2484"/>
    <w:rsid w:val="009C532F"/>
    <w:rsid w:val="009D20EC"/>
    <w:rsid w:val="009D3EBD"/>
    <w:rsid w:val="009D3F67"/>
    <w:rsid w:val="009E383C"/>
    <w:rsid w:val="009E7D71"/>
    <w:rsid w:val="009F48F6"/>
    <w:rsid w:val="009F7554"/>
    <w:rsid w:val="00A01610"/>
    <w:rsid w:val="00A03C70"/>
    <w:rsid w:val="00A068E7"/>
    <w:rsid w:val="00A14A30"/>
    <w:rsid w:val="00A32458"/>
    <w:rsid w:val="00A4268B"/>
    <w:rsid w:val="00A60CAA"/>
    <w:rsid w:val="00A64CBC"/>
    <w:rsid w:val="00A95542"/>
    <w:rsid w:val="00AB0D90"/>
    <w:rsid w:val="00AC0BEE"/>
    <w:rsid w:val="00AD4A67"/>
    <w:rsid w:val="00AD76F1"/>
    <w:rsid w:val="00AD794E"/>
    <w:rsid w:val="00AE44F2"/>
    <w:rsid w:val="00AF0A86"/>
    <w:rsid w:val="00B208D2"/>
    <w:rsid w:val="00B24300"/>
    <w:rsid w:val="00B44D0C"/>
    <w:rsid w:val="00B45D9F"/>
    <w:rsid w:val="00B5339A"/>
    <w:rsid w:val="00B54307"/>
    <w:rsid w:val="00B62C98"/>
    <w:rsid w:val="00B72961"/>
    <w:rsid w:val="00B736AD"/>
    <w:rsid w:val="00B76C93"/>
    <w:rsid w:val="00B83EFD"/>
    <w:rsid w:val="00B867BB"/>
    <w:rsid w:val="00B91074"/>
    <w:rsid w:val="00B979D7"/>
    <w:rsid w:val="00BA245D"/>
    <w:rsid w:val="00BA7D88"/>
    <w:rsid w:val="00BB1166"/>
    <w:rsid w:val="00BB7691"/>
    <w:rsid w:val="00BC6BBF"/>
    <w:rsid w:val="00BE566D"/>
    <w:rsid w:val="00C0376E"/>
    <w:rsid w:val="00C05FE1"/>
    <w:rsid w:val="00C07746"/>
    <w:rsid w:val="00C17551"/>
    <w:rsid w:val="00C22004"/>
    <w:rsid w:val="00C24B95"/>
    <w:rsid w:val="00C43709"/>
    <w:rsid w:val="00C43FBC"/>
    <w:rsid w:val="00C47AE7"/>
    <w:rsid w:val="00C632BC"/>
    <w:rsid w:val="00C64CA1"/>
    <w:rsid w:val="00C71B94"/>
    <w:rsid w:val="00C76345"/>
    <w:rsid w:val="00C77DE3"/>
    <w:rsid w:val="00C81DC5"/>
    <w:rsid w:val="00C84050"/>
    <w:rsid w:val="00C92BDE"/>
    <w:rsid w:val="00CA0D9D"/>
    <w:rsid w:val="00CA2317"/>
    <w:rsid w:val="00CA625D"/>
    <w:rsid w:val="00CB1FC9"/>
    <w:rsid w:val="00CC1A85"/>
    <w:rsid w:val="00CC788C"/>
    <w:rsid w:val="00CD1DAB"/>
    <w:rsid w:val="00CD3154"/>
    <w:rsid w:val="00CD4705"/>
    <w:rsid w:val="00CD73F1"/>
    <w:rsid w:val="00CE30FA"/>
    <w:rsid w:val="00CE71D1"/>
    <w:rsid w:val="00CF2B11"/>
    <w:rsid w:val="00CF52E2"/>
    <w:rsid w:val="00D06950"/>
    <w:rsid w:val="00D146CD"/>
    <w:rsid w:val="00D17FF6"/>
    <w:rsid w:val="00D223C0"/>
    <w:rsid w:val="00D279F6"/>
    <w:rsid w:val="00D32F29"/>
    <w:rsid w:val="00D55631"/>
    <w:rsid w:val="00D63B8A"/>
    <w:rsid w:val="00D64D91"/>
    <w:rsid w:val="00D73045"/>
    <w:rsid w:val="00D73D43"/>
    <w:rsid w:val="00D805A8"/>
    <w:rsid w:val="00D81BC5"/>
    <w:rsid w:val="00D92C90"/>
    <w:rsid w:val="00DC2564"/>
    <w:rsid w:val="00DC5D2E"/>
    <w:rsid w:val="00DD5AF2"/>
    <w:rsid w:val="00DD71A8"/>
    <w:rsid w:val="00DE7636"/>
    <w:rsid w:val="00DF202E"/>
    <w:rsid w:val="00DF4E7E"/>
    <w:rsid w:val="00E00945"/>
    <w:rsid w:val="00E0476A"/>
    <w:rsid w:val="00E132D7"/>
    <w:rsid w:val="00E1381C"/>
    <w:rsid w:val="00E25AEE"/>
    <w:rsid w:val="00E34984"/>
    <w:rsid w:val="00E37A39"/>
    <w:rsid w:val="00E40965"/>
    <w:rsid w:val="00E50BC1"/>
    <w:rsid w:val="00E51A68"/>
    <w:rsid w:val="00E60871"/>
    <w:rsid w:val="00E626E6"/>
    <w:rsid w:val="00E72C69"/>
    <w:rsid w:val="00E76D9C"/>
    <w:rsid w:val="00E83C7C"/>
    <w:rsid w:val="00E9299C"/>
    <w:rsid w:val="00E937C2"/>
    <w:rsid w:val="00E968D5"/>
    <w:rsid w:val="00EC517A"/>
    <w:rsid w:val="00EC7AD9"/>
    <w:rsid w:val="00ED745C"/>
    <w:rsid w:val="00F02AF8"/>
    <w:rsid w:val="00F112B6"/>
    <w:rsid w:val="00F3331C"/>
    <w:rsid w:val="00F77B47"/>
    <w:rsid w:val="00F97323"/>
    <w:rsid w:val="00FB1513"/>
    <w:rsid w:val="00FC175F"/>
    <w:rsid w:val="00FD27A1"/>
    <w:rsid w:val="00FE0743"/>
    <w:rsid w:val="00FE1DDA"/>
    <w:rsid w:val="00FE7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32876"/>
  <w15:docId w15:val="{EE71FAF6-B836-4801-A770-058193DA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910"/>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FollowedHyperlink">
    <w:name w:val="FollowedHyperlink"/>
    <w:basedOn w:val="DefaultParagraphFont"/>
    <w:rsid w:val="00AD76F1"/>
    <w:rPr>
      <w:color w:val="800080" w:themeColor="followedHyperlink"/>
      <w:u w:val="single"/>
    </w:rPr>
  </w:style>
  <w:style w:type="character" w:styleId="PlaceholderText">
    <w:name w:val="Placeholder Text"/>
    <w:basedOn w:val="DefaultParagraphFont"/>
    <w:uiPriority w:val="99"/>
    <w:semiHidden/>
    <w:rsid w:val="006B3525"/>
    <w:rPr>
      <w:color w:val="808080"/>
    </w:rPr>
  </w:style>
  <w:style w:type="paragraph" w:styleId="ListParagraph">
    <w:name w:val="List Paragraph"/>
    <w:basedOn w:val="Normal"/>
    <w:uiPriority w:val="34"/>
    <w:qFormat/>
    <w:rsid w:val="003C35F0"/>
    <w:pPr>
      <w:ind w:left="720"/>
      <w:contextualSpacing/>
    </w:pPr>
  </w:style>
  <w:style w:type="character" w:styleId="CommentReference">
    <w:name w:val="annotation reference"/>
    <w:basedOn w:val="DefaultParagraphFont"/>
    <w:semiHidden/>
    <w:unhideWhenUsed/>
    <w:rsid w:val="009F48F6"/>
    <w:rPr>
      <w:sz w:val="16"/>
      <w:szCs w:val="16"/>
    </w:rPr>
  </w:style>
  <w:style w:type="paragraph" w:styleId="CommentText">
    <w:name w:val="annotation text"/>
    <w:basedOn w:val="Normal"/>
    <w:link w:val="CommentTextChar"/>
    <w:semiHidden/>
    <w:unhideWhenUsed/>
    <w:rsid w:val="009F48F6"/>
    <w:rPr>
      <w:sz w:val="20"/>
      <w:szCs w:val="20"/>
    </w:rPr>
  </w:style>
  <w:style w:type="character" w:customStyle="1" w:styleId="CommentTextChar">
    <w:name w:val="Comment Text Char"/>
    <w:basedOn w:val="DefaultParagraphFont"/>
    <w:link w:val="CommentText"/>
    <w:semiHidden/>
    <w:rsid w:val="009F48F6"/>
    <w:rPr>
      <w:rFonts w:ascii="Arial" w:hAnsi="Arial"/>
    </w:rPr>
  </w:style>
  <w:style w:type="paragraph" w:styleId="CommentSubject">
    <w:name w:val="annotation subject"/>
    <w:basedOn w:val="CommentText"/>
    <w:next w:val="CommentText"/>
    <w:link w:val="CommentSubjectChar"/>
    <w:semiHidden/>
    <w:unhideWhenUsed/>
    <w:rsid w:val="009F48F6"/>
    <w:rPr>
      <w:b/>
      <w:bCs/>
    </w:rPr>
  </w:style>
  <w:style w:type="character" w:customStyle="1" w:styleId="CommentSubjectChar">
    <w:name w:val="Comment Subject Char"/>
    <w:basedOn w:val="CommentTextChar"/>
    <w:link w:val="CommentSubject"/>
    <w:semiHidden/>
    <w:rsid w:val="009F48F6"/>
    <w:rPr>
      <w:rFonts w:ascii="Arial" w:hAnsi="Arial"/>
      <w:b/>
      <w:bCs/>
    </w:rPr>
  </w:style>
  <w:style w:type="paragraph" w:styleId="Revision">
    <w:name w:val="Revision"/>
    <w:hidden/>
    <w:uiPriority w:val="99"/>
    <w:semiHidden/>
    <w:rsid w:val="00D73D4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3279">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so.scot.nhs.uk/wp-content/uploads/Development-pilot-and-feasibility-studies.doc"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Health%20&amp;%20Social%20Care\Chief%20Scientist%20Office%20Divis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F555A671-D48D-4244-8CA9-058A80C5F2BE}"/>
      </w:docPartPr>
      <w:docPartBody>
        <w:p w:rsidR="00F60666" w:rsidRDefault="00CB4121" w:rsidP="00CB4121">
          <w:pPr>
            <w:pStyle w:val="DefaultPlaceholder10820651602"/>
          </w:pPr>
          <w:r w:rsidRPr="00ED3854">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BEF419B1-0F5A-426E-87D9-87C06F7A3D7B}"/>
      </w:docPartPr>
      <w:docPartBody>
        <w:p w:rsidR="00C6379D" w:rsidRDefault="00CB4121" w:rsidP="00CB4121">
          <w:pPr>
            <w:pStyle w:val="DefaultPlaceholder1082065159"/>
          </w:pPr>
          <w:r w:rsidRPr="00D605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font>
  <w:font w:name="Scottish Government 2016">
    <w:panose1 w:val="050B0102010101020202"/>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9F1"/>
    <w:rsid w:val="0026049E"/>
    <w:rsid w:val="004A1D3A"/>
    <w:rsid w:val="00570334"/>
    <w:rsid w:val="007D715C"/>
    <w:rsid w:val="00980664"/>
    <w:rsid w:val="00A119F1"/>
    <w:rsid w:val="00B17B47"/>
    <w:rsid w:val="00C61163"/>
    <w:rsid w:val="00C6379D"/>
    <w:rsid w:val="00CB4121"/>
    <w:rsid w:val="00DF08FF"/>
    <w:rsid w:val="00F60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121"/>
    <w:rPr>
      <w:color w:val="808080"/>
    </w:rPr>
  </w:style>
  <w:style w:type="paragraph" w:customStyle="1" w:styleId="DefaultPlaceholder1082065159">
    <w:name w:val="DefaultPlaceholder_1082065159"/>
    <w:rsid w:val="00CB4121"/>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rPr>
  </w:style>
  <w:style w:type="paragraph" w:customStyle="1" w:styleId="DefaultPlaceholder10820651602">
    <w:name w:val="DefaultPlaceholder_10820651602"/>
    <w:rsid w:val="00CB4121"/>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3D26341A57B383EE0540010E0463CCA" version="1.0.0">
  <systemFields>
    <field name="Objective-Id">
      <value order="0">A21204754</value>
    </field>
    <field name="Objective-Title">
      <value order="0">Form1 - Chief Scientist Office Research Grants Outline Application v2.2</value>
    </field>
    <field name="Objective-Description">
      <value order="0"/>
    </field>
    <field name="Objective-CreationStamp">
      <value order="0">2018-05-31T06:50:54Z</value>
    </field>
    <field name="Objective-IsApproved">
      <value order="0">false</value>
    </field>
    <field name="Objective-IsPublished">
      <value order="0">true</value>
    </field>
    <field name="Objective-DatePublished">
      <value order="0">2018-07-19T12:43:30Z</value>
    </field>
    <field name="Objective-ModificationStamp">
      <value order="0">2018-07-19T12:43:30Z</value>
    </field>
    <field name="Objective-Owner">
      <value order="0">Elsdon, Mark M (N205502)</value>
    </field>
    <field name="Objective-Path">
      <value order="0">Objective Global Folder:SG File Plan:Health, nutrition and care:Health:General:Paying grants and subsidies: Health - general:Chief Scientist Office Research Funding: Guidance and Procedures: 2012-2017</value>
    </field>
    <field name="Objective-Parent">
      <value order="0">Chief Scientist Office Research Funding: Guidance and Procedures: 2012-2017</value>
    </field>
    <field name="Objective-State">
      <value order="0">Published</value>
    </field>
    <field name="Objective-VersionId">
      <value order="0">vA30474049</value>
    </field>
    <field name="Objective-Version">
      <value order="0">4.0</value>
    </field>
    <field name="Objective-VersionNumber">
      <value order="0">6</value>
    </field>
    <field name="Objective-VersionComment">
      <value order="0"/>
    </field>
    <field name="Objective-FileNumber">
      <value order="0">qA577124</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1.xml><?xml version="1.0" encoding="utf-8"?>
<ds:datastoreItem xmlns:ds="http://schemas.openxmlformats.org/officeDocument/2006/customXml" ds:itemID="{86847519-BFC5-442A-8CFB-A3D30C04406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Chief Scientist Office Division</Template>
  <TotalTime>1</TotalTime>
  <Pages>3</Pages>
  <Words>960</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Chief Scientist Office Division.dot</vt:lpstr>
    </vt:vector>
  </TitlesOfParts>
  <Company>Scottish Executive</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Scientist Office Division.dot</dc:title>
  <dc:subject>Health &amp; Social Care - Letterhead - Chief Scientist Office Division</dc:subject>
  <dc:creator>Simpson J (Julie)</dc:creator>
  <cp:keywords>Health and Social Care - Letterhead - Chief Scientist Office Division</cp:keywords>
  <dc:description/>
  <cp:lastModifiedBy>Tom Barlow</cp:lastModifiedBy>
  <cp:revision>2</cp:revision>
  <cp:lastPrinted>2007-08-02T10:54:00Z</cp:lastPrinted>
  <dcterms:created xsi:type="dcterms:W3CDTF">2023-09-27T08:22:00Z</dcterms:created>
  <dcterms:modified xsi:type="dcterms:W3CDTF">2023-09-27T08:22:00Z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R322681</vt:lpwstr>
  </property>
  <property fmtid="{D5CDD505-2E9C-101B-9397-08002B2CF9AE}" pid="4" name="Objective-Id">
    <vt:lpwstr>A21204754</vt:lpwstr>
  </property>
  <property fmtid="{D5CDD505-2E9C-101B-9397-08002B2CF9AE}" pid="5" name="Objective-Title">
    <vt:lpwstr>Form1 - Chief Scientist Office Research Grants Outline Application v2.2</vt:lpwstr>
  </property>
  <property fmtid="{D5CDD505-2E9C-101B-9397-08002B2CF9AE}" pid="6" name="Objective-Comment">
    <vt:lpwstr/>
  </property>
  <property fmtid="{D5CDD505-2E9C-101B-9397-08002B2CF9AE}" pid="7" name="Objective-CreationStamp">
    <vt:filetime>2018-05-31T06:55:12Z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2018-07-19T12:43:30Z</vt:filetime>
  </property>
  <property fmtid="{D5CDD505-2E9C-101B-9397-08002B2CF9AE}" pid="11" name="Objective-ModificationStamp">
    <vt:filetime>2018-07-19T12:43:37Z</vt:filetime>
  </property>
  <property fmtid="{D5CDD505-2E9C-101B-9397-08002B2CF9AE}" pid="12" name="Objective-Owner">
    <vt:lpwstr>Elsdon, Mark M (N205502)</vt:lpwstr>
  </property>
  <property fmtid="{D5CDD505-2E9C-101B-9397-08002B2CF9AE}" pid="13" name="Objective-Path">
    <vt:lpwstr>Objective Global Folder:SG File Plan:Health, nutrition and care:Health:General:Paying grants and subsidies: Health - general:Chief Scientist Office Research Funding: Guidance and Procedures: 2012-2017:</vt:lpwstr>
  </property>
  <property fmtid="{D5CDD505-2E9C-101B-9397-08002B2CF9AE}" pid="14" name="Objective-Parent">
    <vt:lpwstr>Chief Scientist Office Research Funding: Guidance and Procedures: 2012-2017</vt:lpwstr>
  </property>
  <property fmtid="{D5CDD505-2E9C-101B-9397-08002B2CF9AE}" pid="15" name="Objective-State">
    <vt:lpwstr>Published</vt:lpwstr>
  </property>
  <property fmtid="{D5CDD505-2E9C-101B-9397-08002B2CF9AE}" pid="16" name="Objective-Version">
    <vt:lpwstr>4.0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system]">
    <vt:lpwstr/>
  </property>
  <property fmtid="{D5CDD505-2E9C-101B-9397-08002B2CF9AE}" pid="23" name="Objective-Date Received [system]">
    <vt:lpwstr/>
  </property>
  <property fmtid="{D5CDD505-2E9C-101B-9397-08002B2CF9AE}" pid="24" name="Objective-SG Web Publication - Category [system]">
    <vt:lpwstr/>
  </property>
  <property fmtid="{D5CDD505-2E9C-101B-9397-08002B2CF9AE}" pid="25" name="Objective-SG Web Publication - Category 2 Classification [system]">
    <vt:lpwstr/>
  </property>
  <property fmtid="{D5CDD505-2E9C-101B-9397-08002B2CF9AE}" pid="26" name="Objective-Description">
    <vt:lpwstr/>
  </property>
  <property fmtid="{D5CDD505-2E9C-101B-9397-08002B2CF9AE}" pid="27" name="Objective-VersionId">
    <vt:lpwstr>vA30474049</vt:lpwstr>
  </property>
  <property fmtid="{D5CDD505-2E9C-101B-9397-08002B2CF9AE}" pid="28" name="Objective-Connect Creator">
    <vt:lpwstr/>
  </property>
  <property fmtid="{D5CDD505-2E9C-101B-9397-08002B2CF9AE}" pid="29" name="Objective-Date Received">
    <vt:lpwstr/>
  </property>
  <property fmtid="{D5CDD505-2E9C-101B-9397-08002B2CF9AE}" pid="30" name="Objective-Date of Original">
    <vt:lpwstr/>
  </property>
  <property fmtid="{D5CDD505-2E9C-101B-9397-08002B2CF9AE}" pid="31" name="Objective-SG Web Publication - Category">
    <vt:lpwstr/>
  </property>
  <property fmtid="{D5CDD505-2E9C-101B-9397-08002B2CF9AE}" pid="32" name="Objective-SG Web Publication - Category 2 Classification">
    <vt:lpwstr/>
  </property>
  <property fmtid="{D5CDD505-2E9C-101B-9397-08002B2CF9AE}" pid="33" name="Objective-Connect Creator [system]">
    <vt:lpwstr/>
  </property>
</Properties>
</file>