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526"/>
        <w:gridCol w:w="4338"/>
      </w:tblGrid>
      <w:tr w:rsidR="00281910" w:rsidRPr="005566E0" w:rsidTr="00E538F7">
        <w:trPr>
          <w:trHeight w:hRule="exact" w:val="1847"/>
        </w:trPr>
        <w:tc>
          <w:tcPr>
            <w:tcW w:w="2801" w:type="pct"/>
            <w:shd w:val="clear" w:color="auto" w:fill="auto"/>
          </w:tcPr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B9E800" wp14:editId="2E060AF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28191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Default="00281910" w:rsidP="00E538F7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81910" w:rsidRPr="005F3F49" w:rsidRDefault="0018709B" w:rsidP="00E538F7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="00236A1F">
              <w:rPr>
                <w:b/>
              </w:rPr>
              <w:t>3</w:t>
            </w:r>
            <w:r w:rsidR="00E8794E">
              <w:rPr>
                <w:b/>
              </w:rPr>
              <w:t xml:space="preserve"> </w:t>
            </w:r>
            <w:r w:rsidR="0024615D">
              <w:rPr>
                <w:b/>
                <w:sz w:val="12"/>
              </w:rPr>
              <w:t>(</w:t>
            </w:r>
            <w:proofErr w:type="spellStart"/>
            <w:r w:rsidR="0024615D">
              <w:rPr>
                <w:b/>
                <w:sz w:val="12"/>
              </w:rPr>
              <w:t>Aug2020</w:t>
            </w:r>
            <w:proofErr w:type="spellEnd"/>
            <w:r w:rsidR="00E8794E" w:rsidRPr="00E8794E">
              <w:rPr>
                <w:b/>
                <w:sz w:val="12"/>
              </w:rPr>
              <w:t>)</w:t>
            </w:r>
          </w:p>
          <w:p w:rsidR="00281910" w:rsidRPr="007C7D65" w:rsidRDefault="00236A1F" w:rsidP="00E538F7">
            <w:pPr>
              <w:rPr>
                <w:b/>
              </w:rPr>
            </w:pPr>
            <w:r>
              <w:rPr>
                <w:b/>
              </w:rPr>
              <w:t>Progress Report Form</w:t>
            </w:r>
          </w:p>
          <w:p w:rsidR="00281910" w:rsidRPr="007C7D65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cs="Arial"/>
                <w:spacing w:val="-2"/>
                <w:sz w:val="20"/>
                <w:szCs w:val="20"/>
              </w:rPr>
            </w:pPr>
          </w:p>
          <w:p w:rsidR="00281910" w:rsidRPr="005566E0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2199" w:type="pct"/>
            <w:shd w:val="clear" w:color="auto" w:fill="auto"/>
          </w:tcPr>
          <w:p w:rsidR="00281910" w:rsidRPr="00E438DE" w:rsidRDefault="00281910" w:rsidP="00E538F7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</w:tbl>
    <w:p w:rsidR="00236A1F" w:rsidRDefault="00236A1F" w:rsidP="00281910">
      <w:pPr>
        <w:tabs>
          <w:tab w:val="right" w:pos="10170"/>
        </w:tabs>
        <w:rPr>
          <w:sz w:val="20"/>
          <w:szCs w:val="20"/>
        </w:rPr>
      </w:pPr>
      <w:r w:rsidRPr="00236A1F">
        <w:rPr>
          <w:sz w:val="20"/>
          <w:szCs w:val="20"/>
        </w:rPr>
        <w:t xml:space="preserve">A progress report is </w:t>
      </w:r>
      <w:r w:rsidR="00E5233F">
        <w:rPr>
          <w:sz w:val="20"/>
          <w:szCs w:val="20"/>
        </w:rPr>
        <w:t xml:space="preserve">required annually for all lectureships  </w:t>
      </w:r>
    </w:p>
    <w:p w:rsidR="00E5233F" w:rsidRDefault="00E5233F" w:rsidP="00281910">
      <w:pPr>
        <w:tabs>
          <w:tab w:val="right" w:pos="10170"/>
        </w:tabs>
      </w:pPr>
      <w:bookmarkStart w:id="0" w:name="_GoBack"/>
      <w:bookmarkEnd w:id="0"/>
    </w:p>
    <w:p w:rsidR="00281910" w:rsidRPr="00B63B53" w:rsidRDefault="00281910" w:rsidP="00281910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281910" w:rsidRPr="00B63B53" w:rsidRDefault="00281910" w:rsidP="00281910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6957"/>
      </w:tblGrid>
      <w:tr w:rsidR="00281910" w:rsidRPr="00B63B53" w:rsidTr="00980ABE">
        <w:trPr>
          <w:trHeight w:val="340"/>
        </w:trPr>
        <w:tc>
          <w:tcPr>
            <w:tcW w:w="2943" w:type="dxa"/>
            <w:shd w:val="solid" w:color="auto" w:fill="auto"/>
            <w:vAlign w:val="center"/>
          </w:tcPr>
          <w:p w:rsidR="00281910" w:rsidRPr="00980ABE" w:rsidRDefault="00281910" w:rsidP="00E538F7">
            <w:pPr>
              <w:tabs>
                <w:tab w:val="right" w:pos="10170"/>
              </w:tabs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80ABE">
              <w:rPr>
                <w:color w:val="FFFFFF" w:themeColor="background1"/>
                <w:sz w:val="20"/>
                <w:szCs w:val="20"/>
              </w:rPr>
              <w:t>Project title:</w:t>
            </w:r>
          </w:p>
        </w:tc>
        <w:tc>
          <w:tcPr>
            <w:tcW w:w="7137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81910" w:rsidRPr="00B63B53" w:rsidTr="00980ABE">
        <w:trPr>
          <w:trHeight w:val="340"/>
        </w:trPr>
        <w:tc>
          <w:tcPr>
            <w:tcW w:w="2943" w:type="dxa"/>
            <w:shd w:val="solid" w:color="auto" w:fill="auto"/>
            <w:vAlign w:val="center"/>
          </w:tcPr>
          <w:p w:rsidR="00281910" w:rsidRPr="00980ABE" w:rsidRDefault="00281910" w:rsidP="00E538F7">
            <w:pPr>
              <w:tabs>
                <w:tab w:val="right" w:pos="10170"/>
              </w:tabs>
              <w:jc w:val="right"/>
              <w:rPr>
                <w:color w:val="FFFFFF" w:themeColor="background1"/>
                <w:sz w:val="20"/>
                <w:szCs w:val="20"/>
              </w:rPr>
            </w:pPr>
            <w:r w:rsidRPr="00980ABE">
              <w:rPr>
                <w:color w:val="FFFFFF" w:themeColor="background1"/>
                <w:sz w:val="20"/>
                <w:szCs w:val="20"/>
              </w:rPr>
              <w:t>CSO Project Reference:</w:t>
            </w:r>
          </w:p>
        </w:tc>
        <w:tc>
          <w:tcPr>
            <w:tcW w:w="7137" w:type="dxa"/>
            <w:vAlign w:val="center"/>
          </w:tcPr>
          <w:p w:rsidR="00281910" w:rsidRPr="00B63B53" w:rsidRDefault="00281910" w:rsidP="00E538F7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36A1F" w:rsidRPr="00B63B53" w:rsidTr="00980ABE">
        <w:trPr>
          <w:trHeight w:val="340"/>
        </w:trPr>
        <w:tc>
          <w:tcPr>
            <w:tcW w:w="2943" w:type="dxa"/>
            <w:shd w:val="solid" w:color="auto" w:fill="auto"/>
            <w:vAlign w:val="center"/>
          </w:tcPr>
          <w:p w:rsidR="00236A1F" w:rsidRPr="00980ABE" w:rsidRDefault="00236A1F" w:rsidP="00483769">
            <w:pPr>
              <w:tabs>
                <w:tab w:val="right" w:pos="10170"/>
              </w:tabs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980ABE">
              <w:rPr>
                <w:color w:val="FFFFFF" w:themeColor="background1"/>
                <w:sz w:val="20"/>
                <w:szCs w:val="20"/>
              </w:rPr>
              <w:t>Start Date:</w:t>
            </w:r>
          </w:p>
        </w:tc>
        <w:tc>
          <w:tcPr>
            <w:tcW w:w="7137" w:type="dxa"/>
            <w:vAlign w:val="center"/>
          </w:tcPr>
          <w:p w:rsidR="00236A1F" w:rsidRPr="00B63B53" w:rsidRDefault="00236A1F" w:rsidP="00483769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236A1F" w:rsidRPr="00B63B53" w:rsidTr="00980ABE">
        <w:trPr>
          <w:trHeight w:val="340"/>
        </w:trPr>
        <w:tc>
          <w:tcPr>
            <w:tcW w:w="2943" w:type="dxa"/>
            <w:shd w:val="solid" w:color="auto" w:fill="auto"/>
            <w:vAlign w:val="center"/>
          </w:tcPr>
          <w:p w:rsidR="00236A1F" w:rsidRPr="00980ABE" w:rsidRDefault="00E5233F" w:rsidP="00483769">
            <w:pPr>
              <w:tabs>
                <w:tab w:val="right" w:pos="10170"/>
              </w:tabs>
              <w:jc w:val="righ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Current </w:t>
            </w:r>
            <w:proofErr w:type="spellStart"/>
            <w:r>
              <w:rPr>
                <w:color w:val="FFFFFF" w:themeColor="background1"/>
                <w:sz w:val="20"/>
                <w:szCs w:val="20"/>
              </w:rPr>
              <w:t>CCT</w:t>
            </w:r>
            <w:proofErr w:type="spellEnd"/>
            <w:r w:rsidR="00236A1F" w:rsidRPr="00980ABE">
              <w:rPr>
                <w:color w:val="FFFFFF" w:themeColor="background1"/>
                <w:sz w:val="20"/>
                <w:szCs w:val="20"/>
              </w:rPr>
              <w:t xml:space="preserve"> Date:</w:t>
            </w:r>
          </w:p>
        </w:tc>
        <w:tc>
          <w:tcPr>
            <w:tcW w:w="7137" w:type="dxa"/>
            <w:vAlign w:val="center"/>
          </w:tcPr>
          <w:p w:rsidR="00236A1F" w:rsidRPr="00B63B53" w:rsidRDefault="00236A1F" w:rsidP="00483769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281910" w:rsidRDefault="00281910" w:rsidP="00281910">
      <w:pPr>
        <w:tabs>
          <w:tab w:val="right" w:pos="10170"/>
        </w:tabs>
        <w:rPr>
          <w:sz w:val="22"/>
        </w:rPr>
      </w:pPr>
    </w:p>
    <w:p w:rsidR="00777274" w:rsidRPr="00236A1F" w:rsidRDefault="00777274" w:rsidP="00777274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t>2</w:t>
      </w:r>
      <w:r w:rsidRPr="00236A1F">
        <w:rPr>
          <w:b/>
          <w:sz w:val="22"/>
        </w:rPr>
        <w:t xml:space="preserve">.  </w:t>
      </w:r>
      <w:r w:rsidR="00E5233F">
        <w:rPr>
          <w:b/>
          <w:sz w:val="22"/>
        </w:rPr>
        <w:t>Please outline working pattern over the last year and confirm the % research time you have had.</w:t>
      </w:r>
    </w:p>
    <w:p w:rsidR="00777274" w:rsidRDefault="00777274" w:rsidP="00777274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77274" w:rsidRPr="003E216A" w:rsidTr="00AE7F0A">
        <w:trPr>
          <w:trHeight w:val="690"/>
        </w:trPr>
        <w:tc>
          <w:tcPr>
            <w:tcW w:w="10080" w:type="dxa"/>
            <w:shd w:val="clear" w:color="auto" w:fill="auto"/>
            <w:vAlign w:val="center"/>
          </w:tcPr>
          <w:p w:rsidR="00777274" w:rsidRDefault="00777274" w:rsidP="00AE7F0A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777274" w:rsidRDefault="00777274" w:rsidP="00AE7F0A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777274" w:rsidRDefault="00777274" w:rsidP="00AE7F0A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777274" w:rsidRDefault="00777274" w:rsidP="00AE7F0A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777274" w:rsidRDefault="00777274" w:rsidP="00AE7F0A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777274" w:rsidRPr="003E216A" w:rsidRDefault="00777274" w:rsidP="00AE7F0A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E5233F" w:rsidRPr="00E5233F" w:rsidRDefault="00E5233F" w:rsidP="00E5233F">
      <w:pPr>
        <w:pStyle w:val="ListParagraph"/>
        <w:tabs>
          <w:tab w:val="right" w:pos="10170"/>
        </w:tabs>
        <w:rPr>
          <w:b/>
          <w:sz w:val="22"/>
        </w:rPr>
      </w:pPr>
    </w:p>
    <w:p w:rsidR="00C12E8F" w:rsidRDefault="00E5233F" w:rsidP="00C12E8F">
      <w:pPr>
        <w:tabs>
          <w:tab w:val="right" w:pos="10170"/>
        </w:tabs>
        <w:rPr>
          <w:b/>
          <w:sz w:val="22"/>
        </w:rPr>
      </w:pPr>
      <w:r w:rsidRPr="00E5233F">
        <w:rPr>
          <w:b/>
          <w:sz w:val="22"/>
        </w:rPr>
        <w:t>3.  Please give a summary of the progress made in the last year and aims for the next period</w:t>
      </w:r>
    </w:p>
    <w:p w:rsidR="00E5233F" w:rsidRPr="00E5233F" w:rsidRDefault="00E5233F" w:rsidP="00C12E8F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12E8F" w:rsidTr="00C12E8F">
        <w:tc>
          <w:tcPr>
            <w:tcW w:w="10080" w:type="dxa"/>
          </w:tcPr>
          <w:p w:rsidR="00C12E8F" w:rsidRDefault="00C12E8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C12E8F" w:rsidRDefault="00C12E8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C12E8F" w:rsidRDefault="00C12E8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C12E8F" w:rsidRDefault="00C12E8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C12E8F" w:rsidRDefault="00C12E8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E5233F" w:rsidRDefault="00E5233F" w:rsidP="00C12E8F">
            <w:pPr>
              <w:tabs>
                <w:tab w:val="right" w:pos="10170"/>
              </w:tabs>
              <w:rPr>
                <w:sz w:val="22"/>
              </w:rPr>
            </w:pPr>
          </w:p>
          <w:p w:rsidR="00C12E8F" w:rsidRDefault="00C12E8F" w:rsidP="00C12E8F">
            <w:pPr>
              <w:tabs>
                <w:tab w:val="right" w:pos="10170"/>
              </w:tabs>
              <w:rPr>
                <w:sz w:val="22"/>
              </w:rPr>
            </w:pPr>
          </w:p>
        </w:tc>
      </w:tr>
    </w:tbl>
    <w:p w:rsidR="005E69FF" w:rsidRDefault="005E69FF" w:rsidP="00236A1F">
      <w:pPr>
        <w:tabs>
          <w:tab w:val="right" w:pos="10170"/>
        </w:tabs>
        <w:rPr>
          <w:sz w:val="22"/>
        </w:rPr>
      </w:pPr>
    </w:p>
    <w:p w:rsidR="00236A1F" w:rsidRPr="00236A1F" w:rsidRDefault="00E5233F" w:rsidP="00236A1F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t>4.  Expenditure to date</w:t>
      </w:r>
      <w:r w:rsidR="00236A1F" w:rsidRPr="00236A1F">
        <w:rPr>
          <w:b/>
          <w:sz w:val="22"/>
        </w:rPr>
        <w:t>(details should be provided by the Finance Department):</w:t>
      </w:r>
    </w:p>
    <w:p w:rsidR="00236A1F" w:rsidRDefault="00236A1F" w:rsidP="00236A1F">
      <w:pPr>
        <w:tabs>
          <w:tab w:val="right" w:pos="10170"/>
        </w:tabs>
        <w:rPr>
          <w:b/>
          <w:sz w:val="22"/>
        </w:rPr>
      </w:pPr>
    </w:p>
    <w:p w:rsidR="00E5233F" w:rsidRDefault="00E5233F" w:rsidP="00236A1F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5233F" w:rsidRPr="003E216A" w:rsidTr="00101A4D">
        <w:trPr>
          <w:trHeight w:val="690"/>
        </w:trPr>
        <w:tc>
          <w:tcPr>
            <w:tcW w:w="10080" w:type="dxa"/>
            <w:shd w:val="clear" w:color="auto" w:fill="auto"/>
            <w:vAlign w:val="center"/>
          </w:tcPr>
          <w:p w:rsidR="00E5233F" w:rsidRDefault="00E5233F" w:rsidP="00101A4D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E5233F" w:rsidRDefault="00E5233F" w:rsidP="00101A4D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E5233F" w:rsidRDefault="00E5233F" w:rsidP="00101A4D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E5233F" w:rsidRDefault="00E5233F" w:rsidP="00101A4D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E5233F" w:rsidRDefault="00E5233F" w:rsidP="00101A4D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E5233F" w:rsidRPr="003E216A" w:rsidRDefault="00E5233F" w:rsidP="00101A4D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E5233F" w:rsidRPr="00236A1F" w:rsidRDefault="00E5233F" w:rsidP="00236A1F">
      <w:pPr>
        <w:tabs>
          <w:tab w:val="right" w:pos="10170"/>
        </w:tabs>
        <w:rPr>
          <w:b/>
          <w:sz w:val="22"/>
        </w:rPr>
      </w:pPr>
    </w:p>
    <w:p w:rsidR="00236A1F" w:rsidRPr="00236A1F" w:rsidRDefault="00236A1F" w:rsidP="00236A1F">
      <w:pPr>
        <w:tabs>
          <w:tab w:val="right" w:pos="10170"/>
        </w:tabs>
        <w:rPr>
          <w:b/>
          <w:sz w:val="22"/>
        </w:rPr>
      </w:pPr>
    </w:p>
    <w:p w:rsidR="005E69FF" w:rsidRDefault="00E5233F" w:rsidP="005E69FF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t>5</w:t>
      </w:r>
      <w:r w:rsidR="005E69FF" w:rsidRPr="00236A1F">
        <w:rPr>
          <w:b/>
          <w:sz w:val="22"/>
        </w:rPr>
        <w:t xml:space="preserve">.  </w:t>
      </w:r>
      <w:r>
        <w:rPr>
          <w:b/>
          <w:sz w:val="22"/>
        </w:rPr>
        <w:t>Lecturer</w:t>
      </w:r>
      <w:r w:rsidR="005E69FF" w:rsidRPr="00236A1F">
        <w:rPr>
          <w:b/>
          <w:sz w:val="22"/>
        </w:rPr>
        <w:t>:</w:t>
      </w:r>
    </w:p>
    <w:p w:rsidR="005E69FF" w:rsidRDefault="005E69FF" w:rsidP="005E69FF">
      <w:pPr>
        <w:tabs>
          <w:tab w:val="right" w:pos="10170"/>
        </w:tabs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676"/>
        <w:gridCol w:w="1337"/>
        <w:gridCol w:w="2462"/>
      </w:tblGrid>
      <w:tr w:rsidR="005E69FF" w:rsidRPr="00C12E8F" w:rsidTr="00483769">
        <w:trPr>
          <w:trHeight w:val="851"/>
        </w:trPr>
        <w:tc>
          <w:tcPr>
            <w:tcW w:w="1384" w:type="dxa"/>
            <w:vAlign w:val="center"/>
          </w:tcPr>
          <w:p w:rsidR="005E69FF" w:rsidRPr="00C12E8F" w:rsidRDefault="005E69FF" w:rsidP="00483769">
            <w:pPr>
              <w:tabs>
                <w:tab w:val="right" w:pos="10170"/>
              </w:tabs>
              <w:jc w:val="right"/>
              <w:rPr>
                <w:sz w:val="22"/>
              </w:rPr>
            </w:pPr>
            <w:r w:rsidRPr="00C12E8F">
              <w:rPr>
                <w:sz w:val="22"/>
              </w:rPr>
              <w:t>Signature:</w:t>
            </w:r>
          </w:p>
        </w:tc>
        <w:tc>
          <w:tcPr>
            <w:tcW w:w="4820" w:type="dxa"/>
            <w:vAlign w:val="center"/>
          </w:tcPr>
          <w:p w:rsidR="005E69FF" w:rsidRPr="00C12E8F" w:rsidRDefault="005E69FF" w:rsidP="00483769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1356" w:type="dxa"/>
            <w:vAlign w:val="center"/>
          </w:tcPr>
          <w:p w:rsidR="005E69FF" w:rsidRPr="00C12E8F" w:rsidRDefault="005E69FF" w:rsidP="00483769">
            <w:pPr>
              <w:tabs>
                <w:tab w:val="right" w:pos="10170"/>
              </w:tabs>
              <w:jc w:val="right"/>
              <w:rPr>
                <w:sz w:val="22"/>
              </w:rPr>
            </w:pPr>
            <w:r w:rsidRPr="00C12E8F">
              <w:rPr>
                <w:sz w:val="22"/>
              </w:rPr>
              <w:t>Date:</w:t>
            </w:r>
          </w:p>
        </w:tc>
        <w:sdt>
          <w:sdtPr>
            <w:rPr>
              <w:sz w:val="22"/>
            </w:rPr>
            <w:id w:val="1731199009"/>
            <w:placeholder>
              <w:docPart w:val="1EE8E61A6D6D4EF8999A2B963E64AEC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vAlign w:val="center"/>
              </w:tcPr>
              <w:p w:rsidR="005E69FF" w:rsidRPr="00C12E8F" w:rsidRDefault="005E69FF" w:rsidP="00483769">
                <w:pPr>
                  <w:tabs>
                    <w:tab w:val="right" w:pos="10170"/>
                  </w:tabs>
                  <w:jc w:val="center"/>
                  <w:rPr>
                    <w:sz w:val="22"/>
                  </w:rPr>
                </w:pPr>
                <w:r w:rsidRPr="00C12E8F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CB012D" w:rsidRPr="00281910" w:rsidRDefault="00CB012D" w:rsidP="00281910"/>
    <w:sectPr w:rsidR="00CB012D" w:rsidRPr="00281910" w:rsidSect="005E69FF">
      <w:headerReference w:type="default" r:id="rId10"/>
      <w:pgSz w:w="11909" w:h="16834" w:code="9"/>
      <w:pgMar w:top="821" w:right="907" w:bottom="1138" w:left="1138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1C" w:rsidRDefault="00F97A1C">
      <w:r>
        <w:separator/>
      </w:r>
    </w:p>
  </w:endnote>
  <w:endnote w:type="continuationSeparator" w:id="0">
    <w:p w:rsidR="00F97A1C" w:rsidRDefault="00F9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1" w:fontKey="{9B917D06-6B45-4DC4-AB85-58E32B97534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1C" w:rsidRDefault="00F97A1C">
      <w:r>
        <w:separator/>
      </w:r>
    </w:p>
  </w:footnote>
  <w:footnote w:type="continuationSeparator" w:id="0">
    <w:p w:rsidR="00F97A1C" w:rsidRDefault="00F9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FF" w:rsidRDefault="005E69FF">
    <w:pPr>
      <w:pStyle w:val="Header"/>
    </w:pPr>
    <w:r>
      <w:t xml:space="preserve">Page </w:t>
    </w:r>
    <w:sdt>
      <w:sdtPr>
        <w:id w:val="75232074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15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E69FF" w:rsidRDefault="005E6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6565CDF"/>
    <w:multiLevelType w:val="hybridMultilevel"/>
    <w:tmpl w:val="E5441388"/>
    <w:lvl w:ilvl="0" w:tplc="24FEAA3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92E0A"/>
    <w:multiLevelType w:val="hybridMultilevel"/>
    <w:tmpl w:val="E2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3E4DDB"/>
    <w:multiLevelType w:val="hybridMultilevel"/>
    <w:tmpl w:val="FE4AF7F2"/>
    <w:lvl w:ilvl="0" w:tplc="24FEAA3A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activeWritingStyle w:appName="MSWord" w:lang="en-GB" w:vendorID="8" w:dllVersion="513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F45A0"/>
    <w:rsid w:val="00101B02"/>
    <w:rsid w:val="00131E55"/>
    <w:rsid w:val="0016460F"/>
    <w:rsid w:val="00164744"/>
    <w:rsid w:val="001660DC"/>
    <w:rsid w:val="00171C0E"/>
    <w:rsid w:val="00180495"/>
    <w:rsid w:val="0018709B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36A1F"/>
    <w:rsid w:val="00243C2F"/>
    <w:rsid w:val="0024615D"/>
    <w:rsid w:val="002548F5"/>
    <w:rsid w:val="00257C07"/>
    <w:rsid w:val="00260671"/>
    <w:rsid w:val="00281910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216A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9756E"/>
    <w:rsid w:val="004A2FB8"/>
    <w:rsid w:val="004A356D"/>
    <w:rsid w:val="004A6105"/>
    <w:rsid w:val="004A7BAF"/>
    <w:rsid w:val="004B5FD2"/>
    <w:rsid w:val="004D6CA5"/>
    <w:rsid w:val="004E0430"/>
    <w:rsid w:val="004E1487"/>
    <w:rsid w:val="004E326B"/>
    <w:rsid w:val="004F3E58"/>
    <w:rsid w:val="004F5108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E69FF"/>
    <w:rsid w:val="005F3F49"/>
    <w:rsid w:val="00607196"/>
    <w:rsid w:val="00627D32"/>
    <w:rsid w:val="00632545"/>
    <w:rsid w:val="00665CFF"/>
    <w:rsid w:val="00671011"/>
    <w:rsid w:val="006868B2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4A54"/>
    <w:rsid w:val="007363F4"/>
    <w:rsid w:val="00741D7D"/>
    <w:rsid w:val="00766E79"/>
    <w:rsid w:val="00774609"/>
    <w:rsid w:val="00777274"/>
    <w:rsid w:val="00784D0B"/>
    <w:rsid w:val="00785DF3"/>
    <w:rsid w:val="00792025"/>
    <w:rsid w:val="007B3575"/>
    <w:rsid w:val="007C5389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C06E3"/>
    <w:rsid w:val="008C1CB9"/>
    <w:rsid w:val="008C4580"/>
    <w:rsid w:val="0090399B"/>
    <w:rsid w:val="00906607"/>
    <w:rsid w:val="00907D90"/>
    <w:rsid w:val="00910473"/>
    <w:rsid w:val="00916073"/>
    <w:rsid w:val="00920A9F"/>
    <w:rsid w:val="00926929"/>
    <w:rsid w:val="00932BF2"/>
    <w:rsid w:val="009558F0"/>
    <w:rsid w:val="009615A8"/>
    <w:rsid w:val="00980ABE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A01610"/>
    <w:rsid w:val="00A03C70"/>
    <w:rsid w:val="00A068E7"/>
    <w:rsid w:val="00A14A30"/>
    <w:rsid w:val="00A32458"/>
    <w:rsid w:val="00A353C6"/>
    <w:rsid w:val="00A37FBB"/>
    <w:rsid w:val="00A60CAA"/>
    <w:rsid w:val="00A64CBC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72961"/>
    <w:rsid w:val="00B736AD"/>
    <w:rsid w:val="00B76C93"/>
    <w:rsid w:val="00B867BB"/>
    <w:rsid w:val="00B91074"/>
    <w:rsid w:val="00B917EA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2E8F"/>
    <w:rsid w:val="00C17551"/>
    <w:rsid w:val="00C22004"/>
    <w:rsid w:val="00C24B95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625D"/>
    <w:rsid w:val="00CB012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7636"/>
    <w:rsid w:val="00DF202E"/>
    <w:rsid w:val="00DF4E7E"/>
    <w:rsid w:val="00E00945"/>
    <w:rsid w:val="00E1381C"/>
    <w:rsid w:val="00E25AEE"/>
    <w:rsid w:val="00E34984"/>
    <w:rsid w:val="00E37A39"/>
    <w:rsid w:val="00E50BC1"/>
    <w:rsid w:val="00E51A68"/>
    <w:rsid w:val="00E5233F"/>
    <w:rsid w:val="00E60871"/>
    <w:rsid w:val="00E626E6"/>
    <w:rsid w:val="00E72C69"/>
    <w:rsid w:val="00E76D9C"/>
    <w:rsid w:val="00E83C7C"/>
    <w:rsid w:val="00E8794E"/>
    <w:rsid w:val="00E9299C"/>
    <w:rsid w:val="00E937C2"/>
    <w:rsid w:val="00E968D5"/>
    <w:rsid w:val="00EC517A"/>
    <w:rsid w:val="00EC7AD9"/>
    <w:rsid w:val="00F112B6"/>
    <w:rsid w:val="00F3331C"/>
    <w:rsid w:val="00F77B47"/>
    <w:rsid w:val="00F97A1C"/>
    <w:rsid w:val="00FB1513"/>
    <w:rsid w:val="00FC175F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D26AE0"/>
  <w15:docId w15:val="{091A1635-2B96-41BB-A22B-408E88C3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10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  <w:style w:type="paragraph" w:styleId="ListParagraph">
    <w:name w:val="List Paragraph"/>
    <w:basedOn w:val="Normal"/>
    <w:uiPriority w:val="34"/>
    <w:qFormat/>
    <w:rsid w:val="00C12E8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69F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E8E61A6D6D4EF8999A2B963E64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2633-1AA8-4559-90DD-7D576CE0B765}"/>
      </w:docPartPr>
      <w:docPartBody>
        <w:p w:rsidR="00DC0B7B" w:rsidRDefault="00376061" w:rsidP="00376061">
          <w:pPr>
            <w:pStyle w:val="1EE8E61A6D6D4EF8999A2B963E64AEC7"/>
          </w:pPr>
          <w:r w:rsidRPr="002C69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61"/>
    <w:rsid w:val="00376061"/>
    <w:rsid w:val="0039279B"/>
    <w:rsid w:val="00937C8E"/>
    <w:rsid w:val="00DC0B7B"/>
    <w:rsid w:val="00F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C8E"/>
    <w:rPr>
      <w:color w:val="808080"/>
    </w:rPr>
  </w:style>
  <w:style w:type="paragraph" w:customStyle="1" w:styleId="4A8DFF0BE8874F349E781B5C8E5A8BCF">
    <w:name w:val="4A8DFF0BE8874F349E781B5C8E5A8BCF"/>
    <w:rsid w:val="00376061"/>
  </w:style>
  <w:style w:type="paragraph" w:customStyle="1" w:styleId="33DE124AD7D9421D92ECA89144F3F8A7">
    <w:name w:val="33DE124AD7D9421D92ECA89144F3F8A7"/>
    <w:rsid w:val="00376061"/>
  </w:style>
  <w:style w:type="paragraph" w:customStyle="1" w:styleId="A80B17F942624D7AA29D5230498D0D80">
    <w:name w:val="A80B17F942624D7AA29D5230498D0D80"/>
    <w:rsid w:val="00376061"/>
  </w:style>
  <w:style w:type="paragraph" w:customStyle="1" w:styleId="A16778066D6A49E98CE66AF3BFFF1BAA">
    <w:name w:val="A16778066D6A49E98CE66AF3BFFF1BAA"/>
    <w:rsid w:val="00376061"/>
  </w:style>
  <w:style w:type="paragraph" w:customStyle="1" w:styleId="D1438086B8F24ECEBBD48B2478AEA0AD">
    <w:name w:val="D1438086B8F24ECEBBD48B2478AEA0AD"/>
    <w:rsid w:val="00376061"/>
  </w:style>
  <w:style w:type="paragraph" w:customStyle="1" w:styleId="FB8BDE2F6EE349A4859C5C2AF615AB35">
    <w:name w:val="FB8BDE2F6EE349A4859C5C2AF615AB35"/>
    <w:rsid w:val="00376061"/>
  </w:style>
  <w:style w:type="paragraph" w:customStyle="1" w:styleId="2DA4C4C7BC704DC0A38AE58B4A7331DA">
    <w:name w:val="2DA4C4C7BC704DC0A38AE58B4A7331DA"/>
    <w:rsid w:val="00376061"/>
  </w:style>
  <w:style w:type="paragraph" w:customStyle="1" w:styleId="67EAE69FD8054678A06A5B1264359233">
    <w:name w:val="67EAE69FD8054678A06A5B1264359233"/>
    <w:rsid w:val="00376061"/>
  </w:style>
  <w:style w:type="paragraph" w:customStyle="1" w:styleId="41B1E9BDE8BA4B41B64049B9EF15B3F4">
    <w:name w:val="41B1E9BDE8BA4B41B64049B9EF15B3F4"/>
    <w:rsid w:val="00376061"/>
  </w:style>
  <w:style w:type="paragraph" w:customStyle="1" w:styleId="07C963B4A9C34C719B092B59C6C80804">
    <w:name w:val="07C963B4A9C34C719B092B59C6C80804"/>
    <w:rsid w:val="00376061"/>
  </w:style>
  <w:style w:type="paragraph" w:customStyle="1" w:styleId="787AECF547884A55986244AF563183E9">
    <w:name w:val="787AECF547884A55986244AF563183E9"/>
    <w:rsid w:val="00376061"/>
  </w:style>
  <w:style w:type="paragraph" w:customStyle="1" w:styleId="F46D0E4C283D404191E6204DAEC88961">
    <w:name w:val="F46D0E4C283D404191E6204DAEC88961"/>
    <w:rsid w:val="00376061"/>
  </w:style>
  <w:style w:type="paragraph" w:customStyle="1" w:styleId="0763CD881F2E42CDB9D64BAEE3970C1D">
    <w:name w:val="0763CD881F2E42CDB9D64BAEE3970C1D"/>
    <w:rsid w:val="00376061"/>
  </w:style>
  <w:style w:type="paragraph" w:customStyle="1" w:styleId="1EE8E61A6D6D4EF8999A2B963E64AEC7">
    <w:name w:val="1EE8E61A6D6D4EF8999A2B963E64AEC7"/>
    <w:rsid w:val="00376061"/>
  </w:style>
  <w:style w:type="paragraph" w:customStyle="1" w:styleId="61782B392CB6462D8E143BAF930A6F21">
    <w:name w:val="61782B392CB6462D8E143BAF930A6F21"/>
    <w:rsid w:val="00376061"/>
  </w:style>
  <w:style w:type="paragraph" w:customStyle="1" w:styleId="8DBA3A501F954D2C8B6EF09658E97D1D">
    <w:name w:val="8DBA3A501F954D2C8B6EF09658E97D1D"/>
    <w:rsid w:val="00F745B9"/>
  </w:style>
  <w:style w:type="paragraph" w:customStyle="1" w:styleId="70E16800A26F48C187A3A00BA404424E">
    <w:name w:val="70E16800A26F48C187A3A00BA404424E"/>
    <w:rsid w:val="00F745B9"/>
  </w:style>
  <w:style w:type="paragraph" w:customStyle="1" w:styleId="7042D65ED4E44DF0A785F026C04B8B21">
    <w:name w:val="7042D65ED4E44DF0A785F026C04B8B21"/>
    <w:rsid w:val="00937C8E"/>
  </w:style>
  <w:style w:type="paragraph" w:customStyle="1" w:styleId="6FC9784286A74192BAA88250FEA866EE">
    <w:name w:val="6FC9784286A74192BAA88250FEA866EE"/>
    <w:rsid w:val="00937C8E"/>
  </w:style>
  <w:style w:type="paragraph" w:customStyle="1" w:styleId="7499BE5A23DB42C7AEBFBC0EF4EBD928">
    <w:name w:val="7499BE5A23DB42C7AEBFBC0EF4EBD928"/>
    <w:rsid w:val="00937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A16677798</value>
    </field>
    <field name="Objective-Title">
      <value order="0">Form3 - Progress Report</value>
    </field>
    <field name="Objective-Description">
      <value order="0"/>
    </field>
    <field name="Objective-CreationStamp">
      <value order="0">2016-08-19T12:47:46Z</value>
    </field>
    <field name="Objective-IsApproved">
      <value order="0">false</value>
    </field>
    <field name="Objective-IsPublished">
      <value order="0">true</value>
    </field>
    <field name="Objective-DatePublished">
      <value order="0">2017-02-07T11:05:11Z</value>
    </field>
    <field name="Objective-ModificationStamp">
      <value order="0">2017-02-07T11:05:13Z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Published</value>
    </field>
    <field name="Objective-VersionId">
      <value order="0">vA23104080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92D3D1B3-AB70-4CFB-8F7F-84EC90F5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2</TotalTime>
  <Pages>2</Pages>
  <Words>87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Simpson J (Julie)</cp:lastModifiedBy>
  <cp:revision>3</cp:revision>
  <cp:lastPrinted>2007-08-02T10:54:00Z</cp:lastPrinted>
  <dcterms:created xsi:type="dcterms:W3CDTF">2020-07-08T10:50:00Z</dcterms:created>
  <dcterms:modified xsi:type="dcterms:W3CDTF">2020-08-20T08:41:00Z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Objective-Id">
    <vt:lpwstr>A16677798</vt:lpwstr>
  </property>
  <property fmtid="{D5CDD505-2E9C-101B-9397-08002B2CF9AE}" pid="5" name="Objective-Title">
    <vt:lpwstr>Form3 - Progress Report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2017-02-07T11:05:11Z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2017-02-07T11:05:11Z</vt:filetime>
  </property>
  <property fmtid="{D5CDD505-2E9C-101B-9397-08002B2CF9AE}" pid="11" name="Objective-ModificationStamp">
    <vt:filetime>2017-02-07T11:05:27Z</vt:filetime>
  </property>
  <property fmtid="{D5CDD505-2E9C-101B-9397-08002B2CF9AE}" pid="12" name="Objective-Owner">
    <vt:lpwstr>Elsdon, Mark M (N205502)</vt:lpwstr>
  </property>
  <property fmtid="{D5CDD505-2E9C-101B-9397-08002B2CF9AE}" pid="13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4" name="Objective-Parent">
    <vt:lpwstr>Chief Scientist Office Research Funding: Guidance and Procedures: 2012-2017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  <property fmtid="{D5CDD505-2E9C-101B-9397-08002B2CF9AE}" pid="26" name="_AdHocReviewCycleID">
    <vt:i4>-845183099</vt:i4>
  </property>
  <property fmtid="{D5CDD505-2E9C-101B-9397-08002B2CF9AE}" pid="27" name="_NewReviewCycle">
    <vt:lpwstr/>
  </property>
  <property fmtid="{D5CDD505-2E9C-101B-9397-08002B2CF9AE}" pid="28" name="_EmailSubject">
    <vt:lpwstr>Website - Response Mode Funding</vt:lpwstr>
  </property>
  <property fmtid="{D5CDD505-2E9C-101B-9397-08002B2CF9AE}" pid="29" name="_AuthorEmail">
    <vt:lpwstr>Mark.Elsdon@gov.scot</vt:lpwstr>
  </property>
  <property fmtid="{D5CDD505-2E9C-101B-9397-08002B2CF9AE}" pid="30" name="_AuthorEmailDisplayName">
    <vt:lpwstr>Elsdon M (Mark).</vt:lpwstr>
  </property>
  <property fmtid="{D5CDD505-2E9C-101B-9397-08002B2CF9AE}" pid="31" name="Objective-Description">
    <vt:lpwstr>
    </vt:lpwstr>
  </property>
  <property fmtid="{D5CDD505-2E9C-101B-9397-08002B2CF9AE}" pid="32" name="Objective-VersionId">
    <vt:lpwstr>vA23104080</vt:lpwstr>
  </property>
  <property fmtid="{D5CDD505-2E9C-101B-9397-08002B2CF9AE}" pid="33" name="Objective-Connect Creator">
    <vt:lpwstr>
    </vt:lpwstr>
  </property>
  <property fmtid="{D5CDD505-2E9C-101B-9397-08002B2CF9AE}" pid="34" name="Objective-Date Received">
    <vt:lpwstr>
    </vt:lpwstr>
  </property>
  <property fmtid="{D5CDD505-2E9C-101B-9397-08002B2CF9AE}" pid="35" name="Objective-Date of Original">
    <vt:lpwstr>
    </vt:lpwstr>
  </property>
  <property fmtid="{D5CDD505-2E9C-101B-9397-08002B2CF9AE}" pid="36" name="Objective-SG Web Publication - Category">
    <vt:lpwstr>
    </vt:lpwstr>
  </property>
  <property fmtid="{D5CDD505-2E9C-101B-9397-08002B2CF9AE}" pid="37" name="Objective-SG Web Publication - Category 2 Classification">
    <vt:lpwstr>
    </vt:lpwstr>
  </property>
  <property fmtid="{D5CDD505-2E9C-101B-9397-08002B2CF9AE}" pid="38" name="Objective-Connect Creator [system]">
    <vt:lpwstr>
    </vt:lpwstr>
  </property>
  <property fmtid="{D5CDD505-2E9C-101B-9397-08002B2CF9AE}" pid="39" name="_PreviousAdHocReviewCycleID">
    <vt:i4>-421568377</vt:i4>
  </property>
  <property fmtid="{D5CDD505-2E9C-101B-9397-08002B2CF9AE}" pid="40" name="_ReviewingToolsShownOnce">
    <vt:lpwstr/>
  </property>
</Properties>
</file>