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647"/>
        <w:gridCol w:w="4433"/>
      </w:tblGrid>
      <w:tr w:rsidR="00281910" w:rsidRPr="005566E0" w:rsidTr="00A3348B">
        <w:trPr>
          <w:trHeight w:hRule="exact" w:val="993"/>
        </w:trPr>
        <w:tc>
          <w:tcPr>
            <w:tcW w:w="2801" w:type="pct"/>
            <w:shd w:val="clear" w:color="auto" w:fill="auto"/>
          </w:tcPr>
          <w:p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029570" wp14:editId="142BB4D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-104965</wp:posOffset>
                  </wp:positionV>
                  <wp:extent cx="1425039" cy="633191"/>
                  <wp:effectExtent l="0" t="0" r="0" b="0"/>
                  <wp:wrapNone/>
                  <wp:docPr id="2" name="Picture 2" descr="C:\Users\n205502\AppData\Local\Microsoft\Windows\Temporary Internet Files\Content.Word\CSO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205502\AppData\Local\Microsoft\Windows\Temporary Internet Files\Content.Word\CS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9" cy="63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lan-News" w:hAnsi="Clan-News"/>
                <w:spacing w:val="-2"/>
                <w:sz w:val="19"/>
                <w:szCs w:val="19"/>
              </w:rPr>
              <w:br/>
            </w:r>
          </w:p>
          <w:p w:rsidR="0028191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1B57C5" w:rsidRDefault="001B57C5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cs="Arial"/>
                <w:spacing w:val="-2"/>
                <w:sz w:val="20"/>
                <w:szCs w:val="20"/>
              </w:rPr>
            </w:pPr>
          </w:p>
          <w:p w:rsidR="001B57C5" w:rsidRPr="007C7D65" w:rsidRDefault="001B57C5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cs="Arial"/>
                <w:spacing w:val="-2"/>
                <w:sz w:val="20"/>
                <w:szCs w:val="20"/>
              </w:rPr>
            </w:pPr>
          </w:p>
          <w:p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2199" w:type="pct"/>
            <w:shd w:val="clear" w:color="auto" w:fill="auto"/>
          </w:tcPr>
          <w:p w:rsidR="00281910" w:rsidRPr="00E438DE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ascii="Scottish Government 2016" w:hAnsi="Scottish Government 2016"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</w:tbl>
    <w:p w:rsidR="00972D69" w:rsidRDefault="00972D69" w:rsidP="00A3348B">
      <w:pPr>
        <w:rPr>
          <w:b/>
        </w:rPr>
      </w:pPr>
    </w:p>
    <w:p w:rsidR="00972D69" w:rsidRPr="00972D69" w:rsidRDefault="00A3348B" w:rsidP="00A3348B">
      <w:pPr>
        <w:rPr>
          <w:sz w:val="12"/>
        </w:rPr>
      </w:pPr>
      <w:r>
        <w:rPr>
          <w:b/>
        </w:rPr>
        <w:t xml:space="preserve">FORM 5 </w:t>
      </w:r>
      <w:r w:rsidR="00C9761F">
        <w:rPr>
          <w:sz w:val="12"/>
        </w:rPr>
        <w:t>(</w:t>
      </w:r>
      <w:proofErr w:type="spellStart"/>
      <w:r w:rsidR="00C9761F">
        <w:rPr>
          <w:sz w:val="12"/>
        </w:rPr>
        <w:t>SEP2021</w:t>
      </w:r>
      <w:bookmarkStart w:id="0" w:name="_GoBack"/>
      <w:bookmarkEnd w:id="0"/>
      <w:proofErr w:type="spellEnd"/>
      <w:r w:rsidRPr="009061DF">
        <w:rPr>
          <w:sz w:val="12"/>
        </w:rPr>
        <w:t>)</w:t>
      </w:r>
    </w:p>
    <w:p w:rsidR="00A3348B" w:rsidRPr="007C7D65" w:rsidRDefault="00A3348B" w:rsidP="00A3348B">
      <w:pPr>
        <w:rPr>
          <w:b/>
        </w:rPr>
      </w:pPr>
      <w:r>
        <w:rPr>
          <w:b/>
        </w:rPr>
        <w:t>Acceptance of Grant Conditions F</w:t>
      </w:r>
      <w:r w:rsidRPr="00901ABC">
        <w:rPr>
          <w:b/>
        </w:rPr>
        <w:t>orm</w:t>
      </w:r>
      <w:r>
        <w:rPr>
          <w:b/>
        </w:rPr>
        <w:t xml:space="preserve"> – </w:t>
      </w:r>
      <w:r w:rsidR="00096FFD">
        <w:rPr>
          <w:b/>
        </w:rPr>
        <w:t>Fellowship</w:t>
      </w:r>
    </w:p>
    <w:p w:rsidR="00A3348B" w:rsidRDefault="00A3348B" w:rsidP="00281910">
      <w:pPr>
        <w:tabs>
          <w:tab w:val="right" w:pos="10170"/>
        </w:tabs>
        <w:rPr>
          <w:b/>
          <w:sz w:val="22"/>
        </w:rPr>
      </w:pPr>
    </w:p>
    <w:p w:rsidR="00281910" w:rsidRPr="00A3348B" w:rsidRDefault="00281910" w:rsidP="00281910">
      <w:pPr>
        <w:tabs>
          <w:tab w:val="right" w:pos="10170"/>
        </w:tabs>
        <w:rPr>
          <w:b/>
        </w:rPr>
      </w:pPr>
      <w:r w:rsidRPr="00A3348B">
        <w:rPr>
          <w:b/>
        </w:rPr>
        <w:t>1. Project Details</w:t>
      </w:r>
    </w:p>
    <w:p w:rsidR="00281910" w:rsidRPr="00B63B53" w:rsidRDefault="00281910" w:rsidP="0028191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6281"/>
      </w:tblGrid>
      <w:tr w:rsidR="00281910" w:rsidRPr="00B63B53" w:rsidTr="00972D69">
        <w:trPr>
          <w:trHeight w:val="553"/>
        </w:trPr>
        <w:tc>
          <w:tcPr>
            <w:tcW w:w="3678" w:type="dxa"/>
            <w:shd w:val="solid" w:color="auto" w:fill="auto"/>
            <w:vAlign w:val="center"/>
          </w:tcPr>
          <w:p w:rsidR="00281910" w:rsidRPr="00B63B53" w:rsidRDefault="004609EB" w:rsidP="00441412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Fellowship </w:t>
            </w:r>
            <w:r w:rsidR="00935B60">
              <w:rPr>
                <w:sz w:val="20"/>
                <w:szCs w:val="20"/>
              </w:rPr>
              <w:t>Title</w:t>
            </w:r>
            <w:r w:rsidR="00281910" w:rsidRPr="00B63B53">
              <w:rPr>
                <w:sz w:val="20"/>
                <w:szCs w:val="20"/>
              </w:rPr>
              <w:t>:</w:t>
            </w:r>
          </w:p>
        </w:tc>
        <w:tc>
          <w:tcPr>
            <w:tcW w:w="6281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901ABC" w:rsidRPr="00B63B53" w:rsidTr="00972D69">
        <w:trPr>
          <w:trHeight w:val="553"/>
        </w:trPr>
        <w:tc>
          <w:tcPr>
            <w:tcW w:w="3678" w:type="dxa"/>
            <w:shd w:val="solid" w:color="auto" w:fill="auto"/>
            <w:vAlign w:val="center"/>
          </w:tcPr>
          <w:p w:rsidR="00901ABC" w:rsidRPr="00B63B53" w:rsidRDefault="00901ABC" w:rsidP="00096FFD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CSO Reference</w:t>
            </w:r>
            <w:r w:rsidR="00096FFD">
              <w:rPr>
                <w:sz w:val="20"/>
                <w:szCs w:val="20"/>
              </w:rPr>
              <w:t xml:space="preserve">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81" w:type="dxa"/>
            <w:vAlign w:val="center"/>
          </w:tcPr>
          <w:p w:rsidR="00901ABC" w:rsidRPr="00B63B53" w:rsidRDefault="00901ABC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901ABC" w:rsidRPr="00B63B53" w:rsidTr="00972D69">
        <w:trPr>
          <w:trHeight w:val="553"/>
        </w:trPr>
        <w:tc>
          <w:tcPr>
            <w:tcW w:w="3678" w:type="dxa"/>
            <w:shd w:val="solid" w:color="auto" w:fill="auto"/>
            <w:vAlign w:val="center"/>
          </w:tcPr>
          <w:p w:rsidR="00901ABC" w:rsidRPr="00B63B53" w:rsidRDefault="00901ABC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Grant Holder:</w:t>
            </w:r>
          </w:p>
        </w:tc>
        <w:tc>
          <w:tcPr>
            <w:tcW w:w="6281" w:type="dxa"/>
            <w:vAlign w:val="center"/>
          </w:tcPr>
          <w:p w:rsidR="00901ABC" w:rsidRPr="00B63B53" w:rsidRDefault="00901ABC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281910" w:rsidRPr="00B63B53" w:rsidTr="00972D69">
        <w:trPr>
          <w:trHeight w:val="553"/>
        </w:trPr>
        <w:tc>
          <w:tcPr>
            <w:tcW w:w="3678" w:type="dxa"/>
            <w:shd w:val="solid" w:color="auto" w:fill="auto"/>
            <w:vAlign w:val="center"/>
          </w:tcPr>
          <w:p w:rsidR="00281910" w:rsidRPr="00B63B53" w:rsidRDefault="009E6EC5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Fellow</w:t>
            </w:r>
            <w:r w:rsidR="00281910" w:rsidRPr="00B63B53">
              <w:rPr>
                <w:sz w:val="20"/>
                <w:szCs w:val="20"/>
              </w:rPr>
              <w:t>:</w:t>
            </w:r>
          </w:p>
        </w:tc>
        <w:tc>
          <w:tcPr>
            <w:tcW w:w="6281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281910" w:rsidRPr="00B63B53" w:rsidRDefault="00281910" w:rsidP="00281910">
      <w:pPr>
        <w:tabs>
          <w:tab w:val="right" w:pos="10170"/>
        </w:tabs>
        <w:rPr>
          <w:sz w:val="22"/>
        </w:rPr>
      </w:pPr>
    </w:p>
    <w:p w:rsidR="00972D69" w:rsidRDefault="00972D69" w:rsidP="00972D69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  <w:szCs w:val="20"/>
        </w:rPr>
      </w:pPr>
      <w:r w:rsidRPr="00A3348B">
        <w:rPr>
          <w:rFonts w:cs="Arial"/>
          <w:b/>
          <w:szCs w:val="20"/>
        </w:rPr>
        <w:t>2.  To be signed by the</w:t>
      </w:r>
      <w:r>
        <w:rPr>
          <w:rFonts w:cs="Arial"/>
          <w:b/>
          <w:szCs w:val="20"/>
        </w:rPr>
        <w:t xml:space="preserve"> Grant Holder</w:t>
      </w:r>
      <w:r w:rsidRPr="00A3348B">
        <w:rPr>
          <w:rFonts w:cs="Arial"/>
          <w:b/>
          <w:szCs w:val="20"/>
        </w:rPr>
        <w:t>:</w:t>
      </w:r>
    </w:p>
    <w:p w:rsidR="00972D69" w:rsidRDefault="00972D69" w:rsidP="00972D69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  <w:szCs w:val="20"/>
        </w:rPr>
      </w:pPr>
    </w:p>
    <w:p w:rsidR="00972D69" w:rsidRPr="00972D69" w:rsidRDefault="00972D69" w:rsidP="00972D69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Cs w:val="20"/>
        </w:rPr>
      </w:pPr>
      <w:r w:rsidRPr="00972D69">
        <w:rPr>
          <w:rFonts w:cs="Arial"/>
          <w:szCs w:val="20"/>
        </w:rPr>
        <w:t>I accept the offer of a award from the Chief Scientist Office (CSO) as detailed in the specification for the</w:t>
      </w:r>
      <w:r>
        <w:rPr>
          <w:rFonts w:cs="Arial"/>
          <w:szCs w:val="20"/>
        </w:rPr>
        <w:t xml:space="preserve"> aforementioned fellowship.</w:t>
      </w:r>
    </w:p>
    <w:p w:rsidR="00972D69" w:rsidRDefault="00972D69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972D69" w:rsidRPr="00901ABC" w:rsidTr="001843A3">
        <w:trPr>
          <w:trHeight w:val="567"/>
        </w:trPr>
        <w:tc>
          <w:tcPr>
            <w:tcW w:w="6204" w:type="dxa"/>
            <w:shd w:val="solid" w:color="auto" w:fill="auto"/>
            <w:vAlign w:val="center"/>
          </w:tcPr>
          <w:p w:rsidR="00972D69" w:rsidRPr="00901ABC" w:rsidRDefault="00972D69" w:rsidP="00972D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Signature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 – Head of Department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 (for and on behalf of the 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Grant Holder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):</w:t>
            </w:r>
          </w:p>
        </w:tc>
        <w:tc>
          <w:tcPr>
            <w:tcW w:w="3685" w:type="dxa"/>
            <w:vMerge w:val="restart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54145821"/>
                <w:placeholder>
                  <w:docPart w:val="381AB7D7F9B84FCBB6AE48765E2D9ECD"/>
                </w:placeholder>
                <w:showingPlcHdr/>
                <w:date w:fullDate="2016-08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72D69" w:rsidRPr="00901ABC" w:rsidTr="001843A3">
        <w:trPr>
          <w:trHeight w:hRule="exact" w:val="851"/>
        </w:trPr>
        <w:tc>
          <w:tcPr>
            <w:tcW w:w="6204" w:type="dxa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972D69" w:rsidRPr="00901ABC" w:rsidTr="001843A3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 w:rsidRPr="00901ABC">
              <w:rPr>
                <w:rFonts w:cs="Arial"/>
                <w:szCs w:val="20"/>
              </w:rPr>
              <w:t>:</w:t>
            </w:r>
          </w:p>
        </w:tc>
      </w:tr>
      <w:tr w:rsidR="00972D69" w:rsidRPr="00901ABC" w:rsidTr="001843A3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Name of the Sponsor organisation:</w:t>
            </w:r>
          </w:p>
        </w:tc>
      </w:tr>
    </w:tbl>
    <w:p w:rsidR="00972D69" w:rsidRDefault="00972D69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972D69" w:rsidRPr="00901ABC" w:rsidTr="001843A3">
        <w:trPr>
          <w:trHeight w:val="567"/>
        </w:trPr>
        <w:tc>
          <w:tcPr>
            <w:tcW w:w="6062" w:type="dxa"/>
            <w:shd w:val="solid" w:color="auto" w:fill="auto"/>
            <w:vAlign w:val="center"/>
          </w:tcPr>
          <w:p w:rsidR="00972D69" w:rsidRPr="00901ABC" w:rsidRDefault="00972D69" w:rsidP="00972D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Signature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 – Finance Office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 (for and on behalf of the 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Grant Holder):</w:t>
            </w:r>
          </w:p>
        </w:tc>
        <w:tc>
          <w:tcPr>
            <w:tcW w:w="3827" w:type="dxa"/>
            <w:vMerge w:val="restart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080365301"/>
                <w:placeholder>
                  <w:docPart w:val="17B737B049284459BDAEF9E546A3C75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72D69" w:rsidRPr="00901ABC" w:rsidTr="001843A3">
        <w:trPr>
          <w:trHeight w:hRule="exact" w:val="851"/>
        </w:trPr>
        <w:tc>
          <w:tcPr>
            <w:tcW w:w="6062" w:type="dxa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972D69" w:rsidRPr="00901ABC" w:rsidTr="001843A3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 w:rsidRPr="00901ABC">
              <w:rPr>
                <w:rFonts w:cs="Arial"/>
                <w:szCs w:val="20"/>
              </w:rPr>
              <w:t>:</w:t>
            </w:r>
          </w:p>
        </w:tc>
      </w:tr>
      <w:tr w:rsidR="00972D69" w:rsidRPr="00901ABC" w:rsidTr="001843A3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Name of the Sponsor organisation:</w:t>
            </w:r>
          </w:p>
        </w:tc>
      </w:tr>
    </w:tbl>
    <w:p w:rsidR="00972D69" w:rsidRDefault="00972D69" w:rsidP="00972D69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cs="Arial"/>
          <w:b/>
          <w:szCs w:val="20"/>
        </w:rPr>
      </w:pPr>
    </w:p>
    <w:p w:rsidR="00972D69" w:rsidRDefault="00972D69" w:rsidP="00972D69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cs="Arial"/>
          <w:b/>
          <w:szCs w:val="20"/>
        </w:rPr>
      </w:pPr>
    </w:p>
    <w:p w:rsidR="00972D69" w:rsidRDefault="00972D69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901ABC" w:rsidRPr="00A3348B" w:rsidRDefault="001B57C5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  <w:szCs w:val="20"/>
        </w:rPr>
      </w:pPr>
      <w:r w:rsidRPr="00A3348B">
        <w:rPr>
          <w:rFonts w:cs="Arial"/>
          <w:b/>
          <w:szCs w:val="20"/>
        </w:rPr>
        <w:lastRenderedPageBreak/>
        <w:t>2</w:t>
      </w:r>
      <w:r w:rsidR="00901ABC" w:rsidRPr="00A3348B">
        <w:rPr>
          <w:rFonts w:cs="Arial"/>
          <w:b/>
          <w:szCs w:val="20"/>
        </w:rPr>
        <w:t xml:space="preserve">.  To be signed by the </w:t>
      </w:r>
      <w:r w:rsidR="00972D69">
        <w:rPr>
          <w:rFonts w:cs="Arial"/>
          <w:b/>
          <w:szCs w:val="20"/>
        </w:rPr>
        <w:t xml:space="preserve">Fellowship </w:t>
      </w:r>
      <w:r w:rsidR="00901ABC" w:rsidRPr="00A3348B">
        <w:rPr>
          <w:rFonts w:cs="Arial"/>
          <w:b/>
          <w:szCs w:val="20"/>
        </w:rPr>
        <w:t>Sponsor(s):</w:t>
      </w:r>
    </w:p>
    <w:p w:rsidR="00901ABC" w:rsidRP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Cs w:val="20"/>
        </w:rPr>
      </w:pPr>
    </w:p>
    <w:p w:rsidR="00901ABC" w:rsidRPr="00A3348B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Cs w:val="20"/>
        </w:rPr>
      </w:pPr>
      <w:r w:rsidRPr="00A3348B">
        <w:rPr>
          <w:rFonts w:cs="Arial"/>
          <w:szCs w:val="20"/>
        </w:rPr>
        <w:t xml:space="preserve">I agree to be the sponsor / co-sponsor / joint sponsor (delete as appropriate) for the aforementioned </w:t>
      </w:r>
      <w:r w:rsidR="00096FFD">
        <w:rPr>
          <w:rFonts w:cs="Arial"/>
          <w:szCs w:val="20"/>
        </w:rPr>
        <w:t>fellowship</w:t>
      </w:r>
      <w:r w:rsidRPr="00A3348B">
        <w:rPr>
          <w:rFonts w:cs="Arial"/>
          <w:szCs w:val="20"/>
        </w:rPr>
        <w:t xml:space="preserve"> and in doing so accept the terms and conditions set out in the letter of award from Scottish Ministers acting through the Chief Scientist Office as referred to above.  </w:t>
      </w:r>
    </w:p>
    <w:p w:rsidR="00901ABC" w:rsidRP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901ABC" w:rsidRPr="00901ABC" w:rsidTr="00045054">
        <w:trPr>
          <w:trHeight w:val="567"/>
        </w:trPr>
        <w:tc>
          <w:tcPr>
            <w:tcW w:w="6204" w:type="dxa"/>
            <w:shd w:val="solid" w:color="auto" w:fill="auto"/>
            <w:vAlign w:val="center"/>
          </w:tcPr>
          <w:p w:rsidR="00901ABC" w:rsidRPr="00901ABC" w:rsidRDefault="00901ABC" w:rsidP="00901ABC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Signature</w:t>
            </w:r>
            <w:r w:rsidR="009E6EC5">
              <w:rPr>
                <w:rFonts w:cs="Arial"/>
                <w:color w:val="FFFFFF" w:themeColor="background1"/>
                <w:sz w:val="20"/>
                <w:szCs w:val="20"/>
              </w:rPr>
              <w:t xml:space="preserve"> – Head of Department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 (for and on behalf of the Sponsor organisation):</w:t>
            </w:r>
          </w:p>
        </w:tc>
        <w:tc>
          <w:tcPr>
            <w:tcW w:w="3685" w:type="dxa"/>
            <w:vMerge w:val="restart"/>
            <w:vAlign w:val="center"/>
          </w:tcPr>
          <w:p w:rsidR="00901ABC" w:rsidRPr="00901ABC" w:rsidRDefault="00901ABC" w:rsidP="001B57C5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54763490"/>
                <w:placeholder>
                  <w:docPart w:val="C9FC5D7C0F5B4797B01A8296D0F4CFD0"/>
                </w:placeholder>
                <w:showingPlcHdr/>
                <w:date w:fullDate="2016-08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B57C5"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01ABC" w:rsidRPr="00901ABC" w:rsidTr="00045054">
        <w:trPr>
          <w:trHeight w:hRule="exact" w:val="851"/>
        </w:trPr>
        <w:tc>
          <w:tcPr>
            <w:tcW w:w="6204" w:type="dxa"/>
            <w:vAlign w:val="center"/>
          </w:tcPr>
          <w:p w:rsidR="00901ABC" w:rsidRPr="00901ABC" w:rsidRDefault="00901ABC" w:rsidP="0078008E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901ABC" w:rsidRPr="00901ABC" w:rsidRDefault="00901ABC" w:rsidP="00901ABC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901ABC" w:rsidRPr="00901ABC" w:rsidTr="00045054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01ABC" w:rsidRPr="00901ABC" w:rsidRDefault="00901ABC" w:rsidP="00901ABC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 w:rsidRPr="00901ABC">
              <w:rPr>
                <w:rFonts w:cs="Arial"/>
                <w:szCs w:val="20"/>
              </w:rPr>
              <w:t>:</w:t>
            </w:r>
          </w:p>
        </w:tc>
      </w:tr>
      <w:tr w:rsidR="00901ABC" w:rsidRPr="00901ABC" w:rsidTr="00045054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01ABC" w:rsidRPr="00901ABC" w:rsidRDefault="00901ABC" w:rsidP="00901ABC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Name of the Sponsor organisation:</w:t>
            </w:r>
          </w:p>
        </w:tc>
      </w:tr>
    </w:tbl>
    <w:p w:rsid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901ABC" w:rsidRPr="00901ABC" w:rsidTr="00045054">
        <w:trPr>
          <w:trHeight w:val="567"/>
        </w:trPr>
        <w:tc>
          <w:tcPr>
            <w:tcW w:w="6062" w:type="dxa"/>
            <w:shd w:val="solid" w:color="auto" w:fill="auto"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Signature</w:t>
            </w:r>
            <w:r w:rsidR="009E6EC5">
              <w:rPr>
                <w:rFonts w:cs="Arial"/>
                <w:color w:val="FFFFFF" w:themeColor="background1"/>
                <w:sz w:val="20"/>
                <w:szCs w:val="20"/>
              </w:rPr>
              <w:t xml:space="preserve"> – Finance Office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 (for and on behalf of the Sponsor organisation):</w:t>
            </w:r>
          </w:p>
        </w:tc>
        <w:tc>
          <w:tcPr>
            <w:tcW w:w="3827" w:type="dxa"/>
            <w:vMerge w:val="restart"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329220360"/>
                <w:placeholder>
                  <w:docPart w:val="9C1E0B3367534D5F9BA26308DDDE60A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01ABC" w:rsidRPr="00901ABC" w:rsidTr="00045054">
        <w:trPr>
          <w:trHeight w:hRule="exact" w:val="851"/>
        </w:trPr>
        <w:tc>
          <w:tcPr>
            <w:tcW w:w="6062" w:type="dxa"/>
            <w:vAlign w:val="center"/>
          </w:tcPr>
          <w:p w:rsidR="00901ABC" w:rsidRPr="00901ABC" w:rsidRDefault="00901ABC" w:rsidP="0078008E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901ABC" w:rsidRPr="00901ABC" w:rsidTr="00045054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 w:rsidRPr="00901ABC">
              <w:rPr>
                <w:rFonts w:cs="Arial"/>
                <w:szCs w:val="20"/>
              </w:rPr>
              <w:t>:</w:t>
            </w:r>
          </w:p>
        </w:tc>
      </w:tr>
      <w:tr w:rsidR="00901ABC" w:rsidRPr="00901ABC" w:rsidTr="00045054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Name of the Sponsor organisation:</w:t>
            </w:r>
          </w:p>
        </w:tc>
      </w:tr>
    </w:tbl>
    <w:p w:rsid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901ABC" w:rsidRPr="00901ABC" w:rsidTr="00045054">
        <w:trPr>
          <w:trHeight w:val="567"/>
        </w:trPr>
        <w:tc>
          <w:tcPr>
            <w:tcW w:w="6204" w:type="dxa"/>
            <w:shd w:val="solid" w:color="auto" w:fill="auto"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Signature (for and on behalf of the Sponsor organisation):</w:t>
            </w:r>
          </w:p>
        </w:tc>
        <w:tc>
          <w:tcPr>
            <w:tcW w:w="3685" w:type="dxa"/>
            <w:vMerge w:val="restart"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055194511"/>
                <w:placeholder>
                  <w:docPart w:val="B31F39EEE44A441293370AC49651BC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01ABC" w:rsidRPr="00901ABC" w:rsidTr="00045054">
        <w:trPr>
          <w:trHeight w:hRule="exact" w:val="851"/>
        </w:trPr>
        <w:tc>
          <w:tcPr>
            <w:tcW w:w="6204" w:type="dxa"/>
            <w:vAlign w:val="center"/>
          </w:tcPr>
          <w:p w:rsidR="00901ABC" w:rsidRPr="00901ABC" w:rsidRDefault="00901ABC" w:rsidP="0078008E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901ABC" w:rsidRPr="00901ABC" w:rsidTr="00045054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 w:rsidRPr="00901ABC">
              <w:rPr>
                <w:rFonts w:cs="Arial"/>
                <w:szCs w:val="20"/>
              </w:rPr>
              <w:t>:</w:t>
            </w:r>
          </w:p>
        </w:tc>
      </w:tr>
      <w:tr w:rsidR="00901ABC" w:rsidRPr="00901ABC" w:rsidTr="00045054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Name of the Sponsor organisation:</w:t>
            </w:r>
          </w:p>
        </w:tc>
      </w:tr>
    </w:tbl>
    <w:p w:rsidR="00972D69" w:rsidRDefault="00972D69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972D69" w:rsidRPr="00901ABC" w:rsidTr="001843A3">
        <w:trPr>
          <w:trHeight w:val="567"/>
        </w:trPr>
        <w:tc>
          <w:tcPr>
            <w:tcW w:w="6204" w:type="dxa"/>
            <w:shd w:val="solid" w:color="auto" w:fill="auto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Signature (for and on behalf of the Sponsor organisation):</w:t>
            </w:r>
          </w:p>
        </w:tc>
        <w:tc>
          <w:tcPr>
            <w:tcW w:w="3685" w:type="dxa"/>
            <w:vMerge w:val="restart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99620186"/>
                <w:placeholder>
                  <w:docPart w:val="7701CC77EE284B4FB07BC11D4E818B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72D69" w:rsidRPr="00901ABC" w:rsidTr="001843A3">
        <w:trPr>
          <w:trHeight w:hRule="exact" w:val="851"/>
        </w:trPr>
        <w:tc>
          <w:tcPr>
            <w:tcW w:w="6204" w:type="dxa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972D69" w:rsidRPr="00901ABC" w:rsidTr="001843A3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 w:rsidRPr="00901ABC">
              <w:rPr>
                <w:rFonts w:cs="Arial"/>
                <w:szCs w:val="20"/>
              </w:rPr>
              <w:t>:</w:t>
            </w:r>
          </w:p>
        </w:tc>
      </w:tr>
      <w:tr w:rsidR="00972D69" w:rsidRPr="00901ABC" w:rsidTr="001843A3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Name of the Sponsor organisation:</w:t>
            </w:r>
          </w:p>
        </w:tc>
      </w:tr>
    </w:tbl>
    <w:p w:rsidR="00901ABC" w:rsidRP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  <w:r w:rsidRPr="00901ABC">
        <w:rPr>
          <w:rFonts w:cs="Arial"/>
          <w:b/>
          <w:i/>
          <w:szCs w:val="20"/>
        </w:rPr>
        <w:br w:type="page"/>
      </w:r>
    </w:p>
    <w:p w:rsidR="00901ABC" w:rsidRPr="00A3348B" w:rsidRDefault="001B57C5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</w:rPr>
      </w:pPr>
      <w:r w:rsidRPr="00A3348B">
        <w:rPr>
          <w:rFonts w:cs="Arial"/>
          <w:b/>
        </w:rPr>
        <w:t>3</w:t>
      </w:r>
      <w:r w:rsidR="00901ABC" w:rsidRPr="00A3348B">
        <w:rPr>
          <w:rFonts w:cs="Arial"/>
          <w:b/>
        </w:rPr>
        <w:t>.</w:t>
      </w:r>
      <w:r w:rsidRPr="00A3348B">
        <w:rPr>
          <w:rFonts w:cs="Arial"/>
          <w:b/>
        </w:rPr>
        <w:t xml:space="preserve"> </w:t>
      </w:r>
      <w:r w:rsidR="00901ABC" w:rsidRPr="00A3348B">
        <w:rPr>
          <w:rFonts w:cs="Arial"/>
          <w:b/>
        </w:rPr>
        <w:t xml:space="preserve">To be signed by the </w:t>
      </w:r>
      <w:r w:rsidR="00935B60" w:rsidRPr="00A3348B">
        <w:rPr>
          <w:rFonts w:cs="Arial"/>
          <w:b/>
        </w:rPr>
        <w:t>Fellow and Supervisors:</w:t>
      </w:r>
      <w:r w:rsidR="00901ABC" w:rsidRPr="00A3348B">
        <w:rPr>
          <w:rFonts w:cs="Arial"/>
          <w:b/>
        </w:rPr>
        <w:t xml:space="preserve"> </w:t>
      </w:r>
    </w:p>
    <w:p w:rsidR="00901ABC" w:rsidRPr="00A3348B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</w:rPr>
      </w:pPr>
    </w:p>
    <w:p w:rsidR="00901ABC" w:rsidRP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  <w:r w:rsidRPr="00A3348B">
        <w:rPr>
          <w:rFonts w:cs="Arial"/>
        </w:rPr>
        <w:t>We acc</w:t>
      </w:r>
      <w:r w:rsidR="00441412">
        <w:rPr>
          <w:rFonts w:cs="Arial"/>
        </w:rPr>
        <w:t xml:space="preserve">ept the terms and conditions of the </w:t>
      </w:r>
      <w:r w:rsidR="00096FFD">
        <w:rPr>
          <w:rFonts w:cs="Arial"/>
        </w:rPr>
        <w:t>fellowship</w:t>
      </w:r>
      <w:r w:rsidR="00441412">
        <w:rPr>
          <w:rFonts w:cs="Arial"/>
        </w:rPr>
        <w:t xml:space="preserve"> </w:t>
      </w:r>
      <w:r w:rsidRPr="00A3348B">
        <w:rPr>
          <w:rFonts w:cs="Arial"/>
        </w:rPr>
        <w:t>set out in the letter of award from Scottish Ministers acting through the Chief Scientist Office as referred to above</w:t>
      </w:r>
      <w:r w:rsidRPr="00901ABC">
        <w:rPr>
          <w:rFonts w:cs="Arial"/>
          <w:sz w:val="20"/>
          <w:szCs w:val="20"/>
        </w:rPr>
        <w:t xml:space="preserve">.  </w:t>
      </w:r>
    </w:p>
    <w:p w:rsidR="00901ABC" w:rsidRP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1B57C5" w:rsidRPr="00901ABC" w:rsidTr="00045054">
        <w:trPr>
          <w:trHeight w:val="468"/>
        </w:trPr>
        <w:tc>
          <w:tcPr>
            <w:tcW w:w="6204" w:type="dxa"/>
            <w:shd w:val="solid" w:color="auto" w:fill="auto"/>
            <w:vAlign w:val="center"/>
          </w:tcPr>
          <w:p w:rsidR="001B57C5" w:rsidRPr="00901ABC" w:rsidRDefault="001B57C5" w:rsidP="00096FFD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Signature of </w:t>
            </w:r>
            <w:r w:rsidR="00096FFD">
              <w:rPr>
                <w:rFonts w:cs="Arial"/>
                <w:color w:val="FFFFFF" w:themeColor="background1"/>
                <w:sz w:val="20"/>
                <w:szCs w:val="20"/>
              </w:rPr>
              <w:t>Fellow:</w:t>
            </w:r>
          </w:p>
        </w:tc>
        <w:tc>
          <w:tcPr>
            <w:tcW w:w="3685" w:type="dxa"/>
            <w:vMerge w:val="restart"/>
            <w:vAlign w:val="center"/>
          </w:tcPr>
          <w:p w:rsidR="001B57C5" w:rsidRPr="00901ABC" w:rsidRDefault="001B57C5" w:rsidP="00901ABC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950000871"/>
                <w:placeholder>
                  <w:docPart w:val="B5CE175C069A48FC99A0DECE887C7CF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B57C5" w:rsidRPr="00901ABC" w:rsidTr="00045054">
        <w:trPr>
          <w:trHeight w:hRule="exact" w:val="851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1B57C5" w:rsidRPr="00901ABC" w:rsidRDefault="001B57C5" w:rsidP="0078008E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B57C5" w:rsidRPr="00901ABC" w:rsidRDefault="001B57C5" w:rsidP="00901ABC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1B57C5" w:rsidRPr="00901ABC" w:rsidTr="00045054">
        <w:trPr>
          <w:trHeight w:val="468"/>
        </w:trPr>
        <w:tc>
          <w:tcPr>
            <w:tcW w:w="6204" w:type="dxa"/>
            <w:shd w:val="solid" w:color="auto" w:fill="auto"/>
            <w:vAlign w:val="center"/>
          </w:tcPr>
          <w:p w:rsidR="001B57C5" w:rsidRPr="00901ABC" w:rsidRDefault="001B57C5" w:rsidP="00096FFD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Signature of </w:t>
            </w:r>
            <w:r w:rsidR="00096FFD">
              <w:rPr>
                <w:rFonts w:cs="Arial"/>
                <w:color w:val="FFFFFF" w:themeColor="background1"/>
                <w:sz w:val="20"/>
                <w:szCs w:val="20"/>
              </w:rPr>
              <w:t>Supervisor:</w:t>
            </w:r>
          </w:p>
        </w:tc>
        <w:tc>
          <w:tcPr>
            <w:tcW w:w="3685" w:type="dxa"/>
            <w:vMerge w:val="restart"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825707799"/>
                <w:placeholder>
                  <w:docPart w:val="9473ABAEBC334E05ACCD29327B6A575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B57C5" w:rsidRPr="00901ABC" w:rsidTr="00045054">
        <w:trPr>
          <w:trHeight w:hRule="exact" w:val="851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1B57C5" w:rsidRPr="00901ABC" w:rsidRDefault="001B57C5" w:rsidP="0078008E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1B57C5" w:rsidRPr="00901ABC" w:rsidTr="00045054">
        <w:trPr>
          <w:trHeight w:val="468"/>
        </w:trPr>
        <w:tc>
          <w:tcPr>
            <w:tcW w:w="6204" w:type="dxa"/>
            <w:shd w:val="solid" w:color="auto" w:fill="auto"/>
            <w:vAlign w:val="center"/>
          </w:tcPr>
          <w:p w:rsidR="001B57C5" w:rsidRPr="00901ABC" w:rsidRDefault="00096FFD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096FFD">
              <w:rPr>
                <w:rFonts w:cs="Arial"/>
                <w:color w:val="FFFFFF" w:themeColor="background1"/>
                <w:sz w:val="20"/>
                <w:szCs w:val="20"/>
              </w:rPr>
              <w:t>Signature of Supervisor:</w:t>
            </w:r>
          </w:p>
        </w:tc>
        <w:tc>
          <w:tcPr>
            <w:tcW w:w="3685" w:type="dxa"/>
            <w:vMerge w:val="restart"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287426808"/>
                <w:placeholder>
                  <w:docPart w:val="BA4403D0A0064450B4E50B93231AC6F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B57C5" w:rsidRPr="00901ABC" w:rsidTr="00045054">
        <w:trPr>
          <w:trHeight w:hRule="exact" w:val="851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1B57C5" w:rsidRPr="00901ABC" w:rsidRDefault="001B57C5" w:rsidP="0078008E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1B57C5" w:rsidRPr="00901ABC" w:rsidTr="00045054">
        <w:trPr>
          <w:trHeight w:val="468"/>
        </w:trPr>
        <w:tc>
          <w:tcPr>
            <w:tcW w:w="6204" w:type="dxa"/>
            <w:shd w:val="solid" w:color="auto" w:fill="auto"/>
            <w:vAlign w:val="center"/>
          </w:tcPr>
          <w:p w:rsidR="001B57C5" w:rsidRPr="00901ABC" w:rsidRDefault="00096FFD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096FFD">
              <w:rPr>
                <w:rFonts w:cs="Arial"/>
                <w:color w:val="FFFFFF" w:themeColor="background1"/>
                <w:sz w:val="20"/>
                <w:szCs w:val="20"/>
              </w:rPr>
              <w:t>Signature of Supervisor:</w:t>
            </w:r>
          </w:p>
        </w:tc>
        <w:tc>
          <w:tcPr>
            <w:tcW w:w="3685" w:type="dxa"/>
            <w:vMerge w:val="restart"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712345745"/>
                <w:placeholder>
                  <w:docPart w:val="FC09EC5297F3429596E06059CB41098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B57C5" w:rsidRPr="00901ABC" w:rsidTr="00045054">
        <w:trPr>
          <w:trHeight w:hRule="exact" w:val="851"/>
        </w:trPr>
        <w:tc>
          <w:tcPr>
            <w:tcW w:w="6204" w:type="dxa"/>
            <w:vAlign w:val="center"/>
          </w:tcPr>
          <w:p w:rsidR="001B57C5" w:rsidRPr="00901ABC" w:rsidRDefault="001B57C5" w:rsidP="0078008E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p w:rsidR="00972D69" w:rsidRPr="00901ABC" w:rsidRDefault="00972D69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p w:rsidR="00901ABC" w:rsidRPr="00A3348B" w:rsidRDefault="001B57C5" w:rsidP="001B57C5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</w:rPr>
      </w:pPr>
      <w:r w:rsidRPr="00A3348B">
        <w:rPr>
          <w:rFonts w:cs="Arial"/>
          <w:b/>
        </w:rPr>
        <w:t xml:space="preserve">4. </w:t>
      </w:r>
      <w:r w:rsidR="00901ABC" w:rsidRPr="00A3348B">
        <w:rPr>
          <w:rFonts w:cs="Arial"/>
          <w:b/>
        </w:rPr>
        <w:t xml:space="preserve">To be signed by the employer of any </w:t>
      </w:r>
      <w:r w:rsidR="00570772">
        <w:rPr>
          <w:rFonts w:cs="Arial"/>
          <w:b/>
        </w:rPr>
        <w:t xml:space="preserve">supervisor </w:t>
      </w:r>
      <w:r w:rsidR="00901ABC" w:rsidRPr="00A3348B">
        <w:rPr>
          <w:rFonts w:cs="Arial"/>
          <w:b/>
        </w:rPr>
        <w:t>i</w:t>
      </w:r>
      <w:r w:rsidRPr="00A3348B">
        <w:rPr>
          <w:rFonts w:cs="Arial"/>
          <w:b/>
        </w:rPr>
        <w:t xml:space="preserve">f such employer is not also the </w:t>
      </w:r>
      <w:proofErr w:type="spellStart"/>
      <w:r w:rsidR="00901ABC" w:rsidRPr="00A3348B">
        <w:rPr>
          <w:rFonts w:cs="Arial"/>
          <w:b/>
        </w:rPr>
        <w:t>grantholder</w:t>
      </w:r>
      <w:proofErr w:type="spellEnd"/>
      <w:r w:rsidR="00901ABC" w:rsidRPr="00A3348B">
        <w:rPr>
          <w:rFonts w:cs="Arial"/>
          <w:b/>
        </w:rPr>
        <w:t>:</w:t>
      </w:r>
    </w:p>
    <w:p w:rsidR="00901ABC" w:rsidRPr="00A3348B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</w:rPr>
      </w:pPr>
    </w:p>
    <w:p w:rsidR="00901ABC" w:rsidRPr="00A3348B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</w:rPr>
      </w:pPr>
      <w:r w:rsidRPr="00A3348B">
        <w:rPr>
          <w:rFonts w:cs="Arial"/>
        </w:rPr>
        <w:t>I accept the terms and conditions set out in the letter of award from Scottish Ministers acting through the Chief Scientist Office as referred to above insofar as they relate to:</w:t>
      </w:r>
    </w:p>
    <w:p w:rsidR="001B57C5" w:rsidRDefault="001B57C5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1B57C5" w:rsidRPr="00901ABC" w:rsidTr="00A3348B">
        <w:trPr>
          <w:trHeight w:val="468"/>
        </w:trPr>
        <w:tc>
          <w:tcPr>
            <w:tcW w:w="9889" w:type="dxa"/>
            <w:gridSpan w:val="2"/>
            <w:vAlign w:val="center"/>
          </w:tcPr>
          <w:p w:rsidR="001B57C5" w:rsidRPr="00901ABC" w:rsidRDefault="009E6E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E</w:t>
            </w:r>
            <w:r w:rsidR="001B57C5" w:rsidRPr="00901ABC">
              <w:rPr>
                <w:rFonts w:cs="Arial"/>
                <w:sz w:val="20"/>
                <w:szCs w:val="20"/>
              </w:rPr>
              <w:t>mployer:</w:t>
            </w:r>
          </w:p>
        </w:tc>
      </w:tr>
      <w:tr w:rsidR="009E6EC5" w:rsidRPr="00901ABC" w:rsidTr="00A3348B">
        <w:trPr>
          <w:trHeight w:val="468"/>
        </w:trPr>
        <w:tc>
          <w:tcPr>
            <w:tcW w:w="9889" w:type="dxa"/>
            <w:gridSpan w:val="2"/>
            <w:vAlign w:val="center"/>
          </w:tcPr>
          <w:p w:rsidR="009E6EC5" w:rsidRPr="00901ABC" w:rsidRDefault="009E6E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Supervisor:</w:t>
            </w:r>
          </w:p>
        </w:tc>
      </w:tr>
      <w:tr w:rsidR="001B57C5" w:rsidRPr="00901ABC" w:rsidTr="00045054">
        <w:trPr>
          <w:trHeight w:val="468"/>
        </w:trPr>
        <w:tc>
          <w:tcPr>
            <w:tcW w:w="6204" w:type="dxa"/>
            <w:shd w:val="solid" w:color="auto" w:fill="auto"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Signature (for and on behalf of the employer):</w:t>
            </w:r>
          </w:p>
        </w:tc>
        <w:tc>
          <w:tcPr>
            <w:tcW w:w="3685" w:type="dxa"/>
            <w:vMerge w:val="restart"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74406697"/>
                <w:placeholder>
                  <w:docPart w:val="DF70F51374DF4F4DB6465FE70561EB2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B57C5" w:rsidRPr="00901ABC" w:rsidTr="00045054">
        <w:trPr>
          <w:trHeight w:hRule="exact" w:val="851"/>
        </w:trPr>
        <w:tc>
          <w:tcPr>
            <w:tcW w:w="6204" w:type="dxa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1B57C5" w:rsidRDefault="001B57C5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p w:rsidR="001B57C5" w:rsidRPr="00901ABC" w:rsidRDefault="001B57C5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p w:rsidR="00901ABC" w:rsidRP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p w:rsidR="00901ABC" w:rsidRPr="00901ABC" w:rsidRDefault="00901ABC" w:rsidP="001B57C5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sectPr w:rsidR="00901ABC" w:rsidRPr="00901ABC" w:rsidSect="004E326B">
      <w:footerReference w:type="default" r:id="rId10"/>
      <w:pgSz w:w="11909" w:h="16834" w:code="9"/>
      <w:pgMar w:top="821" w:right="907" w:bottom="1138" w:left="1138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B6" w:rsidRDefault="00DE42B6">
      <w:r>
        <w:separator/>
      </w:r>
    </w:p>
  </w:endnote>
  <w:endnote w:type="continuationSeparator" w:id="0">
    <w:p w:rsidR="00DE42B6" w:rsidRDefault="00DE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  <w:embedRegular r:id="rId1" w:subsetted="1" w:fontKey="{237EC201-8A7C-454C-98EB-DE331872B971}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2" w:fontKey="{30428365-8840-4AAC-BA86-5DE646EE430F}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F8122A96-EBCA-48EF-935A-B257E7C23BB1}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E8CC3A58-45A4-4874-B143-C06A0B003D4E}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81D4BB1C-98FB-4681-B0E0-E193628303E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6520"/>
      <w:gridCol w:w="3560"/>
    </w:tblGrid>
    <w:tr w:rsidR="00E1381C" w:rsidTr="005566E0">
      <w:tc>
        <w:tcPr>
          <w:tcW w:w="3234" w:type="pct"/>
          <w:shd w:val="clear" w:color="auto" w:fill="auto"/>
        </w:tcPr>
        <w:p w:rsidR="00E1381C" w:rsidRPr="005566E0" w:rsidRDefault="00E1381C" w:rsidP="005566E0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9"/>
              <w:szCs w:val="19"/>
            </w:rPr>
          </w:pPr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St </w:t>
          </w:r>
          <w:smartTag w:uri="urn:schemas:contacts" w:element="Sn">
            <w:r w:rsidRPr="005566E0">
              <w:rPr>
                <w:rFonts w:ascii="Clan-News" w:hAnsi="Clan-News"/>
                <w:spacing w:val="-2"/>
                <w:sz w:val="19"/>
                <w:szCs w:val="19"/>
              </w:rPr>
              <w:t>Andrew</w:t>
            </w:r>
          </w:smartTag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’s House, </w:t>
          </w:r>
          <w:smartTag w:uri="urn:schemas-microsoft-com:office:smarttags" w:element="country-region">
            <w:smartTag w:uri="urn:schemas-microsoft-com:office:smarttags" w:element="place">
              <w:r w:rsidRPr="005566E0">
                <w:rPr>
                  <w:rFonts w:ascii="Clan-News" w:hAnsi="Clan-News"/>
                  <w:spacing w:val="-2"/>
                  <w:sz w:val="19"/>
                  <w:szCs w:val="19"/>
                </w:rPr>
                <w:t>Regent Road</w:t>
              </w:r>
            </w:smartTag>
            <w:r w:rsidRPr="005566E0">
              <w:rPr>
                <w:rFonts w:ascii="Clan-News" w:hAnsi="Clan-News"/>
                <w:spacing w:val="-2"/>
                <w:sz w:val="19"/>
                <w:szCs w:val="19"/>
              </w:rPr>
              <w:t xml:space="preserve">, </w:t>
            </w:r>
            <w:smartTag w:uri="urn:schemas-microsoft-com:office:smarttags" w:element="City">
              <w:r w:rsidRPr="005566E0">
                <w:rPr>
                  <w:rFonts w:ascii="Clan-News" w:hAnsi="Clan-News"/>
                  <w:spacing w:val="-2"/>
                  <w:sz w:val="19"/>
                  <w:szCs w:val="19"/>
                </w:rPr>
                <w:t>Edinburgh</w:t>
              </w:r>
            </w:smartTag>
          </w:smartTag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  EH1 3DG</w:t>
          </w:r>
        </w:p>
        <w:p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>
            <w:rPr>
              <w:rFonts w:ascii="Clan-News" w:hAnsi="Clan-News" w:cs="Arial"/>
              <w:spacing w:val="-2"/>
              <w:sz w:val="19"/>
              <w:szCs w:val="19"/>
            </w:rPr>
            <w:t>www.gov.scot</w:t>
          </w:r>
        </w:p>
      </w:tc>
      <w:tc>
        <w:tcPr>
          <w:tcW w:w="1766" w:type="pct"/>
          <w:shd w:val="clear" w:color="auto" w:fill="auto"/>
        </w:tcPr>
        <w:p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5566E0">
            <w:rPr>
              <w:rFonts w:ascii="Investor In People Logo" w:hAnsi="Investor In People Logo"/>
              <w:sz w:val="60"/>
            </w:rPr>
            <w:t></w:t>
          </w:r>
          <w:r w:rsidRPr="005566E0">
            <w:rPr>
              <w:rFonts w:ascii="Investor In People Logo" w:hAnsi="Investor In People Logo"/>
              <w:sz w:val="60"/>
            </w:rPr>
            <w:t></w:t>
          </w:r>
          <w:r w:rsidRPr="005566E0">
            <w:rPr>
              <w:rFonts w:ascii="Investor In People Logo" w:hAnsi="Investor In People Logo"/>
              <w:sz w:val="60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</w:t>
          </w:r>
          <w:r w:rsidRPr="005566E0">
            <w:rPr>
              <w:rFonts w:ascii="Investor In People Logo" w:hAnsi="Investor In People Logo"/>
              <w:sz w:val="60"/>
            </w:rPr>
            <w:t>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Positive About Disabled People" w:hAnsi="Positive About Disabled People"/>
              <w:sz w:val="56"/>
            </w:rPr>
            <w:t></w:t>
          </w:r>
          <w:r w:rsidRPr="005566E0">
            <w:rPr>
              <w:rFonts w:ascii="Positive About Disabled People" w:hAnsi="Positive About Disabled People"/>
              <w:sz w:val="56"/>
            </w:rPr>
            <w:t></w:t>
          </w:r>
          <w:r w:rsidRPr="005566E0">
            <w:rPr>
              <w:rFonts w:ascii="Positive About Disabled People" w:hAnsi="Positive About Disabled People"/>
              <w:sz w:val="56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Recycled Symbol" w:hAnsi="Recycled Symbol"/>
              <w:sz w:val="32"/>
            </w:rPr>
            <w:t></w:t>
          </w:r>
          <w:r>
            <w:t xml:space="preserve"> </w:t>
          </w:r>
        </w:p>
      </w:tc>
    </w:tr>
  </w:tbl>
  <w:p w:rsidR="00E1381C" w:rsidRPr="0020228B" w:rsidRDefault="00E1381C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B6" w:rsidRDefault="00DE42B6">
      <w:r>
        <w:separator/>
      </w:r>
    </w:p>
  </w:footnote>
  <w:footnote w:type="continuationSeparator" w:id="0">
    <w:p w:rsidR="00DE42B6" w:rsidRDefault="00DE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TrueTypeFonts/>
  <w:saveSubsetFonts/>
  <w:hideSpellingErrors/>
  <w:activeWritingStyle w:appName="MSWord" w:lang="en-GB" w:vendorID="8" w:dllVersion="513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DC"/>
    <w:rsid w:val="00000F2A"/>
    <w:rsid w:val="00004B3B"/>
    <w:rsid w:val="000140A6"/>
    <w:rsid w:val="000163B9"/>
    <w:rsid w:val="00016973"/>
    <w:rsid w:val="00035F5A"/>
    <w:rsid w:val="00045054"/>
    <w:rsid w:val="00050512"/>
    <w:rsid w:val="00063C9B"/>
    <w:rsid w:val="00073CA4"/>
    <w:rsid w:val="000815FF"/>
    <w:rsid w:val="00096FFD"/>
    <w:rsid w:val="000D126C"/>
    <w:rsid w:val="000F45A0"/>
    <w:rsid w:val="00101B02"/>
    <w:rsid w:val="0016460F"/>
    <w:rsid w:val="00164744"/>
    <w:rsid w:val="001660DC"/>
    <w:rsid w:val="00171C0E"/>
    <w:rsid w:val="00180495"/>
    <w:rsid w:val="0018709B"/>
    <w:rsid w:val="00193D7A"/>
    <w:rsid w:val="001B57C5"/>
    <w:rsid w:val="001C16F8"/>
    <w:rsid w:val="001C3236"/>
    <w:rsid w:val="001C63CF"/>
    <w:rsid w:val="001E5C37"/>
    <w:rsid w:val="001F5C9E"/>
    <w:rsid w:val="0020014E"/>
    <w:rsid w:val="002007E0"/>
    <w:rsid w:val="0020126D"/>
    <w:rsid w:val="0020228B"/>
    <w:rsid w:val="00202CD1"/>
    <w:rsid w:val="00207150"/>
    <w:rsid w:val="0021101F"/>
    <w:rsid w:val="00243C2F"/>
    <w:rsid w:val="002548F5"/>
    <w:rsid w:val="00257C07"/>
    <w:rsid w:val="00260671"/>
    <w:rsid w:val="00281910"/>
    <w:rsid w:val="00291FA9"/>
    <w:rsid w:val="002A2C26"/>
    <w:rsid w:val="002A3C0B"/>
    <w:rsid w:val="002B3764"/>
    <w:rsid w:val="002B6506"/>
    <w:rsid w:val="002B763B"/>
    <w:rsid w:val="002C48F8"/>
    <w:rsid w:val="002D0AD5"/>
    <w:rsid w:val="002D3C37"/>
    <w:rsid w:val="002D3E68"/>
    <w:rsid w:val="00310411"/>
    <w:rsid w:val="003224AA"/>
    <w:rsid w:val="00322805"/>
    <w:rsid w:val="00331564"/>
    <w:rsid w:val="00335EAD"/>
    <w:rsid w:val="00336D51"/>
    <w:rsid w:val="00337530"/>
    <w:rsid w:val="00340919"/>
    <w:rsid w:val="00340DD6"/>
    <w:rsid w:val="00350CBD"/>
    <w:rsid w:val="00360671"/>
    <w:rsid w:val="00382F48"/>
    <w:rsid w:val="003C670D"/>
    <w:rsid w:val="003C7FA1"/>
    <w:rsid w:val="003D05C1"/>
    <w:rsid w:val="003E6789"/>
    <w:rsid w:val="003F44E0"/>
    <w:rsid w:val="003F74AA"/>
    <w:rsid w:val="0041410B"/>
    <w:rsid w:val="00422C3C"/>
    <w:rsid w:val="004252A1"/>
    <w:rsid w:val="004310BF"/>
    <w:rsid w:val="004324AF"/>
    <w:rsid w:val="004351F3"/>
    <w:rsid w:val="0043652B"/>
    <w:rsid w:val="00441412"/>
    <w:rsid w:val="004577E6"/>
    <w:rsid w:val="004609EB"/>
    <w:rsid w:val="0047187A"/>
    <w:rsid w:val="0049756E"/>
    <w:rsid w:val="004A2FB8"/>
    <w:rsid w:val="004A6105"/>
    <w:rsid w:val="004B5FD2"/>
    <w:rsid w:val="004D6CA5"/>
    <w:rsid w:val="004E0430"/>
    <w:rsid w:val="004E1487"/>
    <w:rsid w:val="004E326B"/>
    <w:rsid w:val="004F3E58"/>
    <w:rsid w:val="004F5108"/>
    <w:rsid w:val="00526D76"/>
    <w:rsid w:val="00534BEA"/>
    <w:rsid w:val="00554279"/>
    <w:rsid w:val="005566E0"/>
    <w:rsid w:val="00561B59"/>
    <w:rsid w:val="00563D70"/>
    <w:rsid w:val="00570772"/>
    <w:rsid w:val="00574573"/>
    <w:rsid w:val="00584278"/>
    <w:rsid w:val="005C0B4B"/>
    <w:rsid w:val="005C1F88"/>
    <w:rsid w:val="005C2190"/>
    <w:rsid w:val="005C2DD8"/>
    <w:rsid w:val="005C3686"/>
    <w:rsid w:val="005F3F49"/>
    <w:rsid w:val="00607196"/>
    <w:rsid w:val="00627D32"/>
    <w:rsid w:val="00632545"/>
    <w:rsid w:val="00665CFF"/>
    <w:rsid w:val="00671011"/>
    <w:rsid w:val="006879F0"/>
    <w:rsid w:val="006A2846"/>
    <w:rsid w:val="006A3458"/>
    <w:rsid w:val="006B3525"/>
    <w:rsid w:val="006C2FB6"/>
    <w:rsid w:val="006C76A2"/>
    <w:rsid w:val="006C772F"/>
    <w:rsid w:val="006C7769"/>
    <w:rsid w:val="006D2437"/>
    <w:rsid w:val="006E1668"/>
    <w:rsid w:val="006E1D64"/>
    <w:rsid w:val="007032AA"/>
    <w:rsid w:val="00714DD9"/>
    <w:rsid w:val="00721109"/>
    <w:rsid w:val="007363F4"/>
    <w:rsid w:val="00741D7D"/>
    <w:rsid w:val="00766E79"/>
    <w:rsid w:val="00774609"/>
    <w:rsid w:val="0078008E"/>
    <w:rsid w:val="00784D0B"/>
    <w:rsid w:val="00785DF3"/>
    <w:rsid w:val="00792025"/>
    <w:rsid w:val="007B3575"/>
    <w:rsid w:val="007C5389"/>
    <w:rsid w:val="007E5523"/>
    <w:rsid w:val="007F1FC8"/>
    <w:rsid w:val="007F43FD"/>
    <w:rsid w:val="00824BC6"/>
    <w:rsid w:val="00837D57"/>
    <w:rsid w:val="00861B21"/>
    <w:rsid w:val="00872909"/>
    <w:rsid w:val="00874D59"/>
    <w:rsid w:val="00876EA2"/>
    <w:rsid w:val="0088641F"/>
    <w:rsid w:val="00891DE8"/>
    <w:rsid w:val="00892B0D"/>
    <w:rsid w:val="008C06E3"/>
    <w:rsid w:val="008C1CB9"/>
    <w:rsid w:val="008C4580"/>
    <w:rsid w:val="00901ABC"/>
    <w:rsid w:val="0090399B"/>
    <w:rsid w:val="009061DF"/>
    <w:rsid w:val="00906607"/>
    <w:rsid w:val="00907D90"/>
    <w:rsid w:val="00910473"/>
    <w:rsid w:val="00913637"/>
    <w:rsid w:val="00916073"/>
    <w:rsid w:val="00920A9F"/>
    <w:rsid w:val="00926929"/>
    <w:rsid w:val="00932BF2"/>
    <w:rsid w:val="00935B60"/>
    <w:rsid w:val="009558F0"/>
    <w:rsid w:val="009615A8"/>
    <w:rsid w:val="00972D69"/>
    <w:rsid w:val="00981DBE"/>
    <w:rsid w:val="0098593A"/>
    <w:rsid w:val="00995B8D"/>
    <w:rsid w:val="009B2484"/>
    <w:rsid w:val="009D20EC"/>
    <w:rsid w:val="009D3EBD"/>
    <w:rsid w:val="009D3F67"/>
    <w:rsid w:val="009E383C"/>
    <w:rsid w:val="009E6EC5"/>
    <w:rsid w:val="009E7D71"/>
    <w:rsid w:val="009F7554"/>
    <w:rsid w:val="00A01610"/>
    <w:rsid w:val="00A03C70"/>
    <w:rsid w:val="00A068E7"/>
    <w:rsid w:val="00A14A30"/>
    <w:rsid w:val="00A32458"/>
    <w:rsid w:val="00A3348B"/>
    <w:rsid w:val="00A60CAA"/>
    <w:rsid w:val="00A64CBC"/>
    <w:rsid w:val="00AC0BEE"/>
    <w:rsid w:val="00AD76F1"/>
    <w:rsid w:val="00AE44F2"/>
    <w:rsid w:val="00AF0A86"/>
    <w:rsid w:val="00B208D2"/>
    <w:rsid w:val="00B24300"/>
    <w:rsid w:val="00B44D0C"/>
    <w:rsid w:val="00B45D9F"/>
    <w:rsid w:val="00B5339A"/>
    <w:rsid w:val="00B54307"/>
    <w:rsid w:val="00B62C98"/>
    <w:rsid w:val="00B72961"/>
    <w:rsid w:val="00B736AD"/>
    <w:rsid w:val="00B76C93"/>
    <w:rsid w:val="00B867BB"/>
    <w:rsid w:val="00B91074"/>
    <w:rsid w:val="00B979D7"/>
    <w:rsid w:val="00BA245D"/>
    <w:rsid w:val="00BA7D88"/>
    <w:rsid w:val="00BB1166"/>
    <w:rsid w:val="00BB7691"/>
    <w:rsid w:val="00BE566D"/>
    <w:rsid w:val="00C0376E"/>
    <w:rsid w:val="00C05FE1"/>
    <w:rsid w:val="00C07746"/>
    <w:rsid w:val="00C17551"/>
    <w:rsid w:val="00C22004"/>
    <w:rsid w:val="00C24B95"/>
    <w:rsid w:val="00C43709"/>
    <w:rsid w:val="00C43FBC"/>
    <w:rsid w:val="00C47AE7"/>
    <w:rsid w:val="00C632BC"/>
    <w:rsid w:val="00C76345"/>
    <w:rsid w:val="00C77DE3"/>
    <w:rsid w:val="00C81DC5"/>
    <w:rsid w:val="00C84050"/>
    <w:rsid w:val="00C92BDE"/>
    <w:rsid w:val="00C9761F"/>
    <w:rsid w:val="00CA0D9D"/>
    <w:rsid w:val="00CA2317"/>
    <w:rsid w:val="00CA625D"/>
    <w:rsid w:val="00CB1FC9"/>
    <w:rsid w:val="00CC1A85"/>
    <w:rsid w:val="00CD1DAB"/>
    <w:rsid w:val="00CD3154"/>
    <w:rsid w:val="00CE30FA"/>
    <w:rsid w:val="00CF2B11"/>
    <w:rsid w:val="00CF52E2"/>
    <w:rsid w:val="00D06950"/>
    <w:rsid w:val="00D146CD"/>
    <w:rsid w:val="00D223C0"/>
    <w:rsid w:val="00D32F29"/>
    <w:rsid w:val="00D55631"/>
    <w:rsid w:val="00D63B8A"/>
    <w:rsid w:val="00D64D91"/>
    <w:rsid w:val="00D73045"/>
    <w:rsid w:val="00D805A8"/>
    <w:rsid w:val="00D81BC5"/>
    <w:rsid w:val="00DC2564"/>
    <w:rsid w:val="00DC5D2E"/>
    <w:rsid w:val="00DD5AF2"/>
    <w:rsid w:val="00DD71A8"/>
    <w:rsid w:val="00DE42B6"/>
    <w:rsid w:val="00DE7636"/>
    <w:rsid w:val="00DF202E"/>
    <w:rsid w:val="00DF4E7E"/>
    <w:rsid w:val="00E00945"/>
    <w:rsid w:val="00E1381C"/>
    <w:rsid w:val="00E1395D"/>
    <w:rsid w:val="00E25AEE"/>
    <w:rsid w:val="00E34984"/>
    <w:rsid w:val="00E37A39"/>
    <w:rsid w:val="00E50BC1"/>
    <w:rsid w:val="00E51A68"/>
    <w:rsid w:val="00E60871"/>
    <w:rsid w:val="00E626E6"/>
    <w:rsid w:val="00E72C69"/>
    <w:rsid w:val="00E76D9C"/>
    <w:rsid w:val="00E83C7C"/>
    <w:rsid w:val="00E9299C"/>
    <w:rsid w:val="00E937C2"/>
    <w:rsid w:val="00E968D5"/>
    <w:rsid w:val="00EC517A"/>
    <w:rsid w:val="00EC7AD9"/>
    <w:rsid w:val="00F112B6"/>
    <w:rsid w:val="00F3331C"/>
    <w:rsid w:val="00F77B47"/>
    <w:rsid w:val="00FB1513"/>
    <w:rsid w:val="00FC175F"/>
    <w:rsid w:val="00FE0743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:contacts" w:name="S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94BAC4"/>
  <w15:docId w15:val="{0D818B86-2F20-455B-9275-6CDD099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D69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Health%20&amp;%20Social%20Care\Chief%20Scientist%20Office%20Divis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FC5D7C0F5B4797B01A8296D0F4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719B0-9B4D-40B4-81D1-22E6AEDEEEE2}"/>
      </w:docPartPr>
      <w:docPartBody>
        <w:p w:rsidR="000C41BA" w:rsidRDefault="001E6D39" w:rsidP="001E6D39">
          <w:pPr>
            <w:pStyle w:val="C9FC5D7C0F5B4797B01A8296D0F4CFD0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9C1E0B3367534D5F9BA26308DDDE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E18F-976A-460C-826B-9BD5DFC3E646}"/>
      </w:docPartPr>
      <w:docPartBody>
        <w:p w:rsidR="000C41BA" w:rsidRDefault="001E6D39" w:rsidP="001E6D39">
          <w:pPr>
            <w:pStyle w:val="9C1E0B3367534D5F9BA26308DDDE60AA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B31F39EEE44A441293370AC49651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C9CB-3C3E-4C86-9E7F-0F49A531AF99}"/>
      </w:docPartPr>
      <w:docPartBody>
        <w:p w:rsidR="000C41BA" w:rsidRDefault="001E6D39" w:rsidP="001E6D39">
          <w:pPr>
            <w:pStyle w:val="B31F39EEE44A441293370AC49651BCF5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B5CE175C069A48FC99A0DECE887C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F47F-7271-450F-943C-6F43CE61857E}"/>
      </w:docPartPr>
      <w:docPartBody>
        <w:p w:rsidR="000C41BA" w:rsidRDefault="001E6D39" w:rsidP="001E6D39">
          <w:pPr>
            <w:pStyle w:val="B5CE175C069A48FC99A0DECE887C7CF1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9473ABAEBC334E05ACCD29327B6A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BD67-52AA-427D-8509-1C50E21CF93F}"/>
      </w:docPartPr>
      <w:docPartBody>
        <w:p w:rsidR="000C41BA" w:rsidRDefault="001E6D39" w:rsidP="001E6D39">
          <w:pPr>
            <w:pStyle w:val="9473ABAEBC334E05ACCD29327B6A575D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BA4403D0A0064450B4E50B93231A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64AA-ABFC-4399-AE98-145F2A1C662E}"/>
      </w:docPartPr>
      <w:docPartBody>
        <w:p w:rsidR="000C41BA" w:rsidRDefault="001E6D39" w:rsidP="001E6D39">
          <w:pPr>
            <w:pStyle w:val="BA4403D0A0064450B4E50B93231AC6F9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FC09EC5297F3429596E06059CB41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529-077C-4646-96E6-6D68C1033274}"/>
      </w:docPartPr>
      <w:docPartBody>
        <w:p w:rsidR="000C41BA" w:rsidRDefault="001E6D39" w:rsidP="001E6D39">
          <w:pPr>
            <w:pStyle w:val="FC09EC5297F3429596E06059CB410988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DF70F51374DF4F4DB6465FE70561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34E9-2A54-4955-BE9E-77A458F6B4F2}"/>
      </w:docPartPr>
      <w:docPartBody>
        <w:p w:rsidR="000C41BA" w:rsidRDefault="001E6D39" w:rsidP="001E6D39">
          <w:pPr>
            <w:pStyle w:val="DF70F51374DF4F4DB6465FE70561EB2E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381AB7D7F9B84FCBB6AE48765E2D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3DE5-50DE-461C-9200-253E0847EC05}"/>
      </w:docPartPr>
      <w:docPartBody>
        <w:p w:rsidR="00D67C21" w:rsidRDefault="00ED2E8A" w:rsidP="00ED2E8A">
          <w:pPr>
            <w:pStyle w:val="381AB7D7F9B84FCBB6AE48765E2D9ECD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17B737B049284459BDAEF9E546A3C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EF89-A2BB-47D5-B60B-BC7F6B1AA515}"/>
      </w:docPartPr>
      <w:docPartBody>
        <w:p w:rsidR="00D67C21" w:rsidRDefault="00ED2E8A" w:rsidP="00ED2E8A">
          <w:pPr>
            <w:pStyle w:val="17B737B049284459BDAEF9E546A3C758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7701CC77EE284B4FB07BC11D4E81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DF5E-A9ED-42FB-A42E-D6FB89643CB9}"/>
      </w:docPartPr>
      <w:docPartBody>
        <w:p w:rsidR="00D67C21" w:rsidRDefault="00ED2E8A" w:rsidP="00ED2E8A">
          <w:pPr>
            <w:pStyle w:val="7701CC77EE284B4FB07BC11D4E818BD1"/>
          </w:pPr>
          <w:r w:rsidRPr="002C69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9"/>
    <w:rsid w:val="000C41BA"/>
    <w:rsid w:val="001E6D39"/>
    <w:rsid w:val="00874D45"/>
    <w:rsid w:val="00D67C21"/>
    <w:rsid w:val="00E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E8A"/>
    <w:rPr>
      <w:color w:val="808080"/>
    </w:rPr>
  </w:style>
  <w:style w:type="paragraph" w:customStyle="1" w:styleId="9ED0CFBDAD4A4B5BAA11601BABACE31C">
    <w:name w:val="9ED0CFBDAD4A4B5BAA11601BABACE31C"/>
    <w:rsid w:val="001E6D39"/>
  </w:style>
  <w:style w:type="paragraph" w:customStyle="1" w:styleId="52CBE79CD0EC489D8312EC4E15614506">
    <w:name w:val="52CBE79CD0EC489D8312EC4E15614506"/>
    <w:rsid w:val="001E6D39"/>
  </w:style>
  <w:style w:type="paragraph" w:customStyle="1" w:styleId="C9FC5D7C0F5B4797B01A8296D0F4CFD0">
    <w:name w:val="C9FC5D7C0F5B4797B01A8296D0F4CFD0"/>
    <w:rsid w:val="001E6D39"/>
  </w:style>
  <w:style w:type="paragraph" w:customStyle="1" w:styleId="9C1E0B3367534D5F9BA26308DDDE60AA">
    <w:name w:val="9C1E0B3367534D5F9BA26308DDDE60AA"/>
    <w:rsid w:val="001E6D39"/>
  </w:style>
  <w:style w:type="paragraph" w:customStyle="1" w:styleId="B31F39EEE44A441293370AC49651BCF5">
    <w:name w:val="B31F39EEE44A441293370AC49651BCF5"/>
    <w:rsid w:val="001E6D39"/>
  </w:style>
  <w:style w:type="paragraph" w:customStyle="1" w:styleId="33AB9CBCF9F146EDBDA74891F36EFC35">
    <w:name w:val="33AB9CBCF9F146EDBDA74891F36EFC35"/>
    <w:rsid w:val="001E6D39"/>
  </w:style>
  <w:style w:type="paragraph" w:customStyle="1" w:styleId="74BDBACBD2844671A6BD0A292AF64DFE">
    <w:name w:val="74BDBACBD2844671A6BD0A292AF64DFE"/>
    <w:rsid w:val="001E6D39"/>
  </w:style>
  <w:style w:type="paragraph" w:customStyle="1" w:styleId="61492F9B115F4858A624CC0CF99B1181">
    <w:name w:val="61492F9B115F4858A624CC0CF99B1181"/>
    <w:rsid w:val="001E6D39"/>
  </w:style>
  <w:style w:type="paragraph" w:customStyle="1" w:styleId="9435AD5CD82E42B1B51D08FBAD57105E">
    <w:name w:val="9435AD5CD82E42B1B51D08FBAD57105E"/>
    <w:rsid w:val="001E6D39"/>
  </w:style>
  <w:style w:type="paragraph" w:customStyle="1" w:styleId="929E892A06CE4049910A62677B8EF31A">
    <w:name w:val="929E892A06CE4049910A62677B8EF31A"/>
    <w:rsid w:val="001E6D39"/>
  </w:style>
  <w:style w:type="paragraph" w:customStyle="1" w:styleId="B5CE175C069A48FC99A0DECE887C7CF1">
    <w:name w:val="B5CE175C069A48FC99A0DECE887C7CF1"/>
    <w:rsid w:val="001E6D39"/>
  </w:style>
  <w:style w:type="paragraph" w:customStyle="1" w:styleId="2C456BB69F314270B7777633359F769E">
    <w:name w:val="2C456BB69F314270B7777633359F769E"/>
    <w:rsid w:val="001E6D39"/>
  </w:style>
  <w:style w:type="paragraph" w:customStyle="1" w:styleId="8C70365387C04FFC997B2C9F51450998">
    <w:name w:val="8C70365387C04FFC997B2C9F51450998"/>
    <w:rsid w:val="001E6D39"/>
  </w:style>
  <w:style w:type="paragraph" w:customStyle="1" w:styleId="9473ABAEBC334E05ACCD29327B6A575D">
    <w:name w:val="9473ABAEBC334E05ACCD29327B6A575D"/>
    <w:rsid w:val="001E6D39"/>
  </w:style>
  <w:style w:type="paragraph" w:customStyle="1" w:styleId="BA4403D0A0064450B4E50B93231AC6F9">
    <w:name w:val="BA4403D0A0064450B4E50B93231AC6F9"/>
    <w:rsid w:val="001E6D39"/>
  </w:style>
  <w:style w:type="paragraph" w:customStyle="1" w:styleId="FC09EC5297F3429596E06059CB410988">
    <w:name w:val="FC09EC5297F3429596E06059CB410988"/>
    <w:rsid w:val="001E6D39"/>
  </w:style>
  <w:style w:type="paragraph" w:customStyle="1" w:styleId="222F901E58AD447BA87585DC24AAA373">
    <w:name w:val="222F901E58AD447BA87585DC24AAA373"/>
    <w:rsid w:val="001E6D39"/>
  </w:style>
  <w:style w:type="paragraph" w:customStyle="1" w:styleId="0EC8A6D1359C40309CAF38FD8B617446">
    <w:name w:val="0EC8A6D1359C40309CAF38FD8B617446"/>
    <w:rsid w:val="001E6D39"/>
  </w:style>
  <w:style w:type="paragraph" w:customStyle="1" w:styleId="0CCB5DEDAA0D43E89A9E968C557D3160">
    <w:name w:val="0CCB5DEDAA0D43E89A9E968C557D3160"/>
    <w:rsid w:val="001E6D39"/>
  </w:style>
  <w:style w:type="paragraph" w:customStyle="1" w:styleId="22EC08A6BCDB4A2FA0269DBB5F8188FD">
    <w:name w:val="22EC08A6BCDB4A2FA0269DBB5F8188FD"/>
    <w:rsid w:val="001E6D39"/>
  </w:style>
  <w:style w:type="paragraph" w:customStyle="1" w:styleId="BCEF2F6374154B33919811AE1EC00D93">
    <w:name w:val="BCEF2F6374154B33919811AE1EC00D93"/>
    <w:rsid w:val="001E6D39"/>
  </w:style>
  <w:style w:type="paragraph" w:customStyle="1" w:styleId="DF70F51374DF4F4DB6465FE70561EB2E">
    <w:name w:val="DF70F51374DF4F4DB6465FE70561EB2E"/>
    <w:rsid w:val="001E6D39"/>
  </w:style>
  <w:style w:type="paragraph" w:customStyle="1" w:styleId="4FCB487CA07C41E98471E83BD9FD238E">
    <w:name w:val="4FCB487CA07C41E98471E83BD9FD238E"/>
    <w:rsid w:val="001E6D39"/>
  </w:style>
  <w:style w:type="paragraph" w:customStyle="1" w:styleId="D37CC1815E6C43439A70841DC3F96D2E">
    <w:name w:val="D37CC1815E6C43439A70841DC3F96D2E"/>
    <w:rsid w:val="001E6D39"/>
  </w:style>
  <w:style w:type="paragraph" w:customStyle="1" w:styleId="0296BD23802743C28C5C1858AC34127F">
    <w:name w:val="0296BD23802743C28C5C1858AC34127F"/>
    <w:rsid w:val="001E6D39"/>
  </w:style>
  <w:style w:type="paragraph" w:customStyle="1" w:styleId="4F61C1E701254E6D9D2BFFAFEB02DF2E">
    <w:name w:val="4F61C1E701254E6D9D2BFFAFEB02DF2E"/>
    <w:rsid w:val="001E6D39"/>
  </w:style>
  <w:style w:type="paragraph" w:customStyle="1" w:styleId="381AB7D7F9B84FCBB6AE48765E2D9ECD">
    <w:name w:val="381AB7D7F9B84FCBB6AE48765E2D9ECD"/>
    <w:rsid w:val="00ED2E8A"/>
    <w:pPr>
      <w:spacing w:after="160" w:line="259" w:lineRule="auto"/>
    </w:pPr>
  </w:style>
  <w:style w:type="paragraph" w:customStyle="1" w:styleId="17B737B049284459BDAEF9E546A3C758">
    <w:name w:val="17B737B049284459BDAEF9E546A3C758"/>
    <w:rsid w:val="00ED2E8A"/>
    <w:pPr>
      <w:spacing w:after="160" w:line="259" w:lineRule="auto"/>
    </w:pPr>
  </w:style>
  <w:style w:type="paragraph" w:customStyle="1" w:styleId="7701CC77EE284B4FB07BC11D4E818BD1">
    <w:name w:val="7701CC77EE284B4FB07BC11D4E818BD1"/>
    <w:rsid w:val="00ED2E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A16677598</value>
    </field>
    <field name="Objective-Title">
      <value order="0">Form5 - Acceptance of Grant Conditions</value>
    </field>
    <field name="Objective-Description">
      <value order="0"/>
    </field>
    <field name="Objective-CreationStamp">
      <value order="0">2016-08-19T12:01:53Z</value>
    </field>
    <field name="Objective-IsApproved">
      <value order="0">false</value>
    </field>
    <field name="Objective-IsPublished">
      <value order="0">true</value>
    </field>
    <field name="Objective-DatePublished">
      <value order="0">2017-02-07T10:58:08Z</value>
    </field>
    <field name="Objective-ModificationStamp">
      <value order="0">2017-02-07T10:58:14Z</value>
    </field>
    <field name="Objective-Owner">
      <value order="0">Elsdon, Mark M (N205502)</value>
    </field>
    <field name="Objective-Path">
      <value order="0">Objective Global Folder:SG File Plan:Health, nutrition and care:Health:General:Paying grants and subsidies: Health - general:Chief Scientist Office Research Funding: Guidance and Procedures: 2012-2017</value>
    </field>
    <field name="Objective-Parent">
      <value order="0">Chief Scientist Office Research Funding: Guidance and Procedures: 2012-2017</value>
    </field>
    <field name="Objective-State">
      <value order="0">Published</value>
    </field>
    <field name="Objective-VersionId">
      <value order="0">vA23103791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qA577124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87640C18-88D9-4F07-8E7C-FCEFBF93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Scientist Office Division</Template>
  <TotalTime>30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 Division.dot</vt:lpstr>
    </vt:vector>
  </TitlesOfParts>
  <Company>Scottish Executive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 Division.dot</dc:title>
  <dc:subject>Health &amp; Social Care - Letterhead - Chief Scientist Office Division</dc:subject>
  <dc:creator>Mark Elsdon [CSO]</dc:creator>
  <cp:keywords>Health and Social Care - Letterhead - Chief Scientist Office Division</cp:keywords>
  <cp:lastModifiedBy>McGlynn N (Nikki)</cp:lastModifiedBy>
  <cp:revision>13</cp:revision>
  <cp:lastPrinted>2007-08-02T10:54:00Z</cp:lastPrinted>
  <dcterms:created xsi:type="dcterms:W3CDTF">2018-02-06T12:41:00Z</dcterms:created>
  <dcterms:modified xsi:type="dcterms:W3CDTF">2021-09-08T14:19:00Z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R322681</vt:lpwstr>
  </property>
  <property fmtid="{D5CDD505-2E9C-101B-9397-08002B2CF9AE}" pid="4" name="Objective-Id">
    <vt:lpwstr>A16677598</vt:lpwstr>
  </property>
  <property fmtid="{D5CDD505-2E9C-101B-9397-08002B2CF9AE}" pid="5" name="Objective-Title">
    <vt:lpwstr>Form5 - Acceptance of Grant Conditions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2017-02-07T10:58:06Z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2017-02-07T10:58:08Z</vt:filetime>
  </property>
  <property fmtid="{D5CDD505-2E9C-101B-9397-08002B2CF9AE}" pid="11" name="Objective-ModificationStamp">
    <vt:filetime>2017-02-07T10:58:15Z</vt:filetime>
  </property>
  <property fmtid="{D5CDD505-2E9C-101B-9397-08002B2CF9AE}" pid="12" name="Objective-Owner">
    <vt:lpwstr>Elsdon, Mark M (N205502)</vt:lpwstr>
  </property>
  <property fmtid="{D5CDD505-2E9C-101B-9397-08002B2CF9AE}" pid="13" name="Objective-Path">
    <vt:lpwstr>Objective Global Folder:SG File Plan:Health, nutrition and care:Health:General:Paying grants and subsidies: Health - general:Chief Scientist Office Research Funding: Guidance and Procedures: 2012-2017:</vt:lpwstr>
  </property>
  <property fmtid="{D5CDD505-2E9C-101B-9397-08002B2CF9AE}" pid="14" name="Objective-Parent">
    <vt:lpwstr>Chief Scientist Office Research Funding: Guidance and Procedures: 2012-2017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Date of Original [system]">
    <vt:lpwstr>
    </vt:lpwstr>
  </property>
  <property fmtid="{D5CDD505-2E9C-101B-9397-08002B2CF9AE}" pid="23" name="Objective-Date Received [system]">
    <vt:lpwstr>
    </vt:lpwstr>
  </property>
  <property fmtid="{D5CDD505-2E9C-101B-9397-08002B2CF9AE}" pid="24" name="Objective-SG Web Publication - Category [system]">
    <vt:lpwstr>
    </vt:lpwstr>
  </property>
  <property fmtid="{D5CDD505-2E9C-101B-9397-08002B2CF9AE}" pid="25" name="Objective-SG Web Publication - Category 2 Classification [system]">
    <vt:lpwstr>
    </vt:lpwstr>
  </property>
  <property fmtid="{D5CDD505-2E9C-101B-9397-08002B2CF9AE}" pid="26" name="Objective-Description">
    <vt:lpwstr>
    </vt:lpwstr>
  </property>
  <property fmtid="{D5CDD505-2E9C-101B-9397-08002B2CF9AE}" pid="27" name="Objective-VersionId">
    <vt:lpwstr>vA23103791</vt:lpwstr>
  </property>
  <property fmtid="{D5CDD505-2E9C-101B-9397-08002B2CF9AE}" pid="28" name="Objective-Connect Creator">
    <vt:lpwstr>
    </vt:lpwstr>
  </property>
  <property fmtid="{D5CDD505-2E9C-101B-9397-08002B2CF9AE}" pid="29" name="Objective-Date Received">
    <vt:lpwstr>
    </vt:lpwstr>
  </property>
  <property fmtid="{D5CDD505-2E9C-101B-9397-08002B2CF9AE}" pid="30" name="Objective-Date of Original">
    <vt:lpwstr>
    </vt:lpwstr>
  </property>
  <property fmtid="{D5CDD505-2E9C-101B-9397-08002B2CF9AE}" pid="31" name="Objective-SG Web Publication - Category">
    <vt:lpwstr>
    </vt:lpwstr>
  </property>
  <property fmtid="{D5CDD505-2E9C-101B-9397-08002B2CF9AE}" pid="32" name="Objective-SG Web Publication - Category 2 Classification">
    <vt:lpwstr>
    </vt:lpwstr>
  </property>
  <property fmtid="{D5CDD505-2E9C-101B-9397-08002B2CF9AE}" pid="33" name="Objective-Connect Creator [system]">
    <vt:lpwstr>
    </vt:lpwstr>
  </property>
  <property fmtid="{D5CDD505-2E9C-101B-9397-08002B2CF9AE}" pid="34" name="_NewReviewCycle">
    <vt:lpwstr/>
  </property>
</Properties>
</file>