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26"/>
        <w:gridCol w:w="4338"/>
      </w:tblGrid>
      <w:tr w:rsidR="00281910" w:rsidRPr="005566E0" w:rsidTr="00A3348B">
        <w:trPr>
          <w:trHeight w:hRule="exact" w:val="993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1B57C5" w:rsidRDefault="001B57C5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cs="Arial"/>
                <w:spacing w:val="-2"/>
                <w:sz w:val="20"/>
                <w:szCs w:val="20"/>
              </w:rPr>
            </w:pPr>
          </w:p>
          <w:p w:rsidR="001B57C5" w:rsidRPr="007C7D65" w:rsidRDefault="001B57C5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cs="Arial"/>
                <w:spacing w:val="-2"/>
                <w:sz w:val="20"/>
                <w:szCs w:val="20"/>
              </w:rPr>
            </w:pPr>
          </w:p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972D69" w:rsidRDefault="00972D69" w:rsidP="00A3348B">
      <w:pPr>
        <w:rPr>
          <w:b/>
        </w:rPr>
      </w:pPr>
    </w:p>
    <w:p w:rsidR="00972D69" w:rsidRPr="00972D69" w:rsidRDefault="00A3348B" w:rsidP="00A3348B">
      <w:pPr>
        <w:rPr>
          <w:sz w:val="12"/>
        </w:rPr>
      </w:pPr>
      <w:r>
        <w:rPr>
          <w:b/>
        </w:rPr>
        <w:t xml:space="preserve">FORM 5 </w:t>
      </w:r>
      <w:r w:rsidR="00AE416D">
        <w:rPr>
          <w:sz w:val="12"/>
        </w:rPr>
        <w:t>(</w:t>
      </w:r>
      <w:proofErr w:type="spellStart"/>
      <w:r w:rsidR="00AE416D">
        <w:rPr>
          <w:sz w:val="12"/>
        </w:rPr>
        <w:t>NOV</w:t>
      </w:r>
      <w:r w:rsidR="00C9761F">
        <w:rPr>
          <w:sz w:val="12"/>
        </w:rPr>
        <w:t>2021</w:t>
      </w:r>
      <w:proofErr w:type="spellEnd"/>
      <w:r w:rsidRPr="009061DF">
        <w:rPr>
          <w:sz w:val="12"/>
        </w:rPr>
        <w:t>)</w:t>
      </w:r>
    </w:p>
    <w:p w:rsidR="00A3348B" w:rsidRPr="007C7D65" w:rsidRDefault="00A3348B" w:rsidP="00A3348B">
      <w:pPr>
        <w:rPr>
          <w:b/>
        </w:rPr>
      </w:pPr>
      <w:r>
        <w:rPr>
          <w:b/>
        </w:rPr>
        <w:t>Acceptance of Grant Conditions F</w:t>
      </w:r>
      <w:r w:rsidRPr="00901ABC">
        <w:rPr>
          <w:b/>
        </w:rPr>
        <w:t>orm</w:t>
      </w:r>
      <w:r>
        <w:rPr>
          <w:b/>
        </w:rPr>
        <w:t xml:space="preserve"> – </w:t>
      </w:r>
      <w:proofErr w:type="spellStart"/>
      <w:r w:rsidR="00AE416D" w:rsidRPr="00AE416D">
        <w:rPr>
          <w:b/>
        </w:rPr>
        <w:t>NES</w:t>
      </w:r>
      <w:proofErr w:type="spellEnd"/>
      <w:r w:rsidR="00AE416D" w:rsidRPr="00AE416D">
        <w:rPr>
          <w:b/>
        </w:rPr>
        <w:t>/CSO Po</w:t>
      </w:r>
      <w:r w:rsidR="00AE416D">
        <w:rPr>
          <w:b/>
        </w:rPr>
        <w:t>stdoctoral Clinical Lectureship</w:t>
      </w:r>
    </w:p>
    <w:p w:rsidR="00A3348B" w:rsidRDefault="00A3348B" w:rsidP="00281910">
      <w:pPr>
        <w:tabs>
          <w:tab w:val="right" w:pos="10170"/>
        </w:tabs>
        <w:rPr>
          <w:b/>
          <w:sz w:val="22"/>
        </w:rPr>
      </w:pPr>
    </w:p>
    <w:p w:rsidR="00281910" w:rsidRPr="00A3348B" w:rsidRDefault="00281910" w:rsidP="00281910">
      <w:pPr>
        <w:tabs>
          <w:tab w:val="right" w:pos="10170"/>
        </w:tabs>
        <w:rPr>
          <w:b/>
        </w:rPr>
      </w:pPr>
      <w:r w:rsidRPr="00A3348B">
        <w:rPr>
          <w:b/>
        </w:rPr>
        <w:t>1. Project Details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6206"/>
      </w:tblGrid>
      <w:tr w:rsidR="00281910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281910" w:rsidRPr="00B63B53" w:rsidRDefault="00AE416D" w:rsidP="00441412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Lectureship</w:t>
            </w:r>
            <w:r w:rsidR="004609EB">
              <w:rPr>
                <w:sz w:val="20"/>
                <w:szCs w:val="20"/>
              </w:rPr>
              <w:t xml:space="preserve"> </w:t>
            </w:r>
            <w:r w:rsidR="00935B60">
              <w:rPr>
                <w:sz w:val="20"/>
                <w:szCs w:val="20"/>
              </w:rPr>
              <w:t>Title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6281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901ABC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901ABC" w:rsidRPr="00B63B53" w:rsidRDefault="00901ABC" w:rsidP="00096FFD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Reference</w:t>
            </w:r>
            <w:r w:rsidR="00096FFD">
              <w:rPr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81" w:type="dxa"/>
            <w:vAlign w:val="center"/>
          </w:tcPr>
          <w:p w:rsidR="00901ABC" w:rsidRPr="00B63B53" w:rsidRDefault="00901ABC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901ABC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901ABC" w:rsidRPr="00B63B53" w:rsidRDefault="00901ABC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Grant Holder:</w:t>
            </w:r>
          </w:p>
        </w:tc>
        <w:tc>
          <w:tcPr>
            <w:tcW w:w="6281" w:type="dxa"/>
            <w:vAlign w:val="center"/>
          </w:tcPr>
          <w:p w:rsidR="00901ABC" w:rsidRPr="00B63B53" w:rsidRDefault="00901ABC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972D69">
        <w:trPr>
          <w:trHeight w:val="553"/>
        </w:trPr>
        <w:tc>
          <w:tcPr>
            <w:tcW w:w="3678" w:type="dxa"/>
            <w:shd w:val="solid" w:color="auto" w:fill="auto"/>
            <w:vAlign w:val="center"/>
          </w:tcPr>
          <w:p w:rsidR="00281910" w:rsidRPr="00B63B53" w:rsidRDefault="00AE416D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Individual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6281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p w:rsidR="00972D69" w:rsidRDefault="00972D69" w:rsidP="00972D69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  <w:r w:rsidRPr="00A3348B">
        <w:rPr>
          <w:rFonts w:cs="Arial"/>
          <w:b/>
          <w:szCs w:val="20"/>
        </w:rPr>
        <w:t>2.  To be signed by the</w:t>
      </w:r>
      <w:r>
        <w:rPr>
          <w:rFonts w:cs="Arial"/>
          <w:b/>
          <w:szCs w:val="20"/>
        </w:rPr>
        <w:t xml:space="preserve"> Grant Holder</w:t>
      </w:r>
      <w:r w:rsidRPr="00A3348B">
        <w:rPr>
          <w:rFonts w:cs="Arial"/>
          <w:b/>
          <w:szCs w:val="20"/>
        </w:rPr>
        <w:t>:</w:t>
      </w:r>
    </w:p>
    <w:p w:rsidR="00972D69" w:rsidRDefault="00972D69" w:rsidP="00972D69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</w:p>
    <w:p w:rsidR="00972D69" w:rsidRPr="00972D69" w:rsidRDefault="00AE416D" w:rsidP="00972D69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I accept the offer of</w:t>
      </w:r>
      <w:r w:rsidR="00972D69" w:rsidRPr="00972D69">
        <w:rPr>
          <w:rFonts w:cs="Arial"/>
          <w:szCs w:val="20"/>
        </w:rPr>
        <w:t xml:space="preserve"> award from the Chief Scientist Office (CSO) as detailed in the specification for the</w:t>
      </w:r>
      <w:r w:rsidR="00972D69">
        <w:rPr>
          <w:rFonts w:cs="Arial"/>
          <w:szCs w:val="20"/>
        </w:rPr>
        <w:t xml:space="preserve"> aforementioned </w:t>
      </w:r>
      <w:r>
        <w:rPr>
          <w:rFonts w:cs="Arial"/>
          <w:szCs w:val="20"/>
        </w:rPr>
        <w:t>lectureship</w:t>
      </w:r>
      <w:r w:rsidR="00972D69">
        <w:rPr>
          <w:rFonts w:cs="Arial"/>
          <w:szCs w:val="20"/>
        </w:rPr>
        <w:t>.</w:t>
      </w:r>
    </w:p>
    <w:p w:rsidR="00972D69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72D69" w:rsidRPr="00901ABC" w:rsidTr="001843A3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72D69" w:rsidRPr="00901ABC" w:rsidRDefault="00972D69" w:rsidP="00972D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– Head of Department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685" w:type="dxa"/>
            <w:vMerge w:val="restart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145821"/>
                <w:placeholder>
                  <w:docPart w:val="381AB7D7F9B84FCBB6AE48765E2D9ECD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2D69" w:rsidRPr="00901ABC" w:rsidTr="001843A3">
        <w:trPr>
          <w:trHeight w:hRule="exact" w:val="851"/>
        </w:trPr>
        <w:tc>
          <w:tcPr>
            <w:tcW w:w="6204" w:type="dxa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72D69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972D69" w:rsidRPr="00901ABC" w:rsidTr="001843A3">
        <w:trPr>
          <w:trHeight w:val="567"/>
        </w:trPr>
        <w:tc>
          <w:tcPr>
            <w:tcW w:w="6062" w:type="dxa"/>
            <w:shd w:val="solid" w:color="auto" w:fill="auto"/>
            <w:vAlign w:val="center"/>
          </w:tcPr>
          <w:p w:rsidR="00972D69" w:rsidRPr="00901ABC" w:rsidRDefault="00972D69" w:rsidP="00972D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 – Finance Office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Holder):</w:t>
            </w:r>
          </w:p>
        </w:tc>
        <w:tc>
          <w:tcPr>
            <w:tcW w:w="3827" w:type="dxa"/>
            <w:vMerge w:val="restart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080365301"/>
                <w:placeholder>
                  <w:docPart w:val="17B737B049284459BDAEF9E546A3C7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2D69" w:rsidRPr="00901ABC" w:rsidTr="001843A3">
        <w:trPr>
          <w:trHeight w:hRule="exact" w:val="851"/>
        </w:trPr>
        <w:tc>
          <w:tcPr>
            <w:tcW w:w="6062" w:type="dxa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72D69" w:rsidRDefault="00972D69" w:rsidP="00972D69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szCs w:val="20"/>
        </w:rPr>
      </w:pPr>
    </w:p>
    <w:p w:rsidR="00972D69" w:rsidRDefault="00972D69" w:rsidP="00972D69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szCs w:val="20"/>
        </w:rPr>
      </w:pPr>
    </w:p>
    <w:p w:rsidR="00972D69" w:rsidRDefault="00972D69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901ABC" w:rsidRPr="00A3348B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Cs w:val="20"/>
        </w:rPr>
      </w:pPr>
      <w:r w:rsidRPr="00A3348B">
        <w:rPr>
          <w:rFonts w:cs="Arial"/>
          <w:b/>
          <w:szCs w:val="20"/>
        </w:rPr>
        <w:lastRenderedPageBreak/>
        <w:t>2</w:t>
      </w:r>
      <w:r w:rsidR="00901ABC" w:rsidRPr="00A3348B">
        <w:rPr>
          <w:rFonts w:cs="Arial"/>
          <w:b/>
          <w:szCs w:val="20"/>
        </w:rPr>
        <w:t xml:space="preserve">.  To be signed by the </w:t>
      </w:r>
      <w:r w:rsidR="00AE416D">
        <w:rPr>
          <w:rFonts w:cs="Arial"/>
          <w:b/>
          <w:szCs w:val="20"/>
        </w:rPr>
        <w:t>Lectureship</w:t>
      </w:r>
      <w:r w:rsidR="00972D69">
        <w:rPr>
          <w:rFonts w:cs="Arial"/>
          <w:b/>
          <w:szCs w:val="20"/>
        </w:rPr>
        <w:t xml:space="preserve"> </w:t>
      </w:r>
      <w:r w:rsidR="00901ABC" w:rsidRPr="00A3348B">
        <w:rPr>
          <w:rFonts w:cs="Arial"/>
          <w:b/>
          <w:szCs w:val="20"/>
        </w:rPr>
        <w:t>Sponsor(s):</w:t>
      </w: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0"/>
        </w:rPr>
      </w:pP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Cs w:val="20"/>
        </w:rPr>
      </w:pPr>
      <w:r w:rsidRPr="00A3348B">
        <w:rPr>
          <w:rFonts w:cs="Arial"/>
          <w:szCs w:val="20"/>
        </w:rPr>
        <w:t xml:space="preserve">I agree to be the sponsor / co-sponsor / joint sponsor (delete as appropriate) for the aforementioned </w:t>
      </w:r>
      <w:r w:rsidR="00AE416D">
        <w:rPr>
          <w:rFonts w:cs="Arial"/>
          <w:szCs w:val="20"/>
        </w:rPr>
        <w:t>lectureship</w:t>
      </w:r>
      <w:r w:rsidRPr="00A3348B">
        <w:rPr>
          <w:rFonts w:cs="Arial"/>
          <w:szCs w:val="20"/>
        </w:rPr>
        <w:t xml:space="preserve"> and in doing so accept the terms and conditions set out in the letter of award from Scottish Ministers acting through the Chief Scientist Office as referred to above.  </w:t>
      </w: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01ABC" w:rsidRPr="00901ABC" w:rsidTr="00045054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 w:rsidR="009E6EC5">
              <w:rPr>
                <w:rFonts w:cs="Arial"/>
                <w:color w:val="FFFFFF" w:themeColor="background1"/>
                <w:sz w:val="20"/>
                <w:szCs w:val="20"/>
              </w:rPr>
              <w:t xml:space="preserve"> – Head of Department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Sponsor organisation):</w:t>
            </w:r>
          </w:p>
        </w:tc>
        <w:tc>
          <w:tcPr>
            <w:tcW w:w="3685" w:type="dxa"/>
            <w:vMerge w:val="restart"/>
            <w:vAlign w:val="center"/>
          </w:tcPr>
          <w:p w:rsidR="00901ABC" w:rsidRPr="00901ABC" w:rsidRDefault="00901ABC" w:rsidP="001B57C5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C9FC5D7C0F5B4797B01A8296D0F4CFD0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B57C5"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1ABC" w:rsidRPr="00901ABC" w:rsidTr="00045054">
        <w:trPr>
          <w:trHeight w:hRule="exact" w:val="851"/>
        </w:trPr>
        <w:tc>
          <w:tcPr>
            <w:tcW w:w="6204" w:type="dxa"/>
            <w:vAlign w:val="center"/>
          </w:tcPr>
          <w:p w:rsidR="00901ABC" w:rsidRPr="00901ABC" w:rsidRDefault="00901ABC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901ABC" w:rsidRPr="00901ABC" w:rsidTr="00045054">
        <w:trPr>
          <w:trHeight w:val="567"/>
        </w:trPr>
        <w:tc>
          <w:tcPr>
            <w:tcW w:w="6062" w:type="dxa"/>
            <w:shd w:val="solid" w:color="auto" w:fill="auto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</w:t>
            </w:r>
            <w:r w:rsidR="009E6EC5">
              <w:rPr>
                <w:rFonts w:cs="Arial"/>
                <w:color w:val="FFFFFF" w:themeColor="background1"/>
                <w:sz w:val="20"/>
                <w:szCs w:val="20"/>
              </w:rPr>
              <w:t xml:space="preserve"> – Finance Office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 (for and on behalf of the Sponsor organisation):</w:t>
            </w:r>
          </w:p>
        </w:tc>
        <w:tc>
          <w:tcPr>
            <w:tcW w:w="3827" w:type="dxa"/>
            <w:vMerge w:val="restart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329220360"/>
                <w:placeholder>
                  <w:docPart w:val="9C1E0B3367534D5F9BA26308DDDE60A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1ABC" w:rsidRPr="00901ABC" w:rsidTr="00045054">
        <w:trPr>
          <w:trHeight w:hRule="exact" w:val="851"/>
        </w:trPr>
        <w:tc>
          <w:tcPr>
            <w:tcW w:w="6062" w:type="dxa"/>
            <w:vAlign w:val="center"/>
          </w:tcPr>
          <w:p w:rsidR="00901ABC" w:rsidRPr="00901ABC" w:rsidRDefault="00901ABC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01ABC" w:rsidRPr="00901ABC" w:rsidTr="00045054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(for and on behalf of the Sponsor organisation):</w:t>
            </w:r>
          </w:p>
        </w:tc>
        <w:tc>
          <w:tcPr>
            <w:tcW w:w="3685" w:type="dxa"/>
            <w:vMerge w:val="restart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55194511"/>
                <w:placeholder>
                  <w:docPart w:val="B31F39EEE44A441293370AC49651BCF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01ABC" w:rsidRPr="00901ABC" w:rsidTr="00045054">
        <w:trPr>
          <w:trHeight w:hRule="exact" w:val="851"/>
        </w:trPr>
        <w:tc>
          <w:tcPr>
            <w:tcW w:w="6204" w:type="dxa"/>
            <w:vAlign w:val="center"/>
          </w:tcPr>
          <w:p w:rsidR="00901ABC" w:rsidRPr="00901ABC" w:rsidRDefault="00901ABC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01ABC" w:rsidRPr="00901ABC" w:rsidTr="00045054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01ABC" w:rsidRPr="00901ABC" w:rsidRDefault="00901ABC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72D69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  <w:i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972D69" w:rsidRPr="00901ABC" w:rsidTr="001843A3">
        <w:trPr>
          <w:trHeight w:val="567"/>
        </w:trPr>
        <w:tc>
          <w:tcPr>
            <w:tcW w:w="6204" w:type="dxa"/>
            <w:shd w:val="solid" w:color="auto" w:fill="auto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(for and on behalf of the Sponsor organisation):</w:t>
            </w:r>
          </w:p>
        </w:tc>
        <w:tc>
          <w:tcPr>
            <w:tcW w:w="3685" w:type="dxa"/>
            <w:vMerge w:val="restart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9620186"/>
                <w:placeholder>
                  <w:docPart w:val="7701CC77EE284B4FB07BC11D4E818B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72D69" w:rsidRPr="00901ABC" w:rsidTr="001843A3">
        <w:trPr>
          <w:trHeight w:hRule="exact" w:val="851"/>
        </w:trPr>
        <w:tc>
          <w:tcPr>
            <w:tcW w:w="6204" w:type="dxa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 w:rsidRPr="00901ABC">
              <w:rPr>
                <w:rFonts w:cs="Arial"/>
                <w:szCs w:val="20"/>
              </w:rPr>
              <w:t>:</w:t>
            </w:r>
          </w:p>
        </w:tc>
      </w:tr>
      <w:tr w:rsidR="00972D69" w:rsidRPr="00901ABC" w:rsidTr="001843A3">
        <w:trPr>
          <w:cantSplit/>
          <w:trHeight w:val="567"/>
        </w:trPr>
        <w:tc>
          <w:tcPr>
            <w:tcW w:w="9889" w:type="dxa"/>
            <w:gridSpan w:val="2"/>
            <w:vAlign w:val="center"/>
          </w:tcPr>
          <w:p w:rsidR="00972D69" w:rsidRPr="00901ABC" w:rsidRDefault="00972D69" w:rsidP="001843A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Name of the Sponsor organisation:</w:t>
            </w:r>
          </w:p>
        </w:tc>
      </w:tr>
    </w:tbl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  <w:r w:rsidRPr="00901ABC">
        <w:rPr>
          <w:rFonts w:cs="Arial"/>
          <w:b/>
          <w:i/>
          <w:szCs w:val="20"/>
        </w:rPr>
        <w:br w:type="page"/>
      </w:r>
    </w:p>
    <w:p w:rsidR="00901ABC" w:rsidRPr="00A3348B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</w:rPr>
      </w:pPr>
      <w:r w:rsidRPr="00A3348B">
        <w:rPr>
          <w:rFonts w:cs="Arial"/>
          <w:b/>
        </w:rPr>
        <w:lastRenderedPageBreak/>
        <w:t>3</w:t>
      </w:r>
      <w:r w:rsidR="00901ABC" w:rsidRPr="00A3348B">
        <w:rPr>
          <w:rFonts w:cs="Arial"/>
          <w:b/>
        </w:rPr>
        <w:t>.</w:t>
      </w:r>
      <w:r w:rsidRPr="00A3348B">
        <w:rPr>
          <w:rFonts w:cs="Arial"/>
          <w:b/>
        </w:rPr>
        <w:t xml:space="preserve"> </w:t>
      </w:r>
      <w:r w:rsidR="00901ABC" w:rsidRPr="00A3348B">
        <w:rPr>
          <w:rFonts w:cs="Arial"/>
          <w:b/>
        </w:rPr>
        <w:t xml:space="preserve">To be signed by the </w:t>
      </w:r>
      <w:r w:rsidR="00AE416D">
        <w:rPr>
          <w:rFonts w:cs="Arial"/>
          <w:b/>
        </w:rPr>
        <w:t xml:space="preserve">Individual </w:t>
      </w:r>
      <w:r w:rsidR="00935B60" w:rsidRPr="00A3348B">
        <w:rPr>
          <w:rFonts w:cs="Arial"/>
          <w:b/>
        </w:rPr>
        <w:t>and Supervisors:</w:t>
      </w:r>
      <w:r w:rsidR="00901ABC" w:rsidRPr="00A3348B">
        <w:rPr>
          <w:rFonts w:cs="Arial"/>
          <w:b/>
        </w:rPr>
        <w:t xml:space="preserve"> </w:t>
      </w: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</w:rPr>
      </w:pP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  <w:r w:rsidRPr="00A3348B">
        <w:rPr>
          <w:rFonts w:cs="Arial"/>
        </w:rPr>
        <w:t>We acc</w:t>
      </w:r>
      <w:r w:rsidR="00441412">
        <w:rPr>
          <w:rFonts w:cs="Arial"/>
        </w:rPr>
        <w:t xml:space="preserve">ept the terms and conditions of the </w:t>
      </w:r>
      <w:r w:rsidR="00AE416D">
        <w:rPr>
          <w:rFonts w:cs="Arial"/>
        </w:rPr>
        <w:t>lectureship</w:t>
      </w:r>
      <w:r w:rsidR="00441412">
        <w:rPr>
          <w:rFonts w:cs="Arial"/>
        </w:rPr>
        <w:t xml:space="preserve"> </w:t>
      </w:r>
      <w:r w:rsidRPr="00A3348B">
        <w:rPr>
          <w:rFonts w:cs="Arial"/>
        </w:rPr>
        <w:t>set out in the letter of award from Scottish Ministers acting through the Chief Scientist Office as referred to above</w:t>
      </w:r>
      <w:r w:rsidRPr="00901ABC">
        <w:rPr>
          <w:rFonts w:cs="Arial"/>
          <w:sz w:val="20"/>
          <w:szCs w:val="20"/>
        </w:rPr>
        <w:t xml:space="preserve">.  </w:t>
      </w: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1B57C5" w:rsidP="00AE416D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of</w:t>
            </w:r>
            <w:r w:rsidR="00AE416D">
              <w:rPr>
                <w:rFonts w:cs="Arial"/>
                <w:color w:val="FFFFFF" w:themeColor="background1"/>
                <w:sz w:val="20"/>
                <w:szCs w:val="20"/>
              </w:rPr>
              <w:t xml:space="preserve"> Individual</w:t>
            </w:r>
            <w:r w:rsidR="00096FFD">
              <w:rPr>
                <w:rFonts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50000871"/>
                <w:placeholder>
                  <w:docPart w:val="B5CE175C069A48FC99A0DECE887C7C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901ABC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1B57C5" w:rsidP="00096FFD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of </w:t>
            </w:r>
            <w:r w:rsidR="00096FFD">
              <w:rPr>
                <w:rFonts w:cs="Arial"/>
                <w:color w:val="FFFFFF" w:themeColor="background1"/>
                <w:sz w:val="20"/>
                <w:szCs w:val="20"/>
              </w:rPr>
              <w:t>Supervisor: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825707799"/>
                <w:placeholder>
                  <w:docPart w:val="9473ABAEBC334E05ACCD29327B6A57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096FFD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96FFD">
              <w:rPr>
                <w:rFonts w:cs="Arial"/>
                <w:color w:val="FFFFFF" w:themeColor="background1"/>
                <w:sz w:val="20"/>
                <w:szCs w:val="20"/>
              </w:rPr>
              <w:t>Signature of Supervisor: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287426808"/>
                <w:placeholder>
                  <w:docPart w:val="BA4403D0A0064450B4E50B93231AC6F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096FFD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096FFD">
              <w:rPr>
                <w:rFonts w:cs="Arial"/>
                <w:color w:val="FFFFFF" w:themeColor="background1"/>
                <w:sz w:val="20"/>
                <w:szCs w:val="20"/>
              </w:rPr>
              <w:t>Signature of Supervisor: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712345745"/>
                <w:placeholder>
                  <w:docPart w:val="FC09EC5297F3429596E06059CB4109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  <w:vAlign w:val="center"/>
          </w:tcPr>
          <w:p w:rsidR="001B57C5" w:rsidRPr="00901ABC" w:rsidRDefault="001B57C5" w:rsidP="0078008E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72D69" w:rsidRPr="00901ABC" w:rsidRDefault="00972D69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01ABC" w:rsidRPr="00A3348B" w:rsidRDefault="001B57C5" w:rsidP="001B57C5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b/>
        </w:rPr>
      </w:pPr>
      <w:r w:rsidRPr="00A3348B">
        <w:rPr>
          <w:rFonts w:cs="Arial"/>
          <w:b/>
        </w:rPr>
        <w:t xml:space="preserve">4. </w:t>
      </w:r>
      <w:r w:rsidR="00901ABC" w:rsidRPr="00A3348B">
        <w:rPr>
          <w:rFonts w:cs="Arial"/>
          <w:b/>
        </w:rPr>
        <w:t xml:space="preserve">To be signed by the employer of any </w:t>
      </w:r>
      <w:r w:rsidR="00570772">
        <w:rPr>
          <w:rFonts w:cs="Arial"/>
          <w:b/>
        </w:rPr>
        <w:t xml:space="preserve">supervisor </w:t>
      </w:r>
      <w:r w:rsidR="00901ABC" w:rsidRPr="00A3348B">
        <w:rPr>
          <w:rFonts w:cs="Arial"/>
          <w:b/>
        </w:rPr>
        <w:t>i</w:t>
      </w:r>
      <w:r w:rsidRPr="00A3348B">
        <w:rPr>
          <w:rFonts w:cs="Arial"/>
          <w:b/>
        </w:rPr>
        <w:t xml:space="preserve">f such employer is not also the </w:t>
      </w:r>
      <w:proofErr w:type="spellStart"/>
      <w:r w:rsidR="00901ABC" w:rsidRPr="00A3348B">
        <w:rPr>
          <w:rFonts w:cs="Arial"/>
          <w:b/>
        </w:rPr>
        <w:t>grantholder</w:t>
      </w:r>
      <w:proofErr w:type="spellEnd"/>
      <w:r w:rsidR="00901ABC" w:rsidRPr="00A3348B">
        <w:rPr>
          <w:rFonts w:cs="Arial"/>
          <w:b/>
        </w:rPr>
        <w:t>:</w:t>
      </w: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</w:rPr>
      </w:pPr>
    </w:p>
    <w:p w:rsidR="00901ABC" w:rsidRPr="00A3348B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</w:rPr>
      </w:pPr>
      <w:r w:rsidRPr="00A3348B">
        <w:rPr>
          <w:rFonts w:cs="Arial"/>
        </w:rPr>
        <w:t>I accept the terms and conditions set out in the letter of award from Scottish Ministers acting through the Chief Scientist Office as referred to above insofar as they relate to:</w:t>
      </w:r>
    </w:p>
    <w:p w:rsidR="001B57C5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1B57C5" w:rsidRPr="00901ABC" w:rsidTr="00A3348B">
        <w:trPr>
          <w:trHeight w:val="468"/>
        </w:trPr>
        <w:tc>
          <w:tcPr>
            <w:tcW w:w="9889" w:type="dxa"/>
            <w:gridSpan w:val="2"/>
            <w:vAlign w:val="center"/>
          </w:tcPr>
          <w:p w:rsidR="001B57C5" w:rsidRPr="00901ABC" w:rsidRDefault="009E6E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E</w:t>
            </w:r>
            <w:r w:rsidR="001B57C5" w:rsidRPr="00901ABC">
              <w:rPr>
                <w:rFonts w:cs="Arial"/>
                <w:sz w:val="20"/>
                <w:szCs w:val="20"/>
              </w:rPr>
              <w:t>mployer:</w:t>
            </w:r>
          </w:p>
        </w:tc>
      </w:tr>
      <w:tr w:rsidR="009E6EC5" w:rsidRPr="00901ABC" w:rsidTr="00A3348B">
        <w:trPr>
          <w:trHeight w:val="468"/>
        </w:trPr>
        <w:tc>
          <w:tcPr>
            <w:tcW w:w="9889" w:type="dxa"/>
            <w:gridSpan w:val="2"/>
            <w:vAlign w:val="center"/>
          </w:tcPr>
          <w:p w:rsidR="009E6EC5" w:rsidRPr="00901ABC" w:rsidRDefault="009E6E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Supervisor:</w:t>
            </w:r>
          </w:p>
        </w:tc>
      </w:tr>
      <w:tr w:rsidR="001B57C5" w:rsidRPr="00901ABC" w:rsidTr="00045054">
        <w:trPr>
          <w:trHeight w:val="468"/>
        </w:trPr>
        <w:tc>
          <w:tcPr>
            <w:tcW w:w="6204" w:type="dxa"/>
            <w:shd w:val="solid" w:color="auto" w:fill="auto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Signature (for and on behalf of the employer):</w:t>
            </w:r>
          </w:p>
        </w:tc>
        <w:tc>
          <w:tcPr>
            <w:tcW w:w="3685" w:type="dxa"/>
            <w:vMerge w:val="restart"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74406697"/>
                <w:placeholder>
                  <w:docPart w:val="DF70F51374DF4F4DB6465FE70561EB2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57C5" w:rsidRPr="00901ABC" w:rsidTr="00045054">
        <w:trPr>
          <w:trHeight w:hRule="exact" w:val="851"/>
        </w:trPr>
        <w:tc>
          <w:tcPr>
            <w:tcW w:w="6204" w:type="dxa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1B57C5" w:rsidRPr="00901ABC" w:rsidRDefault="001B57C5" w:rsidP="00483769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1B57C5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1B57C5" w:rsidRPr="00901ABC" w:rsidRDefault="001B57C5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01ABC" w:rsidRPr="00901ABC" w:rsidRDefault="00901ABC" w:rsidP="00901ABC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p w:rsidR="00901ABC" w:rsidRPr="00901ABC" w:rsidRDefault="00901ABC" w:rsidP="001B57C5">
      <w:pPr>
        <w:tabs>
          <w:tab w:val="clear" w:pos="9907"/>
          <w:tab w:val="left" w:pos="4680"/>
          <w:tab w:val="left" w:pos="5400"/>
          <w:tab w:val="right" w:pos="9000"/>
        </w:tabs>
        <w:spacing w:line="240" w:lineRule="atLeast"/>
        <w:jc w:val="both"/>
        <w:rPr>
          <w:rFonts w:cs="Arial"/>
          <w:sz w:val="20"/>
          <w:szCs w:val="20"/>
        </w:rPr>
      </w:pPr>
    </w:p>
    <w:sectPr w:rsidR="00901ABC" w:rsidRPr="00901ABC" w:rsidSect="004E326B">
      <w:footerReference w:type="default" r:id="rId10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B6" w:rsidRDefault="00DE42B6">
      <w:r>
        <w:separator/>
      </w:r>
    </w:p>
  </w:endnote>
  <w:endnote w:type="continuationSeparator" w:id="0">
    <w:p w:rsidR="00DE42B6" w:rsidRDefault="00DE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B0885007-8369-4D35-82F0-1DFEDC7A4EAA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BF124DC8-097D-4858-896F-19F6C3029F26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8B783E2E-CBF7-41AF-9BB3-4DBDB9D13B2E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4AA82712-350B-4ECE-9298-FE68B9CE3825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4AA29583-BE64-4577-9F0C-2461AB379B8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:contacts" w:element="Sn"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City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 EH1 3DG</w:t>
          </w:r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B6" w:rsidRDefault="00DE42B6">
      <w:r>
        <w:separator/>
      </w:r>
    </w:p>
  </w:footnote>
  <w:footnote w:type="continuationSeparator" w:id="0">
    <w:p w:rsidR="00DE42B6" w:rsidRDefault="00DE4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45054"/>
    <w:rsid w:val="00050512"/>
    <w:rsid w:val="00063C9B"/>
    <w:rsid w:val="00073CA4"/>
    <w:rsid w:val="000815FF"/>
    <w:rsid w:val="00096FFD"/>
    <w:rsid w:val="000D126C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B57C5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3652B"/>
    <w:rsid w:val="00441412"/>
    <w:rsid w:val="004577E6"/>
    <w:rsid w:val="004609EB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0772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65CFF"/>
    <w:rsid w:val="00671011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4609"/>
    <w:rsid w:val="0078008E"/>
    <w:rsid w:val="00784D0B"/>
    <w:rsid w:val="00785DF3"/>
    <w:rsid w:val="00792025"/>
    <w:rsid w:val="007B3575"/>
    <w:rsid w:val="007C5389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1ABC"/>
    <w:rsid w:val="0090399B"/>
    <w:rsid w:val="009061DF"/>
    <w:rsid w:val="00906607"/>
    <w:rsid w:val="00907D90"/>
    <w:rsid w:val="00910473"/>
    <w:rsid w:val="00913637"/>
    <w:rsid w:val="00916073"/>
    <w:rsid w:val="00920A9F"/>
    <w:rsid w:val="00926929"/>
    <w:rsid w:val="00932BF2"/>
    <w:rsid w:val="00935B60"/>
    <w:rsid w:val="009558F0"/>
    <w:rsid w:val="009615A8"/>
    <w:rsid w:val="00972D69"/>
    <w:rsid w:val="00981DBE"/>
    <w:rsid w:val="0098593A"/>
    <w:rsid w:val="00995B8D"/>
    <w:rsid w:val="009B2484"/>
    <w:rsid w:val="009D20EC"/>
    <w:rsid w:val="009D3EBD"/>
    <w:rsid w:val="009D3F67"/>
    <w:rsid w:val="009E383C"/>
    <w:rsid w:val="009E6EC5"/>
    <w:rsid w:val="009E7D71"/>
    <w:rsid w:val="009F7554"/>
    <w:rsid w:val="00A01610"/>
    <w:rsid w:val="00A03C70"/>
    <w:rsid w:val="00A068E7"/>
    <w:rsid w:val="00A14A30"/>
    <w:rsid w:val="00A32458"/>
    <w:rsid w:val="00A3348B"/>
    <w:rsid w:val="00A60CAA"/>
    <w:rsid w:val="00A64CBC"/>
    <w:rsid w:val="00AC0BEE"/>
    <w:rsid w:val="00AD76F1"/>
    <w:rsid w:val="00AE416D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9761F"/>
    <w:rsid w:val="00CA0D9D"/>
    <w:rsid w:val="00CA2317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42B6"/>
    <w:rsid w:val="00DE7636"/>
    <w:rsid w:val="00DF202E"/>
    <w:rsid w:val="00DF4E7E"/>
    <w:rsid w:val="00E00945"/>
    <w:rsid w:val="00E1381C"/>
    <w:rsid w:val="00E1395D"/>
    <w:rsid w:val="00E25AEE"/>
    <w:rsid w:val="00E34984"/>
    <w:rsid w:val="00E37A39"/>
    <w:rsid w:val="00E50BC1"/>
    <w:rsid w:val="00E51A68"/>
    <w:rsid w:val="00E60871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F112B6"/>
    <w:rsid w:val="00F3331C"/>
    <w:rsid w:val="00F77B47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071A5F"/>
  <w15:docId w15:val="{0D818B86-2F20-455B-9275-6CDD099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6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C5D7C0F5B4797B01A8296D0F4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719B0-9B4D-40B4-81D1-22E6AEDEEEE2}"/>
      </w:docPartPr>
      <w:docPartBody>
        <w:p w:rsidR="000C41BA" w:rsidRDefault="001E6D39" w:rsidP="001E6D39">
          <w:pPr>
            <w:pStyle w:val="C9FC5D7C0F5B4797B01A8296D0F4CFD0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9C1E0B3367534D5F9BA26308DDDE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E18F-976A-460C-826B-9BD5DFC3E646}"/>
      </w:docPartPr>
      <w:docPartBody>
        <w:p w:rsidR="000C41BA" w:rsidRDefault="001E6D39" w:rsidP="001E6D39">
          <w:pPr>
            <w:pStyle w:val="9C1E0B3367534D5F9BA26308DDDE60AA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B31F39EEE44A441293370AC49651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C9CB-3C3E-4C86-9E7F-0F49A531AF99}"/>
      </w:docPartPr>
      <w:docPartBody>
        <w:p w:rsidR="000C41BA" w:rsidRDefault="001E6D39" w:rsidP="001E6D39">
          <w:pPr>
            <w:pStyle w:val="B31F39EEE44A441293370AC49651BCF5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B5CE175C069A48FC99A0DECE887C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F47F-7271-450F-943C-6F43CE61857E}"/>
      </w:docPartPr>
      <w:docPartBody>
        <w:p w:rsidR="000C41BA" w:rsidRDefault="001E6D39" w:rsidP="001E6D39">
          <w:pPr>
            <w:pStyle w:val="B5CE175C069A48FC99A0DECE887C7CF1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9473ABAEBC334E05ACCD29327B6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BD67-52AA-427D-8509-1C50E21CF93F}"/>
      </w:docPartPr>
      <w:docPartBody>
        <w:p w:rsidR="000C41BA" w:rsidRDefault="001E6D39" w:rsidP="001E6D39">
          <w:pPr>
            <w:pStyle w:val="9473ABAEBC334E05ACCD29327B6A575D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BA4403D0A0064450B4E50B93231A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64AA-ABFC-4399-AE98-145F2A1C662E}"/>
      </w:docPartPr>
      <w:docPartBody>
        <w:p w:rsidR="000C41BA" w:rsidRDefault="001E6D39" w:rsidP="001E6D39">
          <w:pPr>
            <w:pStyle w:val="BA4403D0A0064450B4E50B93231AC6F9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FC09EC5297F3429596E06059CB41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529-077C-4646-96E6-6D68C1033274}"/>
      </w:docPartPr>
      <w:docPartBody>
        <w:p w:rsidR="000C41BA" w:rsidRDefault="001E6D39" w:rsidP="001E6D39">
          <w:pPr>
            <w:pStyle w:val="FC09EC5297F3429596E06059CB410988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DF70F51374DF4F4DB6465FE70561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D34E9-2A54-4955-BE9E-77A458F6B4F2}"/>
      </w:docPartPr>
      <w:docPartBody>
        <w:p w:rsidR="000C41BA" w:rsidRDefault="001E6D39" w:rsidP="001E6D39">
          <w:pPr>
            <w:pStyle w:val="DF70F51374DF4F4DB6465FE70561EB2E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381AB7D7F9B84FCBB6AE48765E2D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3DE5-50DE-461C-9200-253E0847EC05}"/>
      </w:docPartPr>
      <w:docPartBody>
        <w:p w:rsidR="00D67C21" w:rsidRDefault="00ED2E8A" w:rsidP="00ED2E8A">
          <w:pPr>
            <w:pStyle w:val="381AB7D7F9B84FCBB6AE48765E2D9ECD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17B737B049284459BDAEF9E546A3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EF89-A2BB-47D5-B60B-BC7F6B1AA515}"/>
      </w:docPartPr>
      <w:docPartBody>
        <w:p w:rsidR="00D67C21" w:rsidRDefault="00ED2E8A" w:rsidP="00ED2E8A">
          <w:pPr>
            <w:pStyle w:val="17B737B049284459BDAEF9E546A3C758"/>
          </w:pPr>
          <w:r w:rsidRPr="002C69D4">
            <w:rPr>
              <w:rStyle w:val="PlaceholderText"/>
            </w:rPr>
            <w:t>Click here to enter a date.</w:t>
          </w:r>
        </w:p>
      </w:docPartBody>
    </w:docPart>
    <w:docPart>
      <w:docPartPr>
        <w:name w:val="7701CC77EE284B4FB07BC11D4E81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E-A9ED-42FB-A42E-D6FB89643CB9}"/>
      </w:docPartPr>
      <w:docPartBody>
        <w:p w:rsidR="00D67C21" w:rsidRDefault="00ED2E8A" w:rsidP="00ED2E8A">
          <w:pPr>
            <w:pStyle w:val="7701CC77EE284B4FB07BC11D4E818BD1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9"/>
    <w:rsid w:val="000C41BA"/>
    <w:rsid w:val="001E6D39"/>
    <w:rsid w:val="00874D45"/>
    <w:rsid w:val="00D67C21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E8A"/>
    <w:rPr>
      <w:color w:val="808080"/>
    </w:rPr>
  </w:style>
  <w:style w:type="paragraph" w:customStyle="1" w:styleId="9ED0CFBDAD4A4B5BAA11601BABACE31C">
    <w:name w:val="9ED0CFBDAD4A4B5BAA11601BABACE31C"/>
    <w:rsid w:val="001E6D39"/>
  </w:style>
  <w:style w:type="paragraph" w:customStyle="1" w:styleId="52CBE79CD0EC489D8312EC4E15614506">
    <w:name w:val="52CBE79CD0EC489D8312EC4E15614506"/>
    <w:rsid w:val="001E6D39"/>
  </w:style>
  <w:style w:type="paragraph" w:customStyle="1" w:styleId="C9FC5D7C0F5B4797B01A8296D0F4CFD0">
    <w:name w:val="C9FC5D7C0F5B4797B01A8296D0F4CFD0"/>
    <w:rsid w:val="001E6D39"/>
  </w:style>
  <w:style w:type="paragraph" w:customStyle="1" w:styleId="9C1E0B3367534D5F9BA26308DDDE60AA">
    <w:name w:val="9C1E0B3367534D5F9BA26308DDDE60AA"/>
    <w:rsid w:val="001E6D39"/>
  </w:style>
  <w:style w:type="paragraph" w:customStyle="1" w:styleId="B31F39EEE44A441293370AC49651BCF5">
    <w:name w:val="B31F39EEE44A441293370AC49651BCF5"/>
    <w:rsid w:val="001E6D39"/>
  </w:style>
  <w:style w:type="paragraph" w:customStyle="1" w:styleId="33AB9CBCF9F146EDBDA74891F36EFC35">
    <w:name w:val="33AB9CBCF9F146EDBDA74891F36EFC35"/>
    <w:rsid w:val="001E6D39"/>
  </w:style>
  <w:style w:type="paragraph" w:customStyle="1" w:styleId="74BDBACBD2844671A6BD0A292AF64DFE">
    <w:name w:val="74BDBACBD2844671A6BD0A292AF64DFE"/>
    <w:rsid w:val="001E6D39"/>
  </w:style>
  <w:style w:type="paragraph" w:customStyle="1" w:styleId="61492F9B115F4858A624CC0CF99B1181">
    <w:name w:val="61492F9B115F4858A624CC0CF99B1181"/>
    <w:rsid w:val="001E6D39"/>
  </w:style>
  <w:style w:type="paragraph" w:customStyle="1" w:styleId="9435AD5CD82E42B1B51D08FBAD57105E">
    <w:name w:val="9435AD5CD82E42B1B51D08FBAD57105E"/>
    <w:rsid w:val="001E6D39"/>
  </w:style>
  <w:style w:type="paragraph" w:customStyle="1" w:styleId="929E892A06CE4049910A62677B8EF31A">
    <w:name w:val="929E892A06CE4049910A62677B8EF31A"/>
    <w:rsid w:val="001E6D39"/>
  </w:style>
  <w:style w:type="paragraph" w:customStyle="1" w:styleId="B5CE175C069A48FC99A0DECE887C7CF1">
    <w:name w:val="B5CE175C069A48FC99A0DECE887C7CF1"/>
    <w:rsid w:val="001E6D39"/>
  </w:style>
  <w:style w:type="paragraph" w:customStyle="1" w:styleId="2C456BB69F314270B7777633359F769E">
    <w:name w:val="2C456BB69F314270B7777633359F769E"/>
    <w:rsid w:val="001E6D39"/>
  </w:style>
  <w:style w:type="paragraph" w:customStyle="1" w:styleId="8C70365387C04FFC997B2C9F51450998">
    <w:name w:val="8C70365387C04FFC997B2C9F51450998"/>
    <w:rsid w:val="001E6D39"/>
  </w:style>
  <w:style w:type="paragraph" w:customStyle="1" w:styleId="9473ABAEBC334E05ACCD29327B6A575D">
    <w:name w:val="9473ABAEBC334E05ACCD29327B6A575D"/>
    <w:rsid w:val="001E6D39"/>
  </w:style>
  <w:style w:type="paragraph" w:customStyle="1" w:styleId="BA4403D0A0064450B4E50B93231AC6F9">
    <w:name w:val="BA4403D0A0064450B4E50B93231AC6F9"/>
    <w:rsid w:val="001E6D39"/>
  </w:style>
  <w:style w:type="paragraph" w:customStyle="1" w:styleId="FC09EC5297F3429596E06059CB410988">
    <w:name w:val="FC09EC5297F3429596E06059CB410988"/>
    <w:rsid w:val="001E6D39"/>
  </w:style>
  <w:style w:type="paragraph" w:customStyle="1" w:styleId="222F901E58AD447BA87585DC24AAA373">
    <w:name w:val="222F901E58AD447BA87585DC24AAA373"/>
    <w:rsid w:val="001E6D39"/>
  </w:style>
  <w:style w:type="paragraph" w:customStyle="1" w:styleId="0EC8A6D1359C40309CAF38FD8B617446">
    <w:name w:val="0EC8A6D1359C40309CAF38FD8B617446"/>
    <w:rsid w:val="001E6D39"/>
  </w:style>
  <w:style w:type="paragraph" w:customStyle="1" w:styleId="0CCB5DEDAA0D43E89A9E968C557D3160">
    <w:name w:val="0CCB5DEDAA0D43E89A9E968C557D3160"/>
    <w:rsid w:val="001E6D39"/>
  </w:style>
  <w:style w:type="paragraph" w:customStyle="1" w:styleId="22EC08A6BCDB4A2FA0269DBB5F8188FD">
    <w:name w:val="22EC08A6BCDB4A2FA0269DBB5F8188FD"/>
    <w:rsid w:val="001E6D39"/>
  </w:style>
  <w:style w:type="paragraph" w:customStyle="1" w:styleId="BCEF2F6374154B33919811AE1EC00D93">
    <w:name w:val="BCEF2F6374154B33919811AE1EC00D93"/>
    <w:rsid w:val="001E6D39"/>
  </w:style>
  <w:style w:type="paragraph" w:customStyle="1" w:styleId="DF70F51374DF4F4DB6465FE70561EB2E">
    <w:name w:val="DF70F51374DF4F4DB6465FE70561EB2E"/>
    <w:rsid w:val="001E6D39"/>
  </w:style>
  <w:style w:type="paragraph" w:customStyle="1" w:styleId="4FCB487CA07C41E98471E83BD9FD238E">
    <w:name w:val="4FCB487CA07C41E98471E83BD9FD238E"/>
    <w:rsid w:val="001E6D39"/>
  </w:style>
  <w:style w:type="paragraph" w:customStyle="1" w:styleId="D37CC1815E6C43439A70841DC3F96D2E">
    <w:name w:val="D37CC1815E6C43439A70841DC3F96D2E"/>
    <w:rsid w:val="001E6D39"/>
  </w:style>
  <w:style w:type="paragraph" w:customStyle="1" w:styleId="0296BD23802743C28C5C1858AC34127F">
    <w:name w:val="0296BD23802743C28C5C1858AC34127F"/>
    <w:rsid w:val="001E6D39"/>
  </w:style>
  <w:style w:type="paragraph" w:customStyle="1" w:styleId="4F61C1E701254E6D9D2BFFAFEB02DF2E">
    <w:name w:val="4F61C1E701254E6D9D2BFFAFEB02DF2E"/>
    <w:rsid w:val="001E6D39"/>
  </w:style>
  <w:style w:type="paragraph" w:customStyle="1" w:styleId="381AB7D7F9B84FCBB6AE48765E2D9ECD">
    <w:name w:val="381AB7D7F9B84FCBB6AE48765E2D9ECD"/>
    <w:rsid w:val="00ED2E8A"/>
    <w:pPr>
      <w:spacing w:after="160" w:line="259" w:lineRule="auto"/>
    </w:pPr>
  </w:style>
  <w:style w:type="paragraph" w:customStyle="1" w:styleId="17B737B049284459BDAEF9E546A3C758">
    <w:name w:val="17B737B049284459BDAEF9E546A3C758"/>
    <w:rsid w:val="00ED2E8A"/>
    <w:pPr>
      <w:spacing w:after="160" w:line="259" w:lineRule="auto"/>
    </w:pPr>
  </w:style>
  <w:style w:type="paragraph" w:customStyle="1" w:styleId="7701CC77EE284B4FB07BC11D4E818BD1">
    <w:name w:val="7701CC77EE284B4FB07BC11D4E818BD1"/>
    <w:rsid w:val="00ED2E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A16677598</value>
    </field>
    <field name="Objective-Title">
      <value order="0">Form5 - Acceptance of Grant Conditions</value>
    </field>
    <field name="Objective-Description">
      <value order="0"/>
    </field>
    <field name="Objective-CreationStamp">
      <value order="0">2016-08-19T12:01:53Z</value>
    </field>
    <field name="Objective-IsApproved">
      <value order="0">false</value>
    </field>
    <field name="Objective-IsPublished">
      <value order="0">true</value>
    </field>
    <field name="Objective-DatePublished">
      <value order="0">2017-02-07T10:58:08Z</value>
    </field>
    <field name="Objective-ModificationStamp">
      <value order="0">2017-02-07T10:58:14Z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vA23103791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08EEB0B-2541-4997-A75E-0DA41BB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2</cp:revision>
  <cp:lastPrinted>2007-08-02T10:54:00Z</cp:lastPrinted>
  <dcterms:created xsi:type="dcterms:W3CDTF">2021-11-12T11:39:00Z</dcterms:created>
  <dcterms:modified xsi:type="dcterms:W3CDTF">2021-11-12T11:39:00Z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A16677598</vt:lpwstr>
  </property>
  <property fmtid="{D5CDD505-2E9C-101B-9397-08002B2CF9AE}" pid="5" name="Objective-Title">
    <vt:lpwstr>Form5 - Acceptance of Grant Conditions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2017-02-07T10:58:06Z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2017-02-07T10:58:08Z</vt:filetime>
  </property>
  <property fmtid="{D5CDD505-2E9C-101B-9397-08002B2CF9AE}" pid="11" name="Objective-ModificationStamp">
    <vt:filetime>2017-02-07T10:58:15Z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vA23103791</vt:lpwstr>
  </property>
  <property fmtid="{D5CDD505-2E9C-101B-9397-08002B2CF9AE}" pid="28" name="Objective-Connect Creator">
    <vt:lpwstr>
    </vt:lpwstr>
  </property>
  <property fmtid="{D5CDD505-2E9C-101B-9397-08002B2CF9AE}" pid="29" name="Objective-Date Received">
    <vt:lpwstr>
    </vt:lpwstr>
  </property>
  <property fmtid="{D5CDD505-2E9C-101B-9397-08002B2CF9AE}" pid="30" name="Objective-Date of Original">
    <vt:lpwstr>
    </vt:lpwstr>
  </property>
  <property fmtid="{D5CDD505-2E9C-101B-9397-08002B2CF9AE}" pid="31" name="Objective-SG Web Publication - Category">
    <vt:lpwstr>
    </vt:lpwstr>
  </property>
  <property fmtid="{D5CDD505-2E9C-101B-9397-08002B2CF9AE}" pid="32" name="Objective-SG Web Publication - Category 2 Classification">
    <vt:lpwstr>
    </vt:lpwstr>
  </property>
  <property fmtid="{D5CDD505-2E9C-101B-9397-08002B2CF9AE}" pid="33" name="Objective-Connect Creator [system]">
    <vt:lpwstr>
    </vt:lpwstr>
  </property>
  <property fmtid="{D5CDD505-2E9C-101B-9397-08002B2CF9AE}" pid="34" name="_NewReviewCycle">
    <vt:lpwstr/>
  </property>
</Properties>
</file>