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47"/>
        <w:gridCol w:w="4433"/>
      </w:tblGrid>
      <w:tr w:rsidR="00281910" w:rsidRPr="005566E0" w:rsidTr="00E538F7">
        <w:trPr>
          <w:trHeight w:hRule="exact" w:val="1847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29570" wp14:editId="142BB4D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Pr="005F3F49" w:rsidRDefault="0018709B" w:rsidP="00E538F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FORM </w:t>
            </w:r>
            <w:r w:rsidR="00E61284">
              <w:rPr>
                <w:b/>
              </w:rPr>
              <w:t>7</w:t>
            </w:r>
            <w:r w:rsidR="00A044BB" w:rsidRPr="00A044BB">
              <w:rPr>
                <w:sz w:val="12"/>
              </w:rPr>
              <w:t>(</w:t>
            </w:r>
            <w:proofErr w:type="spellStart"/>
            <w:r w:rsidR="00A044BB" w:rsidRPr="00A044BB">
              <w:rPr>
                <w:sz w:val="12"/>
              </w:rPr>
              <w:t>v1.0</w:t>
            </w:r>
            <w:proofErr w:type="spellEnd"/>
            <w:r w:rsidR="00A044BB" w:rsidRPr="00A044BB">
              <w:rPr>
                <w:sz w:val="12"/>
              </w:rPr>
              <w:t xml:space="preserve"> </w:t>
            </w:r>
            <w:proofErr w:type="spellStart"/>
            <w:r w:rsidR="00A044BB" w:rsidRPr="00A044BB">
              <w:rPr>
                <w:sz w:val="12"/>
              </w:rPr>
              <w:t>Feb17</w:t>
            </w:r>
            <w:proofErr w:type="spellEnd"/>
            <w:r w:rsidR="00A044BB" w:rsidRPr="00A044BB">
              <w:rPr>
                <w:sz w:val="12"/>
              </w:rPr>
              <w:t>)</w:t>
            </w:r>
          </w:p>
          <w:p w:rsidR="00281910" w:rsidRPr="007C7D65" w:rsidRDefault="00E61284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cs="Arial"/>
                <w:spacing w:val="-2"/>
                <w:sz w:val="20"/>
                <w:szCs w:val="20"/>
              </w:rPr>
            </w:pPr>
            <w:r w:rsidRPr="00E61284">
              <w:rPr>
                <w:b/>
              </w:rPr>
              <w:t xml:space="preserve">Start </w:t>
            </w:r>
            <w:r>
              <w:rPr>
                <w:b/>
              </w:rPr>
              <w:t>Certificate for Research G</w:t>
            </w:r>
            <w:r w:rsidRPr="00E61284">
              <w:rPr>
                <w:b/>
              </w:rPr>
              <w:t>rant</w:t>
            </w:r>
          </w:p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281910" w:rsidRPr="00B63B53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137"/>
      </w:tblGrid>
      <w:tr w:rsidR="00281910" w:rsidRPr="00B63B53" w:rsidTr="000E78C3">
        <w:trPr>
          <w:trHeight w:val="454"/>
        </w:trPr>
        <w:tc>
          <w:tcPr>
            <w:tcW w:w="2943" w:type="dxa"/>
            <w:shd w:val="solid" w:color="auto" w:fill="auto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Project title:</w:t>
            </w:r>
          </w:p>
        </w:tc>
        <w:tc>
          <w:tcPr>
            <w:tcW w:w="7137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0E78C3">
        <w:trPr>
          <w:trHeight w:val="454"/>
        </w:trPr>
        <w:tc>
          <w:tcPr>
            <w:tcW w:w="2943" w:type="dxa"/>
            <w:shd w:val="solid" w:color="auto" w:fill="auto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Project Reference:</w:t>
            </w:r>
          </w:p>
        </w:tc>
        <w:tc>
          <w:tcPr>
            <w:tcW w:w="7137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0E78C3">
        <w:trPr>
          <w:trHeight w:val="454"/>
        </w:trPr>
        <w:tc>
          <w:tcPr>
            <w:tcW w:w="2943" w:type="dxa"/>
            <w:shd w:val="solid" w:color="auto" w:fill="auto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Investigator:</w:t>
            </w:r>
          </w:p>
        </w:tc>
        <w:tc>
          <w:tcPr>
            <w:tcW w:w="7137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0E78C3">
        <w:trPr>
          <w:trHeight w:val="454"/>
        </w:trPr>
        <w:tc>
          <w:tcPr>
            <w:tcW w:w="2943" w:type="dxa"/>
            <w:shd w:val="solid" w:color="auto" w:fill="auto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Holder:</w:t>
            </w:r>
          </w:p>
        </w:tc>
        <w:tc>
          <w:tcPr>
            <w:tcW w:w="7137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0E78C3">
        <w:trPr>
          <w:trHeight w:val="454"/>
        </w:trPr>
        <w:tc>
          <w:tcPr>
            <w:tcW w:w="2943" w:type="dxa"/>
            <w:shd w:val="solid" w:color="auto" w:fill="auto"/>
            <w:vAlign w:val="center"/>
          </w:tcPr>
          <w:p w:rsidR="00E61284" w:rsidRDefault="00E61284" w:rsidP="00E61284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proofErr w:type="spellStart"/>
            <w:r w:rsidRPr="00E61284">
              <w:rPr>
                <w:sz w:val="20"/>
                <w:szCs w:val="20"/>
              </w:rPr>
              <w:t>Grantholder</w:t>
            </w:r>
            <w:proofErr w:type="spellEnd"/>
            <w:r w:rsidRPr="00E61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Pr="00E61284">
              <w:rPr>
                <w:sz w:val="20"/>
                <w:szCs w:val="20"/>
              </w:rPr>
              <w:t>eference:</w:t>
            </w:r>
          </w:p>
        </w:tc>
        <w:tc>
          <w:tcPr>
            <w:tcW w:w="7137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61284" w:rsidRPr="00B63B53" w:rsidTr="000E78C3">
        <w:trPr>
          <w:trHeight w:val="454"/>
        </w:trPr>
        <w:tc>
          <w:tcPr>
            <w:tcW w:w="2943" w:type="dxa"/>
            <w:shd w:val="solid" w:color="auto" w:fill="auto"/>
            <w:vAlign w:val="center"/>
          </w:tcPr>
          <w:p w:rsidR="00E61284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E61284">
              <w:rPr>
                <w:sz w:val="20"/>
                <w:szCs w:val="20"/>
              </w:rPr>
              <w:t>Sponsor(s):</w:t>
            </w:r>
          </w:p>
        </w:tc>
        <w:tc>
          <w:tcPr>
            <w:tcW w:w="7137" w:type="dxa"/>
            <w:vAlign w:val="center"/>
          </w:tcPr>
          <w:p w:rsidR="00E61284" w:rsidRPr="00B63B53" w:rsidRDefault="00E61284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p w:rsidR="00281910" w:rsidRPr="00B63B53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2. </w:t>
      </w:r>
      <w:r w:rsidR="00E61284">
        <w:rPr>
          <w:b/>
          <w:sz w:val="22"/>
        </w:rPr>
        <w:t>Bank Details (for payments)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987"/>
      </w:tblGrid>
      <w:tr w:rsidR="00281910" w:rsidRPr="00B63B53" w:rsidTr="00A37234">
        <w:trPr>
          <w:trHeight w:val="340"/>
        </w:trPr>
        <w:tc>
          <w:tcPr>
            <w:tcW w:w="2093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Full Bank Address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987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A37234">
        <w:trPr>
          <w:trHeight w:val="340"/>
        </w:trPr>
        <w:tc>
          <w:tcPr>
            <w:tcW w:w="2093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Sort Code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987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A37234">
        <w:trPr>
          <w:trHeight w:val="340"/>
        </w:trPr>
        <w:tc>
          <w:tcPr>
            <w:tcW w:w="2093" w:type="dxa"/>
            <w:shd w:val="clear" w:color="auto" w:fill="000000" w:themeFill="text1"/>
            <w:vAlign w:val="center"/>
          </w:tcPr>
          <w:p w:rsidR="00281910" w:rsidRPr="00B63B53" w:rsidRDefault="00E61284" w:rsidP="00E538F7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</w:t>
            </w:r>
            <w:r w:rsidR="00281910" w:rsidRPr="00B63B53">
              <w:rPr>
                <w:sz w:val="20"/>
                <w:szCs w:val="20"/>
              </w:rPr>
              <w:t>:</w:t>
            </w:r>
          </w:p>
        </w:tc>
        <w:tc>
          <w:tcPr>
            <w:tcW w:w="7987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Default="00281910" w:rsidP="00281910">
      <w:pPr>
        <w:tabs>
          <w:tab w:val="right" w:pos="10170"/>
        </w:tabs>
        <w:rPr>
          <w:sz w:val="22"/>
        </w:rPr>
      </w:pPr>
    </w:p>
    <w:p w:rsidR="000E78C3" w:rsidRPr="000E78C3" w:rsidRDefault="000E78C3" w:rsidP="00E61284">
      <w:pPr>
        <w:tabs>
          <w:tab w:val="right" w:pos="10170"/>
        </w:tabs>
        <w:rPr>
          <w:b/>
          <w:sz w:val="22"/>
        </w:rPr>
      </w:pPr>
      <w:r w:rsidRPr="000E78C3">
        <w:rPr>
          <w:b/>
          <w:sz w:val="22"/>
        </w:rPr>
        <w:t>3. Confirmation of Start Date</w:t>
      </w:r>
    </w:p>
    <w:p w:rsidR="000E78C3" w:rsidRDefault="000E78C3" w:rsidP="00E61284">
      <w:pPr>
        <w:tabs>
          <w:tab w:val="right" w:pos="10170"/>
        </w:tabs>
        <w:rPr>
          <w:sz w:val="22"/>
        </w:rPr>
      </w:pP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  <w:r w:rsidRPr="00A37234">
        <w:rPr>
          <w:sz w:val="20"/>
          <w:szCs w:val="20"/>
        </w:rPr>
        <w:t xml:space="preserve">To be completed by a responsible officer of the </w:t>
      </w:r>
      <w:proofErr w:type="spellStart"/>
      <w:r w:rsidRPr="00A37234">
        <w:rPr>
          <w:sz w:val="20"/>
          <w:szCs w:val="20"/>
        </w:rPr>
        <w:t>Grantholder</w:t>
      </w:r>
      <w:proofErr w:type="spellEnd"/>
      <w:r w:rsidRPr="00A37234">
        <w:rPr>
          <w:sz w:val="20"/>
          <w:szCs w:val="20"/>
        </w:rPr>
        <w:t xml:space="preserve">: </w:t>
      </w: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</w:p>
    <w:p w:rsidR="00E61284" w:rsidRPr="00A37234" w:rsidRDefault="00E61284" w:rsidP="00E61284">
      <w:pPr>
        <w:tabs>
          <w:tab w:val="right" w:pos="10170"/>
        </w:tabs>
        <w:rPr>
          <w:sz w:val="20"/>
          <w:szCs w:val="20"/>
        </w:rPr>
      </w:pPr>
      <w:r w:rsidRPr="00A37234">
        <w:rPr>
          <w:sz w:val="20"/>
          <w:szCs w:val="20"/>
        </w:rPr>
        <w:t xml:space="preserve">I am writing to confirm, that  in accordance with the starting procedures for profiled payments, this project commenced on </w:t>
      </w:r>
      <w:sdt>
        <w:sdtPr>
          <w:rPr>
            <w:sz w:val="20"/>
            <w:szCs w:val="20"/>
          </w:rPr>
          <w:id w:val="342908155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37234">
            <w:rPr>
              <w:rStyle w:val="PlaceholderText"/>
              <w:b/>
              <w:sz w:val="20"/>
              <w:szCs w:val="20"/>
            </w:rPr>
            <w:t>Click here to enter a date.</w:t>
          </w:r>
        </w:sdtContent>
      </w:sdt>
      <w:r w:rsidRPr="00A37234">
        <w:rPr>
          <w:sz w:val="20"/>
          <w:szCs w:val="20"/>
        </w:rPr>
        <w:t xml:space="preserve"> (the start date should always be the first of a month):</w:t>
      </w:r>
    </w:p>
    <w:p w:rsidR="00E61284" w:rsidRDefault="00E61284" w:rsidP="00281910">
      <w:pPr>
        <w:tabs>
          <w:tab w:val="right" w:pos="10170"/>
        </w:tabs>
        <w:rPr>
          <w:sz w:val="22"/>
        </w:rPr>
      </w:pPr>
    </w:p>
    <w:p w:rsidR="00A37234" w:rsidRPr="00A37234" w:rsidRDefault="00A37234" w:rsidP="00281910">
      <w:pPr>
        <w:tabs>
          <w:tab w:val="right" w:pos="10170"/>
        </w:tabs>
        <w:rPr>
          <w:b/>
          <w:sz w:val="22"/>
        </w:rPr>
      </w:pPr>
      <w:r w:rsidRPr="00A37234">
        <w:rPr>
          <w:b/>
          <w:sz w:val="22"/>
        </w:rPr>
        <w:t>4. Authorisation</w:t>
      </w:r>
    </w:p>
    <w:p w:rsidR="00A37234" w:rsidRDefault="00A37234" w:rsidP="00281910">
      <w:pPr>
        <w:tabs>
          <w:tab w:val="right" w:pos="1017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930"/>
        <w:gridCol w:w="905"/>
        <w:gridCol w:w="1275"/>
        <w:gridCol w:w="3119"/>
      </w:tblGrid>
      <w:tr w:rsidR="00E61284" w:rsidRPr="00901ABC" w:rsidTr="000E78C3">
        <w:trPr>
          <w:trHeight w:val="567"/>
        </w:trPr>
        <w:tc>
          <w:tcPr>
            <w:tcW w:w="6912" w:type="dxa"/>
            <w:gridSpan w:val="5"/>
            <w:shd w:val="solid" w:color="auto" w:fill="auto"/>
            <w:vAlign w:val="center"/>
          </w:tcPr>
          <w:p w:rsidR="00E61284" w:rsidRPr="00901ABC" w:rsidRDefault="00E61284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color w:val="FFFFFF" w:themeColor="background1"/>
                <w:szCs w:val="20"/>
              </w:rPr>
            </w:pP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 xml:space="preserve">Signature (for and on behalf of the </w:t>
            </w:r>
            <w:r w:rsidR="000E78C3">
              <w:rPr>
                <w:rFonts w:cs="Arial"/>
                <w:color w:val="FFFFFF" w:themeColor="background1"/>
                <w:sz w:val="20"/>
                <w:szCs w:val="20"/>
              </w:rPr>
              <w:t>Grant Holder</w:t>
            </w:r>
            <w:r w:rsidRPr="00901ABC">
              <w:rPr>
                <w:rFonts w:cs="Arial"/>
                <w:color w:val="FFFFFF" w:themeColor="background1"/>
                <w:sz w:val="20"/>
                <w:szCs w:val="20"/>
              </w:rPr>
              <w:t>):</w:t>
            </w:r>
          </w:p>
        </w:tc>
        <w:tc>
          <w:tcPr>
            <w:tcW w:w="3119" w:type="dxa"/>
            <w:vMerge w:val="restart"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Date: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454763490"/>
                <w:placeholder>
                  <w:docPart w:val="4144FBCC60E54E7DB232E7ED93852620"/>
                </w:placeholder>
                <w:showingPlcHdr/>
                <w:date w:fullDate="2016-08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C69D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61284" w:rsidRPr="00901ABC" w:rsidTr="000E78C3">
        <w:trPr>
          <w:trHeight w:hRule="exact" w:val="851"/>
        </w:trPr>
        <w:tc>
          <w:tcPr>
            <w:tcW w:w="6912" w:type="dxa"/>
            <w:gridSpan w:val="5"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61284" w:rsidRPr="00901ABC" w:rsidRDefault="00E61284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0E78C3">
        <w:trPr>
          <w:cantSplit/>
          <w:trHeight w:val="454"/>
        </w:trPr>
        <w:tc>
          <w:tcPr>
            <w:tcW w:w="2802" w:type="dxa"/>
            <w:gridSpan w:val="2"/>
            <w:shd w:val="solid" w:color="auto" w:fill="auto"/>
            <w:vAlign w:val="center"/>
          </w:tcPr>
          <w:p w:rsidR="000E78C3" w:rsidRPr="00901ABC" w:rsidRDefault="000E78C3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(block capitals):</w:t>
            </w:r>
          </w:p>
        </w:tc>
        <w:tc>
          <w:tcPr>
            <w:tcW w:w="7229" w:type="dxa"/>
            <w:gridSpan w:val="4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0E78C3">
        <w:trPr>
          <w:cantSplit/>
          <w:trHeight w:val="454"/>
        </w:trPr>
        <w:tc>
          <w:tcPr>
            <w:tcW w:w="2802" w:type="dxa"/>
            <w:gridSpan w:val="2"/>
            <w:shd w:val="solid" w:color="auto" w:fill="auto"/>
            <w:vAlign w:val="center"/>
          </w:tcPr>
          <w:p w:rsidR="000E78C3" w:rsidRPr="00901ABC" w:rsidRDefault="000E78C3" w:rsidP="000E78C3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jc w:val="right"/>
              <w:rPr>
                <w:rFonts w:cs="Arial"/>
                <w:sz w:val="20"/>
                <w:szCs w:val="20"/>
              </w:rPr>
            </w:pPr>
            <w:r w:rsidRPr="00901ABC">
              <w:rPr>
                <w:rFonts w:cs="Arial"/>
                <w:sz w:val="20"/>
                <w:szCs w:val="20"/>
              </w:rPr>
              <w:t>Position</w:t>
            </w:r>
            <w:r>
              <w:rPr>
                <w:rFonts w:cs="Arial"/>
                <w:sz w:val="20"/>
                <w:szCs w:val="20"/>
              </w:rPr>
              <w:t xml:space="preserve"> Held</w:t>
            </w:r>
            <w:r w:rsidRPr="00901ABC">
              <w:rPr>
                <w:rFonts w:cs="Arial"/>
                <w:szCs w:val="20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  <w:tr w:rsidR="000E78C3" w:rsidRPr="00901ABC" w:rsidTr="000E78C3">
        <w:trPr>
          <w:cantSplit/>
          <w:trHeight w:val="454"/>
        </w:trPr>
        <w:tc>
          <w:tcPr>
            <w:tcW w:w="1384" w:type="dxa"/>
            <w:shd w:val="solid" w:color="auto" w:fill="auto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Telephone:</w:t>
            </w:r>
          </w:p>
        </w:tc>
        <w:tc>
          <w:tcPr>
            <w:tcW w:w="3348" w:type="dxa"/>
            <w:gridSpan w:val="2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5" w:type="dxa"/>
            <w:shd w:val="solid" w:color="auto" w:fill="auto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4394" w:type="dxa"/>
            <w:gridSpan w:val="2"/>
            <w:vAlign w:val="center"/>
          </w:tcPr>
          <w:p w:rsidR="000E78C3" w:rsidRPr="00901ABC" w:rsidRDefault="000E78C3" w:rsidP="006C265B">
            <w:pPr>
              <w:tabs>
                <w:tab w:val="clear" w:pos="9907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E61284" w:rsidRDefault="00E61284" w:rsidP="00281910">
      <w:pPr>
        <w:tabs>
          <w:tab w:val="right" w:pos="10170"/>
        </w:tabs>
        <w:rPr>
          <w:sz w:val="22"/>
        </w:rPr>
      </w:pPr>
    </w:p>
    <w:p w:rsidR="000E78C3" w:rsidRPr="00B63B53" w:rsidRDefault="000E78C3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883"/>
        <w:gridCol w:w="3419"/>
      </w:tblGrid>
      <w:tr w:rsidR="000E78C3" w:rsidTr="00E71B7D">
        <w:trPr>
          <w:trHeight w:val="454"/>
        </w:trPr>
        <w:tc>
          <w:tcPr>
            <w:tcW w:w="1809" w:type="dxa"/>
            <w:vMerge w:val="restart"/>
            <w:shd w:val="pct50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Finance Contact</w:t>
            </w:r>
          </w:p>
        </w:tc>
        <w:tc>
          <w:tcPr>
            <w:tcW w:w="1418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Name:</w:t>
            </w:r>
          </w:p>
        </w:tc>
        <w:tc>
          <w:tcPr>
            <w:tcW w:w="6853" w:type="dxa"/>
            <w:gridSpan w:val="3"/>
            <w:vAlign w:val="center"/>
          </w:tcPr>
          <w:p w:rsidR="000E78C3" w:rsidRPr="00A37234" w:rsidRDefault="000E78C3" w:rsidP="00E71B7D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</w:tr>
      <w:tr w:rsidR="000E78C3" w:rsidTr="00A37234">
        <w:trPr>
          <w:trHeight w:val="454"/>
        </w:trPr>
        <w:tc>
          <w:tcPr>
            <w:tcW w:w="1809" w:type="dxa"/>
            <w:vMerge/>
            <w:shd w:val="pct50" w:color="auto" w:fill="auto"/>
          </w:tcPr>
          <w:p w:rsidR="000E78C3" w:rsidRPr="00A37234" w:rsidRDefault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Telephone:</w:t>
            </w:r>
          </w:p>
        </w:tc>
        <w:tc>
          <w:tcPr>
            <w:tcW w:w="2551" w:type="dxa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  <w:tc>
          <w:tcPr>
            <w:tcW w:w="883" w:type="dxa"/>
            <w:shd w:val="solid" w:color="auto" w:fill="auto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jc w:val="right"/>
              <w:rPr>
                <w:sz w:val="20"/>
                <w:szCs w:val="20"/>
              </w:rPr>
            </w:pPr>
            <w:r w:rsidRPr="00A37234">
              <w:rPr>
                <w:sz w:val="20"/>
                <w:szCs w:val="20"/>
              </w:rPr>
              <w:t>Email:</w:t>
            </w:r>
          </w:p>
        </w:tc>
        <w:tc>
          <w:tcPr>
            <w:tcW w:w="3419" w:type="dxa"/>
            <w:vAlign w:val="center"/>
          </w:tcPr>
          <w:p w:rsidR="000E78C3" w:rsidRPr="00A37234" w:rsidRDefault="000E78C3" w:rsidP="000E78C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rPr>
                <w:sz w:val="20"/>
                <w:szCs w:val="20"/>
              </w:rPr>
            </w:pPr>
          </w:p>
        </w:tc>
      </w:tr>
    </w:tbl>
    <w:p w:rsidR="00861B21" w:rsidRPr="00281910" w:rsidRDefault="00861B21" w:rsidP="000E78C3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</w:pPr>
    </w:p>
    <w:sectPr w:rsidR="00861B21" w:rsidRPr="00281910" w:rsidSect="00E61284">
      <w:footerReference w:type="default" r:id="rId11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F5" w:rsidRDefault="002548F5">
      <w:r>
        <w:separator/>
      </w:r>
    </w:p>
  </w:endnote>
  <w:endnote w:type="continuationSeparator" w:id="0">
    <w:p w:rsidR="002548F5" w:rsidRDefault="0025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A28878D1-49D9-4FD2-89F3-8AFEE7E556D6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E733B271-6BDA-4AFF-8967-86B3B000417A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C0A0397E-A30D-4162-A720-C63521CB4A97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61C7005B-42B8-4600-8E6B-7E33AA0CDDC1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AF0EAA8A-4830-4C4A-BE8C-8EBB4D162B8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E1381C" w:rsidTr="005566E0">
      <w:tc>
        <w:tcPr>
          <w:tcW w:w="3234" w:type="pct"/>
          <w:shd w:val="clear" w:color="auto" w:fill="auto"/>
        </w:tcPr>
        <w:p w:rsidR="00E1381C" w:rsidRPr="005566E0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St </w:t>
          </w:r>
          <w:smartTag w:uri="urn:schemas:contacts" w:element="Sn"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>Andrew</w:t>
            </w:r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Regent Road</w:t>
              </w:r>
            </w:smartTag>
            <w:r w:rsidRPr="005566E0">
              <w:rPr>
                <w:rFonts w:ascii="Clan-News" w:hAnsi="Clan-News"/>
                <w:spacing w:val="-2"/>
                <w:sz w:val="19"/>
                <w:szCs w:val="19"/>
              </w:rPr>
              <w:t xml:space="preserve">, </w:t>
            </w:r>
            <w:smartTag w:uri="urn:schemas-microsoft-com:office:smarttags" w:element="City">
              <w:r w:rsidRPr="005566E0">
                <w:rPr>
                  <w:rFonts w:ascii="Clan-News" w:hAnsi="Clan-News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 </w:t>
          </w:r>
          <w:proofErr w:type="spellStart"/>
          <w:r w:rsidRPr="005566E0">
            <w:rPr>
              <w:rFonts w:ascii="Clan-News" w:hAnsi="Clan-News"/>
              <w:spacing w:val="-2"/>
              <w:sz w:val="19"/>
              <w:szCs w:val="19"/>
            </w:rPr>
            <w:t>EH1</w:t>
          </w:r>
          <w:proofErr w:type="spellEnd"/>
          <w:r w:rsidRPr="005566E0">
            <w:rPr>
              <w:rFonts w:ascii="Clan-News" w:hAnsi="Clan-News"/>
              <w:spacing w:val="-2"/>
              <w:sz w:val="19"/>
              <w:szCs w:val="19"/>
            </w:rPr>
            <w:t xml:space="preserve"> </w:t>
          </w:r>
          <w:proofErr w:type="spellStart"/>
          <w:r w:rsidRPr="005566E0">
            <w:rPr>
              <w:rFonts w:ascii="Clan-News" w:hAnsi="Clan-News"/>
              <w:spacing w:val="-2"/>
              <w:sz w:val="19"/>
              <w:szCs w:val="19"/>
            </w:rPr>
            <w:t>3DG</w:t>
          </w:r>
          <w:proofErr w:type="spellEnd"/>
        </w:p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E1381C" w:rsidRPr="005566E0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5566E0">
            <w:rPr>
              <w:rFonts w:ascii="Investor In People Logo" w:hAnsi="Investor In People Logo"/>
              <w:sz w:val="60"/>
            </w:rPr>
            <w:t></w:t>
          </w:r>
          <w:r w:rsidRPr="005566E0">
            <w:rPr>
              <w:rFonts w:ascii="Investor In People Logo" w:hAnsi="Investor In People Logo"/>
              <w:sz w:val="60"/>
            </w:rPr>
            <w:t></w:t>
          </w:r>
          <w:r w:rsidRPr="005566E0">
            <w:rPr>
              <w:rFonts w:ascii="Investor In People Logo" w:hAnsi="Investor In People Logo"/>
              <w:sz w:val="60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</w:t>
          </w:r>
          <w:r w:rsidRPr="005566E0">
            <w:rPr>
              <w:rFonts w:ascii="Investor In People Logo" w:hAnsi="Investor In People Logo"/>
              <w:sz w:val="60"/>
            </w:rPr>
            <w:t>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Positive About Disabled People" w:hAnsi="Positive About Disabled People"/>
              <w:sz w:val="56"/>
            </w:rPr>
            <w:t></w:t>
          </w:r>
          <w:r w:rsidRPr="005566E0">
            <w:rPr>
              <w:rFonts w:ascii="Positive About Disabled People" w:hAnsi="Positive About Disabled People"/>
              <w:sz w:val="56"/>
            </w:rPr>
            <w:t></w:t>
          </w:r>
          <w:r w:rsidRPr="005566E0">
            <w:rPr>
              <w:rFonts w:ascii="Positive About Disabled People" w:hAnsi="Positive About Disabled People"/>
              <w:sz w:val="56"/>
            </w:rPr>
            <w:t></w:t>
          </w:r>
          <w:r w:rsidRPr="005566E0">
            <w:rPr>
              <w:rFonts w:ascii="Investor In People Logo" w:hAnsi="Investor In People Logo"/>
              <w:sz w:val="60"/>
            </w:rPr>
            <w:t></w:t>
          </w:r>
          <w:r w:rsidRPr="005566E0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F5" w:rsidRDefault="002548F5">
      <w:r>
        <w:separator/>
      </w:r>
    </w:p>
  </w:footnote>
  <w:footnote w:type="continuationSeparator" w:id="0">
    <w:p w:rsidR="002548F5" w:rsidRDefault="0025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E78C3"/>
    <w:rsid w:val="000F45A0"/>
    <w:rsid w:val="00101B02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65CFF"/>
    <w:rsid w:val="00671011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66E79"/>
    <w:rsid w:val="007719E4"/>
    <w:rsid w:val="00774609"/>
    <w:rsid w:val="00784D0B"/>
    <w:rsid w:val="00785DF3"/>
    <w:rsid w:val="00792025"/>
    <w:rsid w:val="007B3575"/>
    <w:rsid w:val="007C5389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44BB"/>
    <w:rsid w:val="00A068E7"/>
    <w:rsid w:val="00A14A30"/>
    <w:rsid w:val="00A32458"/>
    <w:rsid w:val="00A37234"/>
    <w:rsid w:val="00A60CAA"/>
    <w:rsid w:val="00A64CBC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7636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60871"/>
    <w:rsid w:val="00E61284"/>
    <w:rsid w:val="00E626E6"/>
    <w:rsid w:val="00E71B7D"/>
    <w:rsid w:val="00E72C69"/>
    <w:rsid w:val="00E76D9C"/>
    <w:rsid w:val="00E83C7C"/>
    <w:rsid w:val="00E9299C"/>
    <w:rsid w:val="00E937C2"/>
    <w:rsid w:val="00E968D5"/>
    <w:rsid w:val="00EC517A"/>
    <w:rsid w:val="00EC7AD9"/>
    <w:rsid w:val="00F112B6"/>
    <w:rsid w:val="00F3331C"/>
    <w:rsid w:val="00F77B47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41DB-31DF-43ED-897C-F1D226370E0B}"/>
      </w:docPartPr>
      <w:docPartBody>
        <w:p w:rsidR="000357FA" w:rsidRDefault="00391073">
          <w:r w:rsidRPr="007C248D">
            <w:rPr>
              <w:rStyle w:val="PlaceholderText"/>
            </w:rPr>
            <w:t>Click here to enter a date.</w:t>
          </w:r>
        </w:p>
      </w:docPartBody>
    </w:docPart>
    <w:docPart>
      <w:docPartPr>
        <w:name w:val="4144FBCC60E54E7DB232E7ED9385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010F-69BB-4F7C-A127-4E23D8961098}"/>
      </w:docPartPr>
      <w:docPartBody>
        <w:p w:rsidR="000357FA" w:rsidRDefault="00391073" w:rsidP="00391073">
          <w:pPr>
            <w:pStyle w:val="4144FBCC60E54E7DB232E7ED93852620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73"/>
    <w:rsid w:val="000357FA"/>
    <w:rsid w:val="003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073"/>
    <w:rPr>
      <w:color w:val="808080"/>
    </w:rPr>
  </w:style>
  <w:style w:type="paragraph" w:customStyle="1" w:styleId="4144FBCC60E54E7DB232E7ED93852620">
    <w:name w:val="4144FBCC60E54E7DB232E7ED93852620"/>
    <w:rsid w:val="003910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1073"/>
    <w:rPr>
      <w:color w:val="808080"/>
    </w:rPr>
  </w:style>
  <w:style w:type="paragraph" w:customStyle="1" w:styleId="4144FBCC60E54E7DB232E7ED93852620">
    <w:name w:val="4144FBCC60E54E7DB232E7ED93852620"/>
    <w:rsid w:val="00391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A16677617</value>
    </field>
    <field name="Objective-Title">
      <value order="0">Form7 - Start Certificate</value>
    </field>
    <field name="Objective-Description">
      <value order="0"/>
    </field>
    <field name="Objective-CreationStamp">
      <value order="0">2016-08-26T13:55:58Z</value>
    </field>
    <field name="Objective-IsApproved">
      <value order="0">false</value>
    </field>
    <field name="Objective-IsPublished">
      <value order="0">true</value>
    </field>
    <field name="Objective-DatePublished">
      <value order="0">2017-02-07T10:58:54Z</value>
    </field>
    <field name="Objective-ModificationStamp">
      <value order="0">2017-02-07T10:58:54Z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vA23103817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DD99C393-2D89-4244-890A-A1E93BE8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Division.dot</Template>
  <TotalTime>0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u204425</cp:lastModifiedBy>
  <cp:revision>2</cp:revision>
  <cp:lastPrinted>2007-08-02T10:54:00Z</cp:lastPrinted>
  <dcterms:created xsi:type="dcterms:W3CDTF">2018-02-06T12:41:00Z</dcterms:created>
  <dcterms:modified xsi:type="dcterms:W3CDTF">2018-02-06T12:41:00Z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A16677617</vt:lpwstr>
  </property>
  <property fmtid="{D5CDD505-2E9C-101B-9397-08002B2CF9AE}" pid="5" name="Objective-Title">
    <vt:lpwstr>Form7 - Start Certificate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2017-02-07T10:58:53Z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2017-02-07T10:58:54Z</vt:filetime>
  </property>
  <property fmtid="{D5CDD505-2E9C-101B-9397-08002B2CF9AE}" pid="11" name="Objective-ModificationStamp">
    <vt:filetime>2017-02-07T10:58:55Z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Objective-Description">
    <vt:lpwstr>
    </vt:lpwstr>
  </property>
  <property fmtid="{D5CDD505-2E9C-101B-9397-08002B2CF9AE}" pid="27" name="Objective-VersionId">
    <vt:lpwstr>vA23103817</vt:lpwstr>
  </property>
  <property fmtid="{D5CDD505-2E9C-101B-9397-08002B2CF9AE}" pid="28" name="Objective-Connect Creator">
    <vt:lpwstr>
    </vt:lpwstr>
  </property>
  <property fmtid="{D5CDD505-2E9C-101B-9397-08002B2CF9AE}" pid="29" name="Objective-Date Received">
    <vt:lpwstr>
    </vt:lpwstr>
  </property>
  <property fmtid="{D5CDD505-2E9C-101B-9397-08002B2CF9AE}" pid="30" name="Objective-Date of Original">
    <vt:lpwstr>
    </vt:lpwstr>
  </property>
  <property fmtid="{D5CDD505-2E9C-101B-9397-08002B2CF9AE}" pid="31" name="Objective-SG Web Publication - Category">
    <vt:lpwstr>
    </vt:lpwstr>
  </property>
  <property fmtid="{D5CDD505-2E9C-101B-9397-08002B2CF9AE}" pid="32" name="Objective-SG Web Publication - Category 2 Classification">
    <vt:lpwstr>
    </vt:lpwstr>
  </property>
  <property fmtid="{D5CDD505-2E9C-101B-9397-08002B2CF9AE}" pid="33" name="Objective-Connect Creator [system]">
    <vt:lpwstr>
    </vt:lpwstr>
  </property>
  <property fmtid="{D5CDD505-2E9C-101B-9397-08002B2CF9AE}" pid="34" name="_AdHocReviewCycleID">
    <vt:i4>-2017508232</vt:i4>
  </property>
  <property fmtid="{D5CDD505-2E9C-101B-9397-08002B2CF9AE}" pid="35" name="_NewReviewCycle">
    <vt:lpwstr/>
  </property>
  <property fmtid="{D5CDD505-2E9C-101B-9397-08002B2CF9AE}" pid="36" name="_EmailSubject">
    <vt:lpwstr>Website - Catalytic Grants</vt:lpwstr>
  </property>
  <property fmtid="{D5CDD505-2E9C-101B-9397-08002B2CF9AE}" pid="37" name="_AuthorEmail">
    <vt:lpwstr>Mark.Elsdon@gov.scot</vt:lpwstr>
  </property>
  <property fmtid="{D5CDD505-2E9C-101B-9397-08002B2CF9AE}" pid="38" name="_AuthorEmailDisplayName">
    <vt:lpwstr>Elsdon M (Mark).</vt:lpwstr>
  </property>
  <property fmtid="{D5CDD505-2E9C-101B-9397-08002B2CF9AE}" pid="39" name="_ReviewingToolsShownOnce">
    <vt:lpwstr/>
  </property>
</Properties>
</file>