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26"/>
        <w:gridCol w:w="4338"/>
      </w:tblGrid>
      <w:tr w:rsidR="00281910" w:rsidRPr="005566E0" w14:paraId="50B27313" w14:textId="77777777" w:rsidTr="00E538F7">
        <w:trPr>
          <w:trHeight w:hRule="exact" w:val="1847"/>
        </w:trPr>
        <w:tc>
          <w:tcPr>
            <w:tcW w:w="2801" w:type="pct"/>
            <w:shd w:val="clear" w:color="auto" w:fill="auto"/>
          </w:tcPr>
          <w:p w14:paraId="745150A0" w14:textId="77777777"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205714" wp14:editId="2BB95C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14:paraId="6E8F1304" w14:textId="77777777"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01D97B44" w14:textId="77777777"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14:paraId="0F5A8818" w14:textId="6D9CA668" w:rsidR="00281910" w:rsidRPr="005F3F49" w:rsidRDefault="0018709B" w:rsidP="00E538F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="007D35BE">
              <w:rPr>
                <w:b/>
              </w:rPr>
              <w:t>8</w:t>
            </w:r>
            <w:r w:rsidR="00FE7B34">
              <w:rPr>
                <w:b/>
              </w:rPr>
              <w:t xml:space="preserve"> </w:t>
            </w:r>
            <w:r w:rsidR="00FE7B34" w:rsidRPr="00FE7B34">
              <w:rPr>
                <w:sz w:val="12"/>
              </w:rPr>
              <w:t>(v</w:t>
            </w:r>
            <w:r w:rsidR="00304078">
              <w:rPr>
                <w:sz w:val="12"/>
              </w:rPr>
              <w:t>1 Sep-21</w:t>
            </w:r>
            <w:r w:rsidR="00FE7B34" w:rsidRPr="00FE7B34">
              <w:rPr>
                <w:sz w:val="12"/>
              </w:rPr>
              <w:t>)</w:t>
            </w:r>
          </w:p>
          <w:p w14:paraId="1F23B087" w14:textId="77777777" w:rsidR="00281910" w:rsidRPr="007D35BE" w:rsidRDefault="007D35BE" w:rsidP="007D35BE">
            <w:pPr>
              <w:rPr>
                <w:b/>
              </w:rPr>
            </w:pPr>
            <w:r w:rsidRPr="007D35BE">
              <w:rPr>
                <w:b/>
              </w:rPr>
              <w:t xml:space="preserve">Final </w:t>
            </w:r>
            <w:r w:rsidR="00782918">
              <w:rPr>
                <w:b/>
              </w:rPr>
              <w:t>S</w:t>
            </w:r>
            <w:r w:rsidRPr="007D35BE">
              <w:rPr>
                <w:b/>
              </w:rPr>
              <w:t>tatement of</w:t>
            </w:r>
            <w:r w:rsidR="00782918">
              <w:rPr>
                <w:b/>
              </w:rPr>
              <w:t xml:space="preserve"> E</w:t>
            </w:r>
            <w:r>
              <w:rPr>
                <w:b/>
              </w:rPr>
              <w:t>xpenditure</w:t>
            </w:r>
            <w:r w:rsidR="001A42BC">
              <w:rPr>
                <w:b/>
              </w:rPr>
              <w:t xml:space="preserve"> - Fellowship</w:t>
            </w:r>
          </w:p>
          <w:p w14:paraId="3737F12D" w14:textId="77777777"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14:paraId="782C25C8" w14:textId="77777777"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14:paraId="68F57ED6" w14:textId="77777777" w:rsidR="00281910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  <w:bookmarkStart w:id="0" w:name="_GoBack"/>
      <w:bookmarkEnd w:id="0"/>
    </w:p>
    <w:p w14:paraId="2D0FB6E7" w14:textId="77777777" w:rsidR="007D35BE" w:rsidRDefault="007D35BE" w:rsidP="00281910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60"/>
        <w:gridCol w:w="2458"/>
        <w:gridCol w:w="2460"/>
      </w:tblGrid>
      <w:tr w:rsidR="007D35BE" w:rsidRPr="00B63B53" w14:paraId="3E3159E8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4EE8899E" w14:textId="77777777" w:rsidR="007D35BE" w:rsidRPr="00B63B53" w:rsidRDefault="001A42BC" w:rsidP="006F34F3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Fellowship T</w:t>
            </w:r>
            <w:r w:rsidR="007D35BE" w:rsidRPr="00B63B53">
              <w:rPr>
                <w:sz w:val="20"/>
                <w:szCs w:val="20"/>
              </w:rPr>
              <w:t>itle:</w:t>
            </w:r>
          </w:p>
        </w:tc>
        <w:tc>
          <w:tcPr>
            <w:tcW w:w="7560" w:type="dxa"/>
            <w:gridSpan w:val="3"/>
            <w:vAlign w:val="center"/>
          </w:tcPr>
          <w:p w14:paraId="49F45A19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73CEBAC3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0652F78B" w14:textId="77777777" w:rsidR="007D35BE" w:rsidRPr="00B63B53" w:rsidRDefault="001A42BC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 </w:t>
            </w:r>
            <w:r w:rsidR="007D35BE" w:rsidRPr="00B63B53">
              <w:rPr>
                <w:sz w:val="20"/>
                <w:szCs w:val="20"/>
              </w:rPr>
              <w:t>Reference:</w:t>
            </w:r>
          </w:p>
        </w:tc>
        <w:tc>
          <w:tcPr>
            <w:tcW w:w="7560" w:type="dxa"/>
            <w:gridSpan w:val="3"/>
            <w:vAlign w:val="center"/>
          </w:tcPr>
          <w:p w14:paraId="37EF564E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7058180D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5CDFAF2B" w14:textId="77777777" w:rsidR="007D35BE" w:rsidRPr="00B63B53" w:rsidRDefault="001A42BC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</w:t>
            </w:r>
            <w:r w:rsidR="007D35BE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3"/>
            <w:vAlign w:val="center"/>
          </w:tcPr>
          <w:p w14:paraId="0C4FE6DB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502B804E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7E9FA946" w14:textId="77777777"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Holder:</w:t>
            </w:r>
          </w:p>
        </w:tc>
        <w:tc>
          <w:tcPr>
            <w:tcW w:w="7560" w:type="dxa"/>
            <w:gridSpan w:val="3"/>
            <w:vAlign w:val="center"/>
          </w:tcPr>
          <w:p w14:paraId="4E2DDAB0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03ECA60D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2FE61F88" w14:textId="77777777" w:rsidR="007D35BE" w:rsidRDefault="001A42BC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</w:t>
            </w:r>
            <w:r w:rsidR="007D35BE" w:rsidRPr="00E61284">
              <w:rPr>
                <w:sz w:val="20"/>
                <w:szCs w:val="20"/>
              </w:rPr>
              <w:t xml:space="preserve">older </w:t>
            </w:r>
            <w:r w:rsidR="007D35BE">
              <w:rPr>
                <w:sz w:val="20"/>
                <w:szCs w:val="20"/>
              </w:rPr>
              <w:t>R</w:t>
            </w:r>
            <w:r w:rsidR="007D35BE" w:rsidRPr="00E61284">
              <w:rPr>
                <w:sz w:val="20"/>
                <w:szCs w:val="20"/>
              </w:rPr>
              <w:t>eference:</w:t>
            </w:r>
          </w:p>
        </w:tc>
        <w:tc>
          <w:tcPr>
            <w:tcW w:w="7560" w:type="dxa"/>
            <w:gridSpan w:val="3"/>
            <w:vAlign w:val="center"/>
          </w:tcPr>
          <w:p w14:paraId="2A546D2A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163AE901" w14:textId="77777777" w:rsidTr="007D35BE">
        <w:trPr>
          <w:trHeight w:val="454"/>
        </w:trPr>
        <w:tc>
          <w:tcPr>
            <w:tcW w:w="252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28AAE045" w14:textId="77777777" w:rsidR="007D35BE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>Sponsor(s):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3E6A7C9A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20E6692F" w14:textId="77777777" w:rsidTr="007D35BE">
        <w:trPr>
          <w:trHeight w:val="237"/>
        </w:trPr>
        <w:tc>
          <w:tcPr>
            <w:tcW w:w="10080" w:type="dxa"/>
            <w:gridSpan w:val="4"/>
            <w:shd w:val="clear" w:color="auto" w:fill="auto"/>
            <w:vAlign w:val="center"/>
          </w:tcPr>
          <w:p w14:paraId="6D0982A8" w14:textId="77777777"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14:paraId="4E453A7D" w14:textId="77777777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14:paraId="425DF72E" w14:textId="77777777"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sz w:val="20"/>
              <w:szCs w:val="20"/>
            </w:rPr>
            <w:id w:val="31907704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14:paraId="29E08803" w14:textId="77777777"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20" w:type="dxa"/>
            <w:shd w:val="clear" w:color="auto" w:fill="000000" w:themeFill="text1"/>
            <w:vAlign w:val="center"/>
          </w:tcPr>
          <w:p w14:paraId="25CEAEF0" w14:textId="77777777"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  <w:sdt>
          <w:sdtPr>
            <w:rPr>
              <w:sz w:val="20"/>
              <w:szCs w:val="20"/>
            </w:rPr>
            <w:id w:val="-127671647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14:paraId="0519EA7C" w14:textId="77777777"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0E1A407" w14:textId="77777777" w:rsidR="007D35BE" w:rsidRPr="00B63B53" w:rsidRDefault="007D35BE" w:rsidP="00281910">
      <w:pPr>
        <w:tabs>
          <w:tab w:val="right" w:pos="10170"/>
        </w:tabs>
        <w:rPr>
          <w:b/>
          <w:sz w:val="22"/>
        </w:rPr>
      </w:pPr>
    </w:p>
    <w:p w14:paraId="7B5E797B" w14:textId="77777777" w:rsidR="003C35F0" w:rsidRDefault="003C35F0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p w14:paraId="726754D3" w14:textId="77777777" w:rsidR="003C35F0" w:rsidRPr="00D355D0" w:rsidRDefault="000339D2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  <w:r w:rsidRPr="00D355D0">
        <w:rPr>
          <w:b/>
          <w:sz w:val="22"/>
        </w:rPr>
        <w:t>2</w:t>
      </w:r>
      <w:r w:rsidR="003C35F0" w:rsidRPr="00D355D0">
        <w:rPr>
          <w:b/>
          <w:sz w:val="22"/>
        </w:rPr>
        <w:t>. Declaration</w:t>
      </w:r>
      <w:r w:rsidRPr="00D355D0">
        <w:rPr>
          <w:b/>
          <w:sz w:val="22"/>
        </w:rPr>
        <w:t xml:space="preserve"> on behalf of grant hold</w:t>
      </w:r>
      <w:r w:rsidR="00717727" w:rsidRPr="00D355D0">
        <w:rPr>
          <w:b/>
          <w:sz w:val="22"/>
        </w:rPr>
        <w:t>ing institution</w:t>
      </w:r>
    </w:p>
    <w:p w14:paraId="012E0749" w14:textId="77777777"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14:paraId="5DDA2CE5" w14:textId="77777777" w:rsidR="003C35F0" w:rsidRPr="00D355D0" w:rsidRDefault="003C35F0" w:rsidP="003C35F0">
      <w:pPr>
        <w:tabs>
          <w:tab w:val="right" w:pos="10170"/>
        </w:tabs>
        <w:rPr>
          <w:sz w:val="22"/>
        </w:rPr>
      </w:pPr>
      <w:r w:rsidRPr="00D355D0">
        <w:rPr>
          <w:sz w:val="22"/>
        </w:rPr>
        <w:t>I certify that the amounts stated</w:t>
      </w:r>
      <w:r w:rsidR="001A42BC">
        <w:rPr>
          <w:sz w:val="22"/>
        </w:rPr>
        <w:t>:</w:t>
      </w:r>
    </w:p>
    <w:p w14:paraId="15F941EF" w14:textId="77777777"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14:paraId="16632C9E" w14:textId="4EA54A4C" w:rsidR="001A42BC" w:rsidRPr="001A42BC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>for costs were expend</w:t>
      </w:r>
      <w:r w:rsidR="00304078">
        <w:rPr>
          <w:sz w:val="22"/>
        </w:rPr>
        <w:t>ed for the sole purpose of the fellowship</w:t>
      </w:r>
      <w:r w:rsidRPr="001A42BC">
        <w:rPr>
          <w:sz w:val="22"/>
        </w:rPr>
        <w:t xml:space="preserve"> and in accordance with the </w:t>
      </w:r>
      <w:r>
        <w:rPr>
          <w:sz w:val="22"/>
        </w:rPr>
        <w:tab/>
      </w:r>
      <w:r w:rsidRPr="001A42BC">
        <w:rPr>
          <w:sz w:val="22"/>
        </w:rPr>
        <w:t>conditions of grant;</w:t>
      </w:r>
    </w:p>
    <w:p w14:paraId="75B3651D" w14:textId="77777777" w:rsidR="001A42BC" w:rsidRPr="001A42BC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>are not in respect of any inadmissible costs;</w:t>
      </w:r>
    </w:p>
    <w:p w14:paraId="7E3B00D1" w14:textId="77777777" w:rsidR="001A42BC" w:rsidRPr="001A42BC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>are within the award period;</w:t>
      </w:r>
    </w:p>
    <w:p w14:paraId="389B58B9" w14:textId="77777777" w:rsidR="003C35F0" w:rsidRDefault="001A42BC" w:rsidP="001A42BC">
      <w:pPr>
        <w:tabs>
          <w:tab w:val="right" w:pos="10170"/>
        </w:tabs>
        <w:rPr>
          <w:sz w:val="22"/>
        </w:rPr>
      </w:pPr>
      <w:r w:rsidRPr="001A42BC">
        <w:rPr>
          <w:sz w:val="22"/>
        </w:rPr>
        <w:t>•</w:t>
      </w:r>
      <w:r w:rsidRPr="001A42BC">
        <w:rPr>
          <w:sz w:val="22"/>
        </w:rPr>
        <w:tab/>
        <w:t xml:space="preserve">are not the subject of a claim for reimbursement from any other source, and agree to supply </w:t>
      </w:r>
      <w:r>
        <w:rPr>
          <w:sz w:val="22"/>
        </w:rPr>
        <w:tab/>
      </w:r>
      <w:r w:rsidRPr="001A42BC">
        <w:rPr>
          <w:sz w:val="22"/>
        </w:rPr>
        <w:t>corroboration of any expenses claimed in relation to this award if called upon to do so.</w:t>
      </w:r>
    </w:p>
    <w:p w14:paraId="3AA7825B" w14:textId="77777777" w:rsidR="001A42BC" w:rsidRDefault="001A42BC" w:rsidP="001A42BC">
      <w:pPr>
        <w:tabs>
          <w:tab w:val="right" w:pos="1017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3119"/>
      </w:tblGrid>
      <w:tr w:rsidR="003C35F0" w:rsidRPr="00901ABC" w14:paraId="0C63FB51" w14:textId="77777777" w:rsidTr="006F34F3">
        <w:trPr>
          <w:trHeight w:val="567"/>
        </w:trPr>
        <w:tc>
          <w:tcPr>
            <w:tcW w:w="6912" w:type="dxa"/>
            <w:gridSpan w:val="2"/>
            <w:shd w:val="solid" w:color="auto" w:fill="auto"/>
            <w:vAlign w:val="center"/>
          </w:tcPr>
          <w:p w14:paraId="4740AC08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119" w:type="dxa"/>
            <w:vMerge w:val="restart"/>
            <w:vAlign w:val="center"/>
          </w:tcPr>
          <w:p w14:paraId="171499FB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70F4DDFE706D455DB89CBF6C96CE9CCA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C35F0" w:rsidRPr="00901ABC" w14:paraId="0EFE4AA7" w14:textId="77777777" w:rsidTr="006F34F3">
        <w:trPr>
          <w:trHeight w:hRule="exact" w:val="851"/>
        </w:trPr>
        <w:tc>
          <w:tcPr>
            <w:tcW w:w="6912" w:type="dxa"/>
            <w:gridSpan w:val="2"/>
            <w:vAlign w:val="center"/>
          </w:tcPr>
          <w:p w14:paraId="72AD10B0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4662DF7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14:paraId="7046BCAE" w14:textId="77777777" w:rsidTr="006F34F3">
        <w:trPr>
          <w:cantSplit/>
          <w:trHeight w:val="454"/>
        </w:trPr>
        <w:tc>
          <w:tcPr>
            <w:tcW w:w="2802" w:type="dxa"/>
            <w:shd w:val="solid" w:color="auto" w:fill="auto"/>
            <w:vAlign w:val="center"/>
          </w:tcPr>
          <w:p w14:paraId="4C82AE20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(block capitals):</w:t>
            </w:r>
          </w:p>
        </w:tc>
        <w:tc>
          <w:tcPr>
            <w:tcW w:w="7229" w:type="dxa"/>
            <w:gridSpan w:val="2"/>
            <w:vAlign w:val="center"/>
          </w:tcPr>
          <w:p w14:paraId="4C5EEA13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14:paraId="02F668CF" w14:textId="77777777" w:rsidTr="000339D2">
        <w:trPr>
          <w:cantSplit/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4C160FC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>
              <w:rPr>
                <w:rFonts w:cs="Arial"/>
                <w:sz w:val="20"/>
                <w:szCs w:val="20"/>
              </w:rPr>
              <w:t xml:space="preserve"> Held</w:t>
            </w:r>
            <w:r w:rsidR="000339D2">
              <w:rPr>
                <w:rFonts w:cs="Arial"/>
                <w:sz w:val="20"/>
                <w:szCs w:val="20"/>
              </w:rPr>
              <w:t>*</w:t>
            </w:r>
            <w:r w:rsidRPr="00901ABC">
              <w:rPr>
                <w:rFonts w:cs="Arial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69B29476" w14:textId="77777777"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339D2" w:rsidRPr="00901ABC" w14:paraId="4673B523" w14:textId="77777777" w:rsidTr="000339D2">
        <w:trPr>
          <w:cantSplit/>
          <w:trHeight w:val="454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421F7CEE" w14:textId="77777777" w:rsidR="00C5787B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  <w:highlight w:val="yellow"/>
              </w:rPr>
            </w:pPr>
          </w:p>
          <w:p w14:paraId="4D0884FD" w14:textId="77777777" w:rsidR="000339D2" w:rsidRDefault="000339D2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D355D0">
              <w:rPr>
                <w:rFonts w:cs="Arial"/>
                <w:sz w:val="20"/>
                <w:szCs w:val="20"/>
              </w:rPr>
              <w:t>* Must be a</w:t>
            </w:r>
            <w:r w:rsidR="001A42BC">
              <w:rPr>
                <w:rFonts w:cs="Arial"/>
                <w:sz w:val="20"/>
                <w:szCs w:val="20"/>
              </w:rPr>
              <w:t>n</w:t>
            </w:r>
            <w:r w:rsidRPr="00D355D0">
              <w:rPr>
                <w:rFonts w:cs="Arial"/>
                <w:sz w:val="20"/>
                <w:szCs w:val="20"/>
              </w:rPr>
              <w:t xml:space="preserve"> individual with suitable authority such as</w:t>
            </w:r>
            <w:r w:rsidR="00C5787B" w:rsidRPr="00D355D0">
              <w:rPr>
                <w:rFonts w:cs="Arial"/>
                <w:sz w:val="20"/>
                <w:szCs w:val="20"/>
              </w:rPr>
              <w:t xml:space="preserve"> the</w:t>
            </w:r>
            <w:r w:rsidRPr="00D355D0">
              <w:rPr>
                <w:rFonts w:cs="Arial"/>
                <w:sz w:val="20"/>
                <w:szCs w:val="20"/>
              </w:rPr>
              <w:t xml:space="preserve"> Head of Research Finance Departm</w:t>
            </w:r>
            <w:r w:rsidR="00717727" w:rsidRPr="00D355D0">
              <w:rPr>
                <w:rFonts w:cs="Arial"/>
                <w:sz w:val="20"/>
                <w:szCs w:val="20"/>
              </w:rPr>
              <w:t>e</w:t>
            </w:r>
            <w:r w:rsidRPr="00D355D0">
              <w:rPr>
                <w:rFonts w:cs="Arial"/>
                <w:sz w:val="20"/>
                <w:szCs w:val="20"/>
              </w:rPr>
              <w:t>nt or Equivalent.</w:t>
            </w:r>
          </w:p>
          <w:p w14:paraId="5AE2B62D" w14:textId="77777777" w:rsidR="00C5787B" w:rsidRPr="00901ABC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14:paraId="5FF8E2EB" w14:textId="77777777" w:rsidR="003C35F0" w:rsidRDefault="003C35F0" w:rsidP="00281910">
      <w:pPr>
        <w:tabs>
          <w:tab w:val="right" w:pos="10170"/>
        </w:tabs>
        <w:rPr>
          <w:sz w:val="22"/>
        </w:rPr>
      </w:pPr>
    </w:p>
    <w:p w14:paraId="6A263E17" w14:textId="77777777" w:rsidR="003C35F0" w:rsidRDefault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>
        <w:rPr>
          <w:b/>
          <w:sz w:val="22"/>
        </w:rPr>
        <w:br w:type="page"/>
      </w:r>
    </w:p>
    <w:p w14:paraId="5828E7B3" w14:textId="77777777" w:rsidR="003C35F0" w:rsidRPr="00CE71D1" w:rsidRDefault="000339D2" w:rsidP="003C35F0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lastRenderedPageBreak/>
        <w:t>3</w:t>
      </w:r>
      <w:r w:rsidR="003C35F0" w:rsidRPr="00CE71D1">
        <w:rPr>
          <w:b/>
          <w:sz w:val="22"/>
        </w:rPr>
        <w:t>. Expenditure details</w:t>
      </w:r>
    </w:p>
    <w:p w14:paraId="344D94B8" w14:textId="77777777" w:rsidR="003C35F0" w:rsidRDefault="003C35F0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5096"/>
        <w:gridCol w:w="4770"/>
      </w:tblGrid>
      <w:tr w:rsidR="001A42BC" w14:paraId="03CB7A6D" w14:textId="77777777" w:rsidTr="001A42BC">
        <w:trPr>
          <w:trHeight w:val="654"/>
        </w:trPr>
        <w:tc>
          <w:tcPr>
            <w:tcW w:w="5096" w:type="dxa"/>
            <w:shd w:val="solid" w:color="auto" w:fill="auto"/>
            <w:vAlign w:val="center"/>
          </w:tcPr>
          <w:p w14:paraId="1F4F36C1" w14:textId="77777777" w:rsidR="001A42BC" w:rsidRPr="006A21A0" w:rsidRDefault="001A42BC" w:rsidP="006A21A0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Expenditure Type</w:t>
            </w:r>
          </w:p>
        </w:tc>
        <w:tc>
          <w:tcPr>
            <w:tcW w:w="4770" w:type="dxa"/>
            <w:vAlign w:val="center"/>
          </w:tcPr>
          <w:p w14:paraId="3CF450C5" w14:textId="77777777" w:rsidR="001A42BC" w:rsidRPr="001A42BC" w:rsidRDefault="001A42BC" w:rsidP="006F34F3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1A42BC">
              <w:rPr>
                <w:b/>
                <w:sz w:val="22"/>
              </w:rPr>
              <w:t>Expenditure Amount (£)</w:t>
            </w:r>
          </w:p>
        </w:tc>
      </w:tr>
      <w:tr w:rsidR="001A42BC" w14:paraId="6FB9B66F" w14:textId="77777777" w:rsidTr="001A42BC">
        <w:trPr>
          <w:trHeight w:val="654"/>
        </w:trPr>
        <w:tc>
          <w:tcPr>
            <w:tcW w:w="5096" w:type="dxa"/>
            <w:shd w:val="solid" w:color="auto" w:fill="auto"/>
            <w:vAlign w:val="center"/>
          </w:tcPr>
          <w:p w14:paraId="30244772" w14:textId="77777777" w:rsidR="001A42BC" w:rsidRPr="003C35F0" w:rsidRDefault="008B276A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A42BC">
              <w:rPr>
                <w:sz w:val="20"/>
              </w:rPr>
              <w:t>Salary</w:t>
            </w:r>
          </w:p>
        </w:tc>
        <w:tc>
          <w:tcPr>
            <w:tcW w:w="4770" w:type="dxa"/>
            <w:vAlign w:val="center"/>
          </w:tcPr>
          <w:p w14:paraId="7AD59B74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317109DF" w14:textId="77777777" w:rsidTr="001A42BC">
        <w:trPr>
          <w:trHeight w:val="654"/>
        </w:trPr>
        <w:tc>
          <w:tcPr>
            <w:tcW w:w="5096" w:type="dxa"/>
            <w:shd w:val="solid" w:color="auto" w:fill="auto"/>
            <w:vAlign w:val="center"/>
          </w:tcPr>
          <w:p w14:paraId="4298C5EC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NI/Superannuation</w:t>
            </w:r>
          </w:p>
        </w:tc>
        <w:tc>
          <w:tcPr>
            <w:tcW w:w="4770" w:type="dxa"/>
            <w:vAlign w:val="center"/>
          </w:tcPr>
          <w:p w14:paraId="79EDC37A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14DBD267" w14:textId="77777777" w:rsidTr="001A42BC">
        <w:trPr>
          <w:trHeight w:val="654"/>
        </w:trPr>
        <w:tc>
          <w:tcPr>
            <w:tcW w:w="5096" w:type="dxa"/>
            <w:shd w:val="solid" w:color="auto" w:fill="auto"/>
            <w:vAlign w:val="center"/>
          </w:tcPr>
          <w:p w14:paraId="58946EE0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Degree Registration/Tuition Fees: </w:t>
            </w:r>
          </w:p>
        </w:tc>
        <w:tc>
          <w:tcPr>
            <w:tcW w:w="4770" w:type="dxa"/>
            <w:vAlign w:val="center"/>
          </w:tcPr>
          <w:p w14:paraId="516E706C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30799582" w14:textId="77777777" w:rsidTr="001A42BC">
        <w:trPr>
          <w:trHeight w:val="654"/>
        </w:trPr>
        <w:tc>
          <w:tcPr>
            <w:tcW w:w="5096" w:type="dxa"/>
            <w:shd w:val="solid" w:color="auto" w:fill="auto"/>
            <w:vAlign w:val="center"/>
          </w:tcPr>
          <w:p w14:paraId="502373DD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Additional Training Costs:</w:t>
            </w:r>
          </w:p>
        </w:tc>
        <w:tc>
          <w:tcPr>
            <w:tcW w:w="4770" w:type="dxa"/>
            <w:vAlign w:val="center"/>
          </w:tcPr>
          <w:p w14:paraId="7B20B2D5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64791316" w14:textId="77777777" w:rsidTr="001A42BC">
        <w:trPr>
          <w:trHeight w:val="654"/>
        </w:trPr>
        <w:tc>
          <w:tcPr>
            <w:tcW w:w="5096" w:type="dxa"/>
            <w:shd w:val="solid" w:color="auto" w:fill="auto"/>
            <w:vAlign w:val="center"/>
          </w:tcPr>
          <w:p w14:paraId="43696714" w14:textId="77777777" w:rsidR="001A42BC" w:rsidRPr="003C35F0" w:rsidRDefault="001A42BC" w:rsidP="00717727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Research Costs:</w:t>
            </w:r>
          </w:p>
        </w:tc>
        <w:tc>
          <w:tcPr>
            <w:tcW w:w="4770" w:type="dxa"/>
            <w:vAlign w:val="center"/>
          </w:tcPr>
          <w:p w14:paraId="3DA455B7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395C7975" w14:textId="77777777" w:rsidTr="001A42BC">
        <w:trPr>
          <w:trHeight w:val="654"/>
        </w:trPr>
        <w:tc>
          <w:tcPr>
            <w:tcW w:w="5096" w:type="dxa"/>
            <w:shd w:val="solid" w:color="auto" w:fill="auto"/>
            <w:vAlign w:val="center"/>
          </w:tcPr>
          <w:p w14:paraId="13DE2962" w14:textId="77777777" w:rsidR="001A42BC" w:rsidRPr="003C35F0" w:rsidRDefault="001A42BC" w:rsidP="00717727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Clinical Trials Regulations Costs:</w:t>
            </w:r>
          </w:p>
        </w:tc>
        <w:tc>
          <w:tcPr>
            <w:tcW w:w="4770" w:type="dxa"/>
            <w:vAlign w:val="center"/>
          </w:tcPr>
          <w:p w14:paraId="4CE647C7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6151D58C" w14:textId="77777777" w:rsidTr="001A42BC">
        <w:trPr>
          <w:trHeight w:val="654"/>
        </w:trPr>
        <w:tc>
          <w:tcPr>
            <w:tcW w:w="509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2BAC4104" w14:textId="77777777" w:rsidR="001A42BC" w:rsidRPr="003C35F0" w:rsidRDefault="001A42BC" w:rsidP="0022322D">
            <w:pPr>
              <w:tabs>
                <w:tab w:val="right" w:pos="10170"/>
              </w:tabs>
              <w:jc w:val="right"/>
              <w:rPr>
                <w:sz w:val="22"/>
              </w:rPr>
            </w:pPr>
            <w:r w:rsidRPr="001A42BC">
              <w:rPr>
                <w:sz w:val="20"/>
              </w:rPr>
              <w:t>NHS Support Costs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0A47032F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1A42BC" w14:paraId="4AD38F5B" w14:textId="77777777" w:rsidTr="001A42BC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A53E6" w14:textId="77777777" w:rsidR="001A42BC" w:rsidRPr="003C35F0" w:rsidRDefault="001A42BC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15195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78947303" w14:textId="77777777" w:rsidTr="001A42BC">
        <w:trPr>
          <w:trHeight w:val="654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12F61D0" w14:textId="77777777" w:rsidR="001A42BC" w:rsidRPr="001A42BC" w:rsidRDefault="001A42BC" w:rsidP="008678FA">
            <w:pPr>
              <w:tabs>
                <w:tab w:val="right" w:pos="10170"/>
              </w:tabs>
              <w:rPr>
                <w:b/>
                <w:sz w:val="20"/>
              </w:rPr>
            </w:pPr>
            <w:r w:rsidRPr="001A42BC">
              <w:rPr>
                <w:b/>
                <w:sz w:val="20"/>
              </w:rPr>
              <w:t>TOTAL FINAL COSTS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348B" w14:textId="77777777" w:rsidR="001A42BC" w:rsidRPr="003C35F0" w:rsidRDefault="001A42BC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0923AAC5" w14:textId="77777777" w:rsidTr="001A42BC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D34F9" w14:textId="77777777" w:rsidR="001A42BC" w:rsidRPr="001A42BC" w:rsidRDefault="001A42BC" w:rsidP="005668F8">
            <w:pPr>
              <w:tabs>
                <w:tab w:val="right" w:pos="10170"/>
              </w:tabs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6212D" w14:textId="77777777" w:rsidR="001A42BC" w:rsidRPr="003C35F0" w:rsidRDefault="001A42BC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2B1D49D4" w14:textId="77777777" w:rsidTr="001A42BC">
        <w:trPr>
          <w:trHeight w:val="654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85AFEF0" w14:textId="77777777" w:rsidR="001A42BC" w:rsidRPr="001A42BC" w:rsidRDefault="001A42BC" w:rsidP="00D05011">
            <w:pPr>
              <w:tabs>
                <w:tab w:val="right" w:pos="10170"/>
              </w:tabs>
              <w:rPr>
                <w:b/>
                <w:sz w:val="20"/>
              </w:rPr>
            </w:pPr>
            <w:r w:rsidRPr="001A42BC">
              <w:rPr>
                <w:b/>
                <w:sz w:val="20"/>
              </w:rPr>
              <w:t>PAYMENTS RECEIVED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1FF2" w14:textId="77777777" w:rsidR="001A42BC" w:rsidRPr="003C35F0" w:rsidRDefault="001A42BC" w:rsidP="00D05011">
            <w:pPr>
              <w:tabs>
                <w:tab w:val="right" w:pos="10170"/>
              </w:tabs>
              <w:rPr>
                <w:sz w:val="22"/>
              </w:rPr>
            </w:pPr>
          </w:p>
        </w:tc>
      </w:tr>
      <w:tr w:rsidR="001A42BC" w14:paraId="7B320952" w14:textId="77777777" w:rsidTr="001A42BC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6055C" w14:textId="77777777" w:rsidR="001A42BC" w:rsidRPr="001A42BC" w:rsidRDefault="001A42BC" w:rsidP="005668F8">
            <w:pPr>
              <w:tabs>
                <w:tab w:val="right" w:pos="10170"/>
              </w:tabs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6EDF" w14:textId="77777777" w:rsidR="001A42BC" w:rsidRPr="003C35F0" w:rsidRDefault="001A42BC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1A42BC" w14:paraId="31C87BB4" w14:textId="77777777" w:rsidTr="001A42BC">
        <w:trPr>
          <w:trHeight w:val="654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99C845A" w14:textId="77777777" w:rsidR="001A42BC" w:rsidRPr="001A42BC" w:rsidRDefault="001A42BC" w:rsidP="00D05011">
            <w:pPr>
              <w:tabs>
                <w:tab w:val="right" w:pos="10170"/>
              </w:tabs>
              <w:rPr>
                <w:sz w:val="20"/>
              </w:rPr>
            </w:pPr>
            <w:r w:rsidRPr="001A42BC">
              <w:rPr>
                <w:b/>
                <w:sz w:val="20"/>
              </w:rPr>
              <w:t>BALANCE DUE / OVERPAYMENT RECOVERABLE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E4A63" w14:textId="77777777" w:rsidR="001A42BC" w:rsidRPr="003C35F0" w:rsidRDefault="001A42BC" w:rsidP="00D05011">
            <w:pPr>
              <w:tabs>
                <w:tab w:val="right" w:pos="10170"/>
              </w:tabs>
              <w:rPr>
                <w:sz w:val="22"/>
              </w:rPr>
            </w:pPr>
          </w:p>
        </w:tc>
      </w:tr>
    </w:tbl>
    <w:p w14:paraId="733E63A8" w14:textId="77777777" w:rsidR="00C5787B" w:rsidRDefault="00C5787B" w:rsidP="003C35F0">
      <w:pPr>
        <w:tabs>
          <w:tab w:val="right" w:pos="10170"/>
        </w:tabs>
        <w:rPr>
          <w:sz w:val="22"/>
        </w:rPr>
      </w:pPr>
    </w:p>
    <w:p w14:paraId="3B8217DF" w14:textId="77777777" w:rsidR="00C5787B" w:rsidRDefault="00C5787B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35F0" w14:paraId="2D06CCB0" w14:textId="77777777" w:rsidTr="006F34F3">
        <w:tc>
          <w:tcPr>
            <w:tcW w:w="10080" w:type="dxa"/>
          </w:tcPr>
          <w:p w14:paraId="08DA98F6" w14:textId="77777777" w:rsidR="0043241F" w:rsidRDefault="001A42BC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a</w:t>
            </w:r>
            <w:r w:rsidRPr="001A42BC">
              <w:rPr>
                <w:sz w:val="20"/>
                <w:szCs w:val="20"/>
              </w:rPr>
              <w:t>dditional funding required to cover national pay awards thr</w:t>
            </w:r>
            <w:r>
              <w:rPr>
                <w:sz w:val="20"/>
                <w:szCs w:val="20"/>
              </w:rPr>
              <w:t>oughout the life of the project.</w:t>
            </w:r>
          </w:p>
          <w:p w14:paraId="452ACBC4" w14:textId="77777777"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15D7F31A" w14:textId="77777777"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1895D835" w14:textId="77777777"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47941FBA" w14:textId="77777777"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1891FE6F" w14:textId="77777777"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33DAB653" w14:textId="77777777"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68916B5C" w14:textId="77777777" w:rsidR="0022322D" w:rsidRPr="003C35F0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14:paraId="2DD0A721" w14:textId="77777777"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  <w:p w14:paraId="38A85662" w14:textId="77777777"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</w:tr>
    </w:tbl>
    <w:p w14:paraId="78E742AB" w14:textId="77777777" w:rsidR="003C35F0" w:rsidRDefault="003C35F0" w:rsidP="003C35F0">
      <w:pPr>
        <w:tabs>
          <w:tab w:val="right" w:pos="10170"/>
        </w:tabs>
        <w:rPr>
          <w:sz w:val="22"/>
        </w:rPr>
      </w:pPr>
    </w:p>
    <w:p w14:paraId="5AF585F1" w14:textId="77777777" w:rsidR="00C5787B" w:rsidRDefault="00C5787B" w:rsidP="001A42BC">
      <w:pPr>
        <w:tabs>
          <w:tab w:val="right" w:pos="10170"/>
        </w:tabs>
        <w:rPr>
          <w:b/>
          <w:sz w:val="22"/>
        </w:rPr>
      </w:pPr>
    </w:p>
    <w:sectPr w:rsidR="00C5787B" w:rsidSect="00717727">
      <w:footerReference w:type="default" r:id="rId10"/>
      <w:pgSz w:w="11909" w:h="16834" w:code="9"/>
      <w:pgMar w:top="821" w:right="907" w:bottom="1138" w:left="1138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26F8" w14:textId="77777777" w:rsidR="00D32120" w:rsidRDefault="00D32120">
      <w:r>
        <w:separator/>
      </w:r>
    </w:p>
  </w:endnote>
  <w:endnote w:type="continuationSeparator" w:id="0">
    <w:p w14:paraId="72837381" w14:textId="77777777" w:rsidR="00D32120" w:rsidRDefault="00D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0B76C0F3-157C-4373-9AF1-B83C9D312CF3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6AF3C3DF-CAD0-4307-BB61-A2715000DDF4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50B441FB-4243-4E20-B11C-033272E4AB39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728E1AED-26BC-42DE-947A-1AFE5AE1BB12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E2EFA7D4-D12B-4AD1-9AA3-B41359B4D5E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380"/>
      <w:gridCol w:w="3484"/>
    </w:tblGrid>
    <w:tr w:rsidR="00E1381C" w14:paraId="674CEACD" w14:textId="77777777" w:rsidTr="005566E0">
      <w:tc>
        <w:tcPr>
          <w:tcW w:w="3234" w:type="pct"/>
          <w:shd w:val="clear" w:color="auto" w:fill="auto"/>
        </w:tcPr>
        <w:p w14:paraId="641F66C8" w14:textId="77777777"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>St Andrew’s House, Regent Road, Edinburgh  EH1 3DG</w:t>
          </w:r>
        </w:p>
        <w:p w14:paraId="23B6F2DB" w14:textId="77777777"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14:paraId="3C8F7A20" w14:textId="77777777"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14:paraId="0CD897C3" w14:textId="77777777"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48B1" w14:textId="77777777" w:rsidR="00D32120" w:rsidRDefault="00D32120">
      <w:r>
        <w:separator/>
      </w:r>
    </w:p>
  </w:footnote>
  <w:footnote w:type="continuationSeparator" w:id="0">
    <w:p w14:paraId="60C57A9D" w14:textId="77777777" w:rsidR="00D32120" w:rsidRDefault="00D3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9A004F"/>
    <w:multiLevelType w:val="hybridMultilevel"/>
    <w:tmpl w:val="262A857E"/>
    <w:lvl w:ilvl="0" w:tplc="752802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0859"/>
    <w:multiLevelType w:val="hybridMultilevel"/>
    <w:tmpl w:val="CDFA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6879FA"/>
    <w:multiLevelType w:val="hybridMultilevel"/>
    <w:tmpl w:val="825C66C6"/>
    <w:lvl w:ilvl="0" w:tplc="752802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hideSpellingErrors/>
  <w:activeWritingStyle w:appName="MSWord" w:lang="en-GB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39D2"/>
    <w:rsid w:val="00035F5A"/>
    <w:rsid w:val="00050512"/>
    <w:rsid w:val="00063C9B"/>
    <w:rsid w:val="00073CA4"/>
    <w:rsid w:val="000815FF"/>
    <w:rsid w:val="000D126C"/>
    <w:rsid w:val="000D642B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A42BC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2322D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0407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35F0"/>
    <w:rsid w:val="003C670D"/>
    <w:rsid w:val="003C7FA1"/>
    <w:rsid w:val="003D05C1"/>
    <w:rsid w:val="003E639C"/>
    <w:rsid w:val="003E6789"/>
    <w:rsid w:val="003F44E0"/>
    <w:rsid w:val="003F74AA"/>
    <w:rsid w:val="00411766"/>
    <w:rsid w:val="0041410B"/>
    <w:rsid w:val="00422C3C"/>
    <w:rsid w:val="004252A1"/>
    <w:rsid w:val="004310BF"/>
    <w:rsid w:val="0043241F"/>
    <w:rsid w:val="004324AF"/>
    <w:rsid w:val="004351F3"/>
    <w:rsid w:val="004577E6"/>
    <w:rsid w:val="0047187A"/>
    <w:rsid w:val="0049756E"/>
    <w:rsid w:val="004A2FB8"/>
    <w:rsid w:val="004A6105"/>
    <w:rsid w:val="004B5FD2"/>
    <w:rsid w:val="004B69CB"/>
    <w:rsid w:val="004D6CA5"/>
    <w:rsid w:val="004E0430"/>
    <w:rsid w:val="004E1487"/>
    <w:rsid w:val="004E326B"/>
    <w:rsid w:val="004F3E58"/>
    <w:rsid w:val="004F5108"/>
    <w:rsid w:val="00526D76"/>
    <w:rsid w:val="00534BEA"/>
    <w:rsid w:val="0054521F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33385"/>
    <w:rsid w:val="00665CFF"/>
    <w:rsid w:val="00671011"/>
    <w:rsid w:val="006879F0"/>
    <w:rsid w:val="006A21A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17727"/>
    <w:rsid w:val="00721109"/>
    <w:rsid w:val="007363F4"/>
    <w:rsid w:val="00741D7D"/>
    <w:rsid w:val="00766E79"/>
    <w:rsid w:val="00774609"/>
    <w:rsid w:val="00782918"/>
    <w:rsid w:val="00783624"/>
    <w:rsid w:val="00784D0B"/>
    <w:rsid w:val="00785DF3"/>
    <w:rsid w:val="00792025"/>
    <w:rsid w:val="007B3575"/>
    <w:rsid w:val="007C03DD"/>
    <w:rsid w:val="007C5389"/>
    <w:rsid w:val="007D35BE"/>
    <w:rsid w:val="007E5523"/>
    <w:rsid w:val="007F1FC8"/>
    <w:rsid w:val="007F43FD"/>
    <w:rsid w:val="00824BC6"/>
    <w:rsid w:val="00837D57"/>
    <w:rsid w:val="00861B21"/>
    <w:rsid w:val="008678FA"/>
    <w:rsid w:val="00872909"/>
    <w:rsid w:val="00874D59"/>
    <w:rsid w:val="00876EA2"/>
    <w:rsid w:val="0088641F"/>
    <w:rsid w:val="00891DE8"/>
    <w:rsid w:val="00892B0D"/>
    <w:rsid w:val="008B276A"/>
    <w:rsid w:val="008C06E3"/>
    <w:rsid w:val="008C1CB9"/>
    <w:rsid w:val="008C4580"/>
    <w:rsid w:val="00902489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71FC3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68E7"/>
    <w:rsid w:val="00A14A30"/>
    <w:rsid w:val="00A32458"/>
    <w:rsid w:val="00A57637"/>
    <w:rsid w:val="00A60CAA"/>
    <w:rsid w:val="00A64CBC"/>
    <w:rsid w:val="00AB0D90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07F8"/>
    <w:rsid w:val="00C22004"/>
    <w:rsid w:val="00C24B95"/>
    <w:rsid w:val="00C43709"/>
    <w:rsid w:val="00C43FBC"/>
    <w:rsid w:val="00C47AE7"/>
    <w:rsid w:val="00C5787B"/>
    <w:rsid w:val="00C632BC"/>
    <w:rsid w:val="00C76345"/>
    <w:rsid w:val="00C77DE3"/>
    <w:rsid w:val="00C81DC5"/>
    <w:rsid w:val="00C84050"/>
    <w:rsid w:val="00C92BDE"/>
    <w:rsid w:val="00C942A7"/>
    <w:rsid w:val="00CA0D9D"/>
    <w:rsid w:val="00CA2317"/>
    <w:rsid w:val="00CA625D"/>
    <w:rsid w:val="00CB1FC9"/>
    <w:rsid w:val="00CC1A85"/>
    <w:rsid w:val="00CD1DAB"/>
    <w:rsid w:val="00CD3154"/>
    <w:rsid w:val="00CE30FA"/>
    <w:rsid w:val="00CE71D1"/>
    <w:rsid w:val="00CF2B11"/>
    <w:rsid w:val="00CF52E2"/>
    <w:rsid w:val="00D05011"/>
    <w:rsid w:val="00D06950"/>
    <w:rsid w:val="00D146CD"/>
    <w:rsid w:val="00D223C0"/>
    <w:rsid w:val="00D32120"/>
    <w:rsid w:val="00D32F29"/>
    <w:rsid w:val="00D355D0"/>
    <w:rsid w:val="00D55631"/>
    <w:rsid w:val="00D63B8A"/>
    <w:rsid w:val="00D64D91"/>
    <w:rsid w:val="00D71CD6"/>
    <w:rsid w:val="00D73045"/>
    <w:rsid w:val="00D805A8"/>
    <w:rsid w:val="00D81BC5"/>
    <w:rsid w:val="00D95F07"/>
    <w:rsid w:val="00DC2564"/>
    <w:rsid w:val="00DC5D2E"/>
    <w:rsid w:val="00DD5AF2"/>
    <w:rsid w:val="00DD71A8"/>
    <w:rsid w:val="00DE7636"/>
    <w:rsid w:val="00DF0F7E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51DE7"/>
    <w:rsid w:val="00E60871"/>
    <w:rsid w:val="00E6202E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EF3F1D"/>
    <w:rsid w:val="00F112B6"/>
    <w:rsid w:val="00F14FD7"/>
    <w:rsid w:val="00F3331C"/>
    <w:rsid w:val="00F77B47"/>
    <w:rsid w:val="00FB1513"/>
    <w:rsid w:val="00FC175F"/>
    <w:rsid w:val="00FE0743"/>
    <w:rsid w:val="00FE1DDA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F1CD"/>
  <w15:docId w15:val="{8D1E8C30-D143-43D4-B30C-3B2A373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27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7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7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A671-D48D-4244-8CA9-058A80C5F2BE}"/>
      </w:docPartPr>
      <w:docPartBody>
        <w:p w:rsidR="00077CC8" w:rsidRDefault="00A119F1">
          <w:r w:rsidRPr="00ED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70F4DDFE706D455DB89CBF6C96CE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042A-561F-4A3C-800F-C76B3A1C6D86}"/>
      </w:docPartPr>
      <w:docPartBody>
        <w:p w:rsidR="00077CC8" w:rsidRDefault="00A119F1" w:rsidP="00A119F1">
          <w:pPr>
            <w:pStyle w:val="70F4DDFE706D455DB89CBF6C96CE9CCA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077CC8"/>
    <w:rsid w:val="0057244C"/>
    <w:rsid w:val="007C6BE8"/>
    <w:rsid w:val="009D2F24"/>
    <w:rsid w:val="00A119F1"/>
    <w:rsid w:val="00B44EB4"/>
    <w:rsid w:val="00C008FF"/>
    <w:rsid w:val="00D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9F1"/>
    <w:rPr>
      <w:color w:val="808080"/>
    </w:rPr>
  </w:style>
  <w:style w:type="paragraph" w:customStyle="1" w:styleId="70F4DDFE706D455DB89CBF6C96CE9CCA">
    <w:name w:val="70F4DDFE706D455DB89CBF6C96CE9CCA"/>
    <w:rsid w:val="00A1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A19309402</value>
    </field>
    <field name="Objective-Title">
      <value order="0">Form8 - Final Statemement of Expenditure V2</value>
    </field>
    <field name="Objective-Description">
      <value order="0"/>
    </field>
    <field name="Objective-CreationStamp">
      <value order="0">2017-10-30T13:14:45Z</value>
    </field>
    <field name="Objective-IsApproved">
      <value order="0">false</value>
    </field>
    <field name="Objective-IsPublished">
      <value order="0">true</value>
    </field>
    <field name="Objective-DatePublished">
      <value order="0">2019-01-24T13:07:08Z</value>
    </field>
    <field name="Objective-ModificationStamp">
      <value order="0">2019-01-24T13:07:09Z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vA33099344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POL/23836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9FD7FF83-3347-4C4D-91D5-ED24D3C2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0</TotalTime>
  <Pages>2</Pages>
  <Words>213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McGlynn N (Nikki)</cp:lastModifiedBy>
  <cp:revision>2</cp:revision>
  <cp:lastPrinted>2017-10-30T13:45:00Z</cp:lastPrinted>
  <dcterms:created xsi:type="dcterms:W3CDTF">2021-09-02T11:12:00Z</dcterms:created>
  <dcterms:modified xsi:type="dcterms:W3CDTF">2021-09-02T11:12:00Z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A19309402</vt:lpwstr>
  </property>
  <property fmtid="{D5CDD505-2E9C-101B-9397-08002B2CF9AE}" pid="5" name="Objective-Title">
    <vt:lpwstr>Form8 - Final Statemement of Expenditure V2</vt:lpwstr>
  </property>
  <property fmtid="{D5CDD505-2E9C-101B-9397-08002B2CF9AE}" pid="6" name="Objective-Comment">
    <vt:lpwstr/>
  </property>
  <property fmtid="{D5CDD505-2E9C-101B-9397-08002B2CF9AE}" pid="7" name="Objective-CreationStamp">
    <vt:filetime>2017-10-31T13:26:30Z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2019-01-24T13:07:08Z</vt:filetime>
  </property>
  <property fmtid="{D5CDD505-2E9C-101B-9397-08002B2CF9AE}" pid="11" name="Objective-ModificationStamp">
    <vt:filetime>2019-01-24T13:07:09Z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 [system]">
    <vt:lpwstr/>
  </property>
  <property fmtid="{D5CDD505-2E9C-101B-9397-08002B2CF9AE}" pid="23" name="Objective-Date Received [system]">
    <vt:lpwstr/>
  </property>
  <property fmtid="{D5CDD505-2E9C-101B-9397-08002B2CF9AE}" pid="24" name="Objective-SG Web Publication - Category [system]">
    <vt:lpwstr/>
  </property>
  <property fmtid="{D5CDD505-2E9C-101B-9397-08002B2CF9AE}" pid="25" name="Objective-SG Web Publication - Category 2 Classification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vA33099344</vt:lpwstr>
  </property>
  <property fmtid="{D5CDD505-2E9C-101B-9397-08002B2CF9AE}" pid="28" name="Objective-Connect Creator">
    <vt:lpwstr/>
  </property>
  <property fmtid="{D5CDD505-2E9C-101B-9397-08002B2CF9AE}" pid="29" name="Objective-Date Received">
    <vt:lpwstr/>
  </property>
  <property fmtid="{D5CDD505-2E9C-101B-9397-08002B2CF9AE}" pid="30" name="Objective-Date of Original">
    <vt:lpwstr/>
  </property>
  <property fmtid="{D5CDD505-2E9C-101B-9397-08002B2CF9AE}" pid="31" name="Objective-SG Web Publication - Category">
    <vt:lpwstr/>
  </property>
  <property fmtid="{D5CDD505-2E9C-101B-9397-08002B2CF9AE}" pid="32" name="Objective-SG Web Publication - Category 2 Classification">
    <vt:lpwstr/>
  </property>
  <property fmtid="{D5CDD505-2E9C-101B-9397-08002B2CF9AE}" pid="33" name="Objective-Connect Creator [system]">
    <vt:lpwstr/>
  </property>
</Properties>
</file>