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7" w:type="pct"/>
        <w:tblLayout w:type="fixed"/>
        <w:tblLook w:val="01E0" w:firstRow="1" w:lastRow="1" w:firstColumn="1" w:lastColumn="1" w:noHBand="0" w:noVBand="0"/>
      </w:tblPr>
      <w:tblGrid>
        <w:gridCol w:w="5344"/>
        <w:gridCol w:w="4534"/>
      </w:tblGrid>
      <w:tr w:rsidR="00281910" w:rsidRPr="005566E0" w14:paraId="50B27313" w14:textId="77777777" w:rsidTr="007743FA">
        <w:trPr>
          <w:trHeight w:hRule="exact" w:val="1055"/>
        </w:trPr>
        <w:tc>
          <w:tcPr>
            <w:tcW w:w="2705" w:type="pct"/>
            <w:shd w:val="clear" w:color="auto" w:fill="auto"/>
          </w:tcPr>
          <w:p w14:paraId="745150A0" w14:textId="77777777"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205714" wp14:editId="2BB95C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14:paraId="6E8F1304" w14:textId="77777777"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01D97B44" w14:textId="77777777" w:rsidR="00281910" w:rsidRDefault="00281910" w:rsidP="00E538F7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3737F12D" w14:textId="77777777" w:rsidR="00281910" w:rsidRPr="005566E0" w:rsidRDefault="00281910" w:rsidP="007743FA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295" w:type="pct"/>
            <w:shd w:val="clear" w:color="auto" w:fill="auto"/>
          </w:tcPr>
          <w:p w14:paraId="782C25C8" w14:textId="77777777"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  <w:tr w:rsidR="007743FA" w:rsidRPr="005566E0" w14:paraId="06B87598" w14:textId="77777777" w:rsidTr="007743FA">
        <w:trPr>
          <w:trHeight w:hRule="exact" w:val="879"/>
        </w:trPr>
        <w:tc>
          <w:tcPr>
            <w:tcW w:w="5000" w:type="pct"/>
            <w:gridSpan w:val="2"/>
            <w:shd w:val="clear" w:color="auto" w:fill="auto"/>
          </w:tcPr>
          <w:p w14:paraId="07C5D380" w14:textId="4E657256" w:rsidR="007743FA" w:rsidRDefault="007743FA" w:rsidP="007743FA">
            <w:pPr>
              <w:rPr>
                <w:b/>
              </w:rPr>
            </w:pPr>
            <w:r>
              <w:rPr>
                <w:b/>
              </w:rPr>
              <w:t xml:space="preserve">FORM 8 </w:t>
            </w:r>
            <w:r w:rsidRPr="00FE7B34">
              <w:rPr>
                <w:sz w:val="12"/>
              </w:rPr>
              <w:t>(</w:t>
            </w:r>
            <w:proofErr w:type="spellStart"/>
            <w:r w:rsidRPr="00FE7B34">
              <w:rPr>
                <w:sz w:val="12"/>
              </w:rPr>
              <w:t>v</w:t>
            </w:r>
            <w:r w:rsidR="00BD1207">
              <w:rPr>
                <w:sz w:val="12"/>
              </w:rPr>
              <w:t>1</w:t>
            </w:r>
            <w:proofErr w:type="spellEnd"/>
            <w:r w:rsidR="00BD1207">
              <w:rPr>
                <w:sz w:val="12"/>
              </w:rPr>
              <w:t xml:space="preserve"> NOV-21</w:t>
            </w:r>
            <w:bookmarkStart w:id="0" w:name="_GoBack"/>
            <w:bookmarkEnd w:id="0"/>
            <w:r w:rsidRPr="00FE7B34">
              <w:rPr>
                <w:sz w:val="12"/>
              </w:rPr>
              <w:t>)</w:t>
            </w:r>
          </w:p>
          <w:p w14:paraId="02056A7F" w14:textId="5928A81A" w:rsidR="007743FA" w:rsidRPr="007D35BE" w:rsidRDefault="007743FA" w:rsidP="007743FA">
            <w:pPr>
              <w:rPr>
                <w:b/>
              </w:rPr>
            </w:pPr>
            <w:r w:rsidRPr="007D35BE">
              <w:rPr>
                <w:b/>
              </w:rPr>
              <w:t xml:space="preserve">Final </w:t>
            </w:r>
            <w:r>
              <w:rPr>
                <w:b/>
              </w:rPr>
              <w:t>S</w:t>
            </w:r>
            <w:r w:rsidRPr="007D35BE">
              <w:rPr>
                <w:b/>
              </w:rPr>
              <w:t>tatement of</w:t>
            </w:r>
            <w:r>
              <w:rPr>
                <w:b/>
              </w:rPr>
              <w:t xml:space="preserve"> Expenditure - </w:t>
            </w:r>
            <w:proofErr w:type="spellStart"/>
            <w:r>
              <w:rPr>
                <w:b/>
              </w:rPr>
              <w:t>NES</w:t>
            </w:r>
            <w:proofErr w:type="spellEnd"/>
            <w:r>
              <w:rPr>
                <w:b/>
              </w:rPr>
              <w:t xml:space="preserve">/CSO </w:t>
            </w:r>
            <w:r w:rsidRPr="007743FA">
              <w:rPr>
                <w:b/>
              </w:rPr>
              <w:t>Po</w:t>
            </w:r>
            <w:r>
              <w:rPr>
                <w:b/>
              </w:rPr>
              <w:t>stdoctoral Clinical Lectureship</w:t>
            </w:r>
          </w:p>
          <w:p w14:paraId="5A0B8349" w14:textId="77777777" w:rsidR="007743FA" w:rsidRPr="00A75601" w:rsidRDefault="007743FA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/>
                <w:color w:val="0065BD"/>
                <w:sz w:val="84"/>
                <w:szCs w:val="84"/>
              </w:rPr>
            </w:pPr>
          </w:p>
        </w:tc>
      </w:tr>
    </w:tbl>
    <w:p w14:paraId="68F57ED6" w14:textId="77777777" w:rsidR="00281910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</w:p>
    <w:p w14:paraId="2D0FB6E7" w14:textId="77777777" w:rsidR="007D35BE" w:rsidRDefault="007D35BE" w:rsidP="00281910">
      <w:pPr>
        <w:tabs>
          <w:tab w:val="right" w:pos="10170"/>
        </w:tabs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60"/>
        <w:gridCol w:w="2458"/>
        <w:gridCol w:w="2460"/>
      </w:tblGrid>
      <w:tr w:rsidR="007D35BE" w:rsidRPr="00B63B53" w14:paraId="3E3159E8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4EE8899E" w14:textId="77B7709E" w:rsidR="007D35BE" w:rsidRPr="00B63B53" w:rsidRDefault="007743FA" w:rsidP="006F34F3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Lectureship</w:t>
            </w:r>
            <w:r w:rsidR="001A42BC">
              <w:rPr>
                <w:sz w:val="20"/>
                <w:szCs w:val="20"/>
              </w:rPr>
              <w:t xml:space="preserve"> T</w:t>
            </w:r>
            <w:r w:rsidR="007D35BE" w:rsidRPr="00B63B53">
              <w:rPr>
                <w:sz w:val="20"/>
                <w:szCs w:val="20"/>
              </w:rPr>
              <w:t>itle:</w:t>
            </w:r>
          </w:p>
        </w:tc>
        <w:tc>
          <w:tcPr>
            <w:tcW w:w="7560" w:type="dxa"/>
            <w:gridSpan w:val="3"/>
            <w:vAlign w:val="center"/>
          </w:tcPr>
          <w:p w14:paraId="49F45A19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73CEBAC3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0652F78B" w14:textId="77777777" w:rsidR="007D35BE" w:rsidRPr="00B63B53" w:rsidRDefault="001A42BC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 </w:t>
            </w:r>
            <w:r w:rsidR="007D35BE" w:rsidRPr="00B63B53">
              <w:rPr>
                <w:sz w:val="20"/>
                <w:szCs w:val="20"/>
              </w:rPr>
              <w:t>Reference:</w:t>
            </w:r>
          </w:p>
        </w:tc>
        <w:tc>
          <w:tcPr>
            <w:tcW w:w="7560" w:type="dxa"/>
            <w:gridSpan w:val="3"/>
            <w:vAlign w:val="center"/>
          </w:tcPr>
          <w:p w14:paraId="37EF564E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7058180D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5CDFAF2B" w14:textId="1C2A0D8F" w:rsidR="007D35BE" w:rsidRPr="00B63B53" w:rsidRDefault="007743FA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  <w:r w:rsidR="007D35BE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3"/>
            <w:vAlign w:val="center"/>
          </w:tcPr>
          <w:p w14:paraId="0C4FE6DB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502B804E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7E9FA946" w14:textId="77777777" w:rsidR="007D35BE" w:rsidRPr="00B63B53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Holder:</w:t>
            </w:r>
          </w:p>
        </w:tc>
        <w:tc>
          <w:tcPr>
            <w:tcW w:w="7560" w:type="dxa"/>
            <w:gridSpan w:val="3"/>
            <w:vAlign w:val="center"/>
          </w:tcPr>
          <w:p w14:paraId="4E2DDAB0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03ECA60D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2FE61F88" w14:textId="77777777" w:rsidR="007D35BE" w:rsidRDefault="001A42BC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</w:t>
            </w:r>
            <w:r w:rsidR="007D35BE" w:rsidRPr="00E61284">
              <w:rPr>
                <w:sz w:val="20"/>
                <w:szCs w:val="20"/>
              </w:rPr>
              <w:t xml:space="preserve">older </w:t>
            </w:r>
            <w:r w:rsidR="007D35BE">
              <w:rPr>
                <w:sz w:val="20"/>
                <w:szCs w:val="20"/>
              </w:rPr>
              <w:t>R</w:t>
            </w:r>
            <w:r w:rsidR="007D35BE" w:rsidRPr="00E61284">
              <w:rPr>
                <w:sz w:val="20"/>
                <w:szCs w:val="20"/>
              </w:rPr>
              <w:t>eference:</w:t>
            </w:r>
          </w:p>
        </w:tc>
        <w:tc>
          <w:tcPr>
            <w:tcW w:w="7560" w:type="dxa"/>
            <w:gridSpan w:val="3"/>
            <w:vAlign w:val="center"/>
          </w:tcPr>
          <w:p w14:paraId="2A546D2A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163AE901" w14:textId="77777777" w:rsidTr="007D35BE">
        <w:trPr>
          <w:trHeight w:val="454"/>
        </w:trPr>
        <w:tc>
          <w:tcPr>
            <w:tcW w:w="252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28AAE045" w14:textId="77777777" w:rsidR="007D35BE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E61284">
              <w:rPr>
                <w:sz w:val="20"/>
                <w:szCs w:val="20"/>
              </w:rPr>
              <w:t>Sponsor(s):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14:paraId="3E6A7C9A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20E6692F" w14:textId="77777777" w:rsidTr="007D35BE">
        <w:trPr>
          <w:trHeight w:val="237"/>
        </w:trPr>
        <w:tc>
          <w:tcPr>
            <w:tcW w:w="10080" w:type="dxa"/>
            <w:gridSpan w:val="4"/>
            <w:shd w:val="clear" w:color="auto" w:fill="auto"/>
            <w:vAlign w:val="center"/>
          </w:tcPr>
          <w:p w14:paraId="6D0982A8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4E453A7D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425DF72E" w14:textId="77777777" w:rsidR="007D35BE" w:rsidRPr="00B63B53" w:rsidRDefault="007D35BE" w:rsidP="007D35BE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sdt>
          <w:sdtPr>
            <w:rPr>
              <w:sz w:val="20"/>
              <w:szCs w:val="20"/>
            </w:rPr>
            <w:id w:val="31907704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14:paraId="29E08803" w14:textId="77777777" w:rsidR="007D35BE" w:rsidRPr="00B63B53" w:rsidRDefault="007D35BE" w:rsidP="007D35BE">
                <w:pPr>
                  <w:tabs>
                    <w:tab w:val="right" w:pos="10170"/>
                  </w:tabs>
                  <w:jc w:val="center"/>
                  <w:rPr>
                    <w:sz w:val="20"/>
                    <w:szCs w:val="20"/>
                  </w:rPr>
                </w:pPr>
                <w:r w:rsidRPr="00ED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20" w:type="dxa"/>
            <w:shd w:val="clear" w:color="auto" w:fill="000000" w:themeFill="text1"/>
            <w:vAlign w:val="center"/>
          </w:tcPr>
          <w:p w14:paraId="25CEAEF0" w14:textId="77777777" w:rsidR="007D35BE" w:rsidRPr="00B63B53" w:rsidRDefault="007D35BE" w:rsidP="007D35BE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  <w:sdt>
          <w:sdtPr>
            <w:rPr>
              <w:sz w:val="20"/>
              <w:szCs w:val="20"/>
            </w:rPr>
            <w:id w:val="-127671647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14:paraId="0519EA7C" w14:textId="77777777" w:rsidR="007D35BE" w:rsidRPr="00B63B53" w:rsidRDefault="007D35BE" w:rsidP="007D35BE">
                <w:pPr>
                  <w:tabs>
                    <w:tab w:val="right" w:pos="10170"/>
                  </w:tabs>
                  <w:jc w:val="center"/>
                  <w:rPr>
                    <w:sz w:val="20"/>
                    <w:szCs w:val="20"/>
                  </w:rPr>
                </w:pPr>
                <w:r w:rsidRPr="00ED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0E1A407" w14:textId="77777777" w:rsidR="007D35BE" w:rsidRPr="00B63B53" w:rsidRDefault="007D35BE" w:rsidP="00281910">
      <w:pPr>
        <w:tabs>
          <w:tab w:val="right" w:pos="10170"/>
        </w:tabs>
        <w:rPr>
          <w:b/>
          <w:sz w:val="22"/>
        </w:rPr>
      </w:pPr>
    </w:p>
    <w:p w14:paraId="7B5E797B" w14:textId="77777777" w:rsidR="003C35F0" w:rsidRDefault="003C35F0" w:rsidP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</w:p>
    <w:p w14:paraId="726754D3" w14:textId="77777777" w:rsidR="003C35F0" w:rsidRPr="00D355D0" w:rsidRDefault="000339D2" w:rsidP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sz w:val="22"/>
        </w:rPr>
      </w:pPr>
      <w:r w:rsidRPr="00D355D0">
        <w:rPr>
          <w:b/>
          <w:sz w:val="22"/>
        </w:rPr>
        <w:t>2</w:t>
      </w:r>
      <w:r w:rsidR="003C35F0" w:rsidRPr="00D355D0">
        <w:rPr>
          <w:b/>
          <w:sz w:val="22"/>
        </w:rPr>
        <w:t>. Declaration</w:t>
      </w:r>
      <w:r w:rsidRPr="00D355D0">
        <w:rPr>
          <w:b/>
          <w:sz w:val="22"/>
        </w:rPr>
        <w:t xml:space="preserve"> on behalf of grant hold</w:t>
      </w:r>
      <w:r w:rsidR="00717727" w:rsidRPr="00D355D0">
        <w:rPr>
          <w:b/>
          <w:sz w:val="22"/>
        </w:rPr>
        <w:t>ing institution</w:t>
      </w:r>
    </w:p>
    <w:p w14:paraId="012E0749" w14:textId="77777777" w:rsidR="003C35F0" w:rsidRPr="00D355D0" w:rsidRDefault="003C35F0" w:rsidP="003C35F0">
      <w:pPr>
        <w:tabs>
          <w:tab w:val="right" w:pos="10170"/>
        </w:tabs>
        <w:rPr>
          <w:sz w:val="22"/>
        </w:rPr>
      </w:pPr>
    </w:p>
    <w:p w14:paraId="5DDA2CE5" w14:textId="77777777" w:rsidR="003C35F0" w:rsidRPr="00D355D0" w:rsidRDefault="003C35F0" w:rsidP="003C35F0">
      <w:pPr>
        <w:tabs>
          <w:tab w:val="right" w:pos="10170"/>
        </w:tabs>
        <w:rPr>
          <w:sz w:val="22"/>
        </w:rPr>
      </w:pPr>
      <w:r w:rsidRPr="00D355D0">
        <w:rPr>
          <w:sz w:val="22"/>
        </w:rPr>
        <w:t>I certify that the amounts stated</w:t>
      </w:r>
      <w:r w:rsidR="001A42BC">
        <w:rPr>
          <w:sz w:val="22"/>
        </w:rPr>
        <w:t>:</w:t>
      </w:r>
    </w:p>
    <w:p w14:paraId="15F941EF" w14:textId="77777777" w:rsidR="003C35F0" w:rsidRPr="00D355D0" w:rsidRDefault="003C35F0" w:rsidP="003C35F0">
      <w:pPr>
        <w:tabs>
          <w:tab w:val="right" w:pos="10170"/>
        </w:tabs>
        <w:rPr>
          <w:sz w:val="22"/>
        </w:rPr>
      </w:pPr>
    </w:p>
    <w:p w14:paraId="16632C9E" w14:textId="4A3DCA40" w:rsidR="001A42BC" w:rsidRPr="001A42BC" w:rsidRDefault="001A42BC" w:rsidP="001A42BC">
      <w:pPr>
        <w:tabs>
          <w:tab w:val="right" w:pos="10170"/>
        </w:tabs>
        <w:rPr>
          <w:sz w:val="22"/>
        </w:rPr>
      </w:pPr>
      <w:r w:rsidRPr="001A42BC">
        <w:rPr>
          <w:sz w:val="22"/>
        </w:rPr>
        <w:t>•</w:t>
      </w:r>
      <w:r w:rsidRPr="001A42BC">
        <w:rPr>
          <w:sz w:val="22"/>
        </w:rPr>
        <w:tab/>
        <w:t>for costs were expend</w:t>
      </w:r>
      <w:r w:rsidR="00304078">
        <w:rPr>
          <w:sz w:val="22"/>
        </w:rPr>
        <w:t xml:space="preserve">ed for the sole purpose of the </w:t>
      </w:r>
      <w:r w:rsidR="007743FA">
        <w:rPr>
          <w:sz w:val="22"/>
        </w:rPr>
        <w:t>lectureship</w:t>
      </w:r>
      <w:r w:rsidRPr="001A42BC">
        <w:rPr>
          <w:sz w:val="22"/>
        </w:rPr>
        <w:t xml:space="preserve"> and in accordance with the </w:t>
      </w:r>
      <w:r>
        <w:rPr>
          <w:sz w:val="22"/>
        </w:rPr>
        <w:tab/>
      </w:r>
      <w:r w:rsidRPr="001A42BC">
        <w:rPr>
          <w:sz w:val="22"/>
        </w:rPr>
        <w:t>conditions of grant;</w:t>
      </w:r>
    </w:p>
    <w:p w14:paraId="75B3651D" w14:textId="77777777" w:rsidR="001A42BC" w:rsidRPr="001A42BC" w:rsidRDefault="001A42BC" w:rsidP="001A42BC">
      <w:pPr>
        <w:tabs>
          <w:tab w:val="right" w:pos="10170"/>
        </w:tabs>
        <w:rPr>
          <w:sz w:val="22"/>
        </w:rPr>
      </w:pPr>
      <w:r w:rsidRPr="001A42BC">
        <w:rPr>
          <w:sz w:val="22"/>
        </w:rPr>
        <w:t>•</w:t>
      </w:r>
      <w:r w:rsidRPr="001A42BC">
        <w:rPr>
          <w:sz w:val="22"/>
        </w:rPr>
        <w:tab/>
        <w:t>are not in respect of any inadmissible costs;</w:t>
      </w:r>
    </w:p>
    <w:p w14:paraId="7E3B00D1" w14:textId="77777777" w:rsidR="001A42BC" w:rsidRPr="001A42BC" w:rsidRDefault="001A42BC" w:rsidP="001A42BC">
      <w:pPr>
        <w:tabs>
          <w:tab w:val="right" w:pos="10170"/>
        </w:tabs>
        <w:rPr>
          <w:sz w:val="22"/>
        </w:rPr>
      </w:pPr>
      <w:r w:rsidRPr="001A42BC">
        <w:rPr>
          <w:sz w:val="22"/>
        </w:rPr>
        <w:t>•</w:t>
      </w:r>
      <w:r w:rsidRPr="001A42BC">
        <w:rPr>
          <w:sz w:val="22"/>
        </w:rPr>
        <w:tab/>
        <w:t>are within the award period;</w:t>
      </w:r>
    </w:p>
    <w:p w14:paraId="389B58B9" w14:textId="77777777" w:rsidR="003C35F0" w:rsidRDefault="001A42BC" w:rsidP="001A42BC">
      <w:pPr>
        <w:tabs>
          <w:tab w:val="right" w:pos="10170"/>
        </w:tabs>
        <w:rPr>
          <w:sz w:val="22"/>
        </w:rPr>
      </w:pPr>
      <w:r w:rsidRPr="001A42BC">
        <w:rPr>
          <w:sz w:val="22"/>
        </w:rPr>
        <w:t>•</w:t>
      </w:r>
      <w:r w:rsidRPr="001A42BC">
        <w:rPr>
          <w:sz w:val="22"/>
        </w:rPr>
        <w:tab/>
        <w:t xml:space="preserve">are not the subject of a claim for reimbursement from any other source, and agree to supply </w:t>
      </w:r>
      <w:r>
        <w:rPr>
          <w:sz w:val="22"/>
        </w:rPr>
        <w:tab/>
      </w:r>
      <w:r w:rsidRPr="001A42BC">
        <w:rPr>
          <w:sz w:val="22"/>
        </w:rPr>
        <w:t>corroboration of any expenses claimed in relation to this award if called upon to do so.</w:t>
      </w:r>
    </w:p>
    <w:p w14:paraId="3AA7825B" w14:textId="77777777" w:rsidR="001A42BC" w:rsidRDefault="001A42BC" w:rsidP="001A42BC">
      <w:pPr>
        <w:tabs>
          <w:tab w:val="right" w:pos="1017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3119"/>
      </w:tblGrid>
      <w:tr w:rsidR="003C35F0" w:rsidRPr="00901ABC" w14:paraId="0C63FB51" w14:textId="77777777" w:rsidTr="006F34F3">
        <w:trPr>
          <w:trHeight w:val="567"/>
        </w:trPr>
        <w:tc>
          <w:tcPr>
            <w:tcW w:w="6912" w:type="dxa"/>
            <w:gridSpan w:val="2"/>
            <w:shd w:val="solid" w:color="auto" w:fill="auto"/>
            <w:vAlign w:val="center"/>
          </w:tcPr>
          <w:p w14:paraId="4740AC08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Signature (for and on behalf of the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Grant Holder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3119" w:type="dxa"/>
            <w:vMerge w:val="restart"/>
            <w:vAlign w:val="center"/>
          </w:tcPr>
          <w:p w14:paraId="171499FB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763490"/>
                <w:placeholder>
                  <w:docPart w:val="70F4DDFE706D455DB89CBF6C96CE9CCA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C35F0" w:rsidRPr="00901ABC" w14:paraId="0EFE4AA7" w14:textId="77777777" w:rsidTr="006F34F3">
        <w:trPr>
          <w:trHeight w:hRule="exact" w:val="851"/>
        </w:trPr>
        <w:tc>
          <w:tcPr>
            <w:tcW w:w="6912" w:type="dxa"/>
            <w:gridSpan w:val="2"/>
            <w:vAlign w:val="center"/>
          </w:tcPr>
          <w:p w14:paraId="72AD10B0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4662DF7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3C35F0" w:rsidRPr="00901ABC" w14:paraId="7046BCAE" w14:textId="77777777" w:rsidTr="006F34F3">
        <w:trPr>
          <w:cantSplit/>
          <w:trHeight w:val="454"/>
        </w:trPr>
        <w:tc>
          <w:tcPr>
            <w:tcW w:w="2802" w:type="dxa"/>
            <w:shd w:val="solid" w:color="auto" w:fill="auto"/>
            <w:vAlign w:val="center"/>
          </w:tcPr>
          <w:p w14:paraId="4C82AE20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(block capitals):</w:t>
            </w:r>
          </w:p>
        </w:tc>
        <w:tc>
          <w:tcPr>
            <w:tcW w:w="7229" w:type="dxa"/>
            <w:gridSpan w:val="2"/>
            <w:vAlign w:val="center"/>
          </w:tcPr>
          <w:p w14:paraId="4C5EEA13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3C35F0" w:rsidRPr="00901ABC" w14:paraId="02F668CF" w14:textId="77777777" w:rsidTr="000339D2">
        <w:trPr>
          <w:cantSplit/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64C160FC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>
              <w:rPr>
                <w:rFonts w:cs="Arial"/>
                <w:sz w:val="20"/>
                <w:szCs w:val="20"/>
              </w:rPr>
              <w:t xml:space="preserve"> Held</w:t>
            </w:r>
            <w:r w:rsidR="000339D2">
              <w:rPr>
                <w:rFonts w:cs="Arial"/>
                <w:sz w:val="20"/>
                <w:szCs w:val="20"/>
              </w:rPr>
              <w:t>*</w:t>
            </w:r>
            <w:r w:rsidRPr="00901ABC">
              <w:rPr>
                <w:rFonts w:cs="Arial"/>
                <w:szCs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69B29476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339D2" w:rsidRPr="00901ABC" w14:paraId="4673B523" w14:textId="77777777" w:rsidTr="000339D2">
        <w:trPr>
          <w:cantSplit/>
          <w:trHeight w:val="454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421F7CEE" w14:textId="77777777" w:rsidR="00C5787B" w:rsidRDefault="00C5787B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  <w:highlight w:val="yellow"/>
              </w:rPr>
            </w:pPr>
          </w:p>
          <w:p w14:paraId="4D0884FD" w14:textId="77777777" w:rsidR="000339D2" w:rsidRDefault="000339D2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D355D0">
              <w:rPr>
                <w:rFonts w:cs="Arial"/>
                <w:sz w:val="20"/>
                <w:szCs w:val="20"/>
              </w:rPr>
              <w:t>* Must be a</w:t>
            </w:r>
            <w:r w:rsidR="001A42BC">
              <w:rPr>
                <w:rFonts w:cs="Arial"/>
                <w:sz w:val="20"/>
                <w:szCs w:val="20"/>
              </w:rPr>
              <w:t>n</w:t>
            </w:r>
            <w:r w:rsidRPr="00D355D0">
              <w:rPr>
                <w:rFonts w:cs="Arial"/>
                <w:sz w:val="20"/>
                <w:szCs w:val="20"/>
              </w:rPr>
              <w:t xml:space="preserve"> individual with suitable authority such as</w:t>
            </w:r>
            <w:r w:rsidR="00C5787B" w:rsidRPr="00D355D0">
              <w:rPr>
                <w:rFonts w:cs="Arial"/>
                <w:sz w:val="20"/>
                <w:szCs w:val="20"/>
              </w:rPr>
              <w:t xml:space="preserve"> the</w:t>
            </w:r>
            <w:r w:rsidRPr="00D355D0">
              <w:rPr>
                <w:rFonts w:cs="Arial"/>
                <w:sz w:val="20"/>
                <w:szCs w:val="20"/>
              </w:rPr>
              <w:t xml:space="preserve"> Head of Research Finance Departm</w:t>
            </w:r>
            <w:r w:rsidR="00717727" w:rsidRPr="00D355D0">
              <w:rPr>
                <w:rFonts w:cs="Arial"/>
                <w:sz w:val="20"/>
                <w:szCs w:val="20"/>
              </w:rPr>
              <w:t>e</w:t>
            </w:r>
            <w:r w:rsidRPr="00D355D0">
              <w:rPr>
                <w:rFonts w:cs="Arial"/>
                <w:sz w:val="20"/>
                <w:szCs w:val="20"/>
              </w:rPr>
              <w:t>nt or Equivalent.</w:t>
            </w:r>
          </w:p>
          <w:p w14:paraId="5AE2B62D" w14:textId="77777777" w:rsidR="00C5787B" w:rsidRPr="00901ABC" w:rsidRDefault="00C5787B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14:paraId="5FF8E2EB" w14:textId="77777777" w:rsidR="003C35F0" w:rsidRDefault="003C35F0" w:rsidP="00281910">
      <w:pPr>
        <w:tabs>
          <w:tab w:val="right" w:pos="10170"/>
        </w:tabs>
        <w:rPr>
          <w:sz w:val="22"/>
        </w:rPr>
      </w:pPr>
    </w:p>
    <w:p w14:paraId="6A263E17" w14:textId="77777777" w:rsidR="003C35F0" w:rsidRDefault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  <w:r>
        <w:rPr>
          <w:b/>
          <w:sz w:val="22"/>
        </w:rPr>
        <w:br w:type="page"/>
      </w:r>
    </w:p>
    <w:p w14:paraId="5828E7B3" w14:textId="77777777" w:rsidR="003C35F0" w:rsidRPr="00CE71D1" w:rsidRDefault="000339D2" w:rsidP="003C35F0">
      <w:pPr>
        <w:tabs>
          <w:tab w:val="right" w:pos="10170"/>
        </w:tabs>
        <w:rPr>
          <w:b/>
          <w:sz w:val="22"/>
        </w:rPr>
      </w:pPr>
      <w:r>
        <w:rPr>
          <w:b/>
          <w:sz w:val="22"/>
        </w:rPr>
        <w:lastRenderedPageBreak/>
        <w:t>3</w:t>
      </w:r>
      <w:r w:rsidR="003C35F0" w:rsidRPr="00CE71D1">
        <w:rPr>
          <w:b/>
          <w:sz w:val="22"/>
        </w:rPr>
        <w:t>. Expenditure details</w:t>
      </w:r>
    </w:p>
    <w:p w14:paraId="344D94B8" w14:textId="77777777" w:rsidR="003C35F0" w:rsidRDefault="003C35F0" w:rsidP="003C35F0">
      <w:pPr>
        <w:tabs>
          <w:tab w:val="right" w:pos="10170"/>
        </w:tabs>
        <w:rPr>
          <w:sz w:val="22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5215"/>
        <w:gridCol w:w="4604"/>
      </w:tblGrid>
      <w:tr w:rsidR="001A42BC" w14:paraId="03CB7A6D" w14:textId="77777777" w:rsidTr="007743FA">
        <w:trPr>
          <w:trHeight w:val="754"/>
        </w:trPr>
        <w:tc>
          <w:tcPr>
            <w:tcW w:w="5215" w:type="dxa"/>
            <w:shd w:val="solid" w:color="auto" w:fill="auto"/>
            <w:vAlign w:val="center"/>
          </w:tcPr>
          <w:p w14:paraId="6F722B33" w14:textId="77777777" w:rsidR="001A42BC" w:rsidRDefault="00D664C1" w:rsidP="006A21A0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Annual Consumables Expenditure</w:t>
            </w:r>
          </w:p>
          <w:p w14:paraId="1F4F36C1" w14:textId="4A25F619" w:rsidR="00D664C1" w:rsidRPr="006A21A0" w:rsidRDefault="00D664C1" w:rsidP="006A21A0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(Where Applicable)</w:t>
            </w:r>
          </w:p>
        </w:tc>
        <w:tc>
          <w:tcPr>
            <w:tcW w:w="4604" w:type="dxa"/>
            <w:vAlign w:val="center"/>
          </w:tcPr>
          <w:p w14:paraId="3CF450C5" w14:textId="77777777" w:rsidR="001A42BC" w:rsidRPr="001A42BC" w:rsidRDefault="001A42BC" w:rsidP="006F34F3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 w:rsidRPr="001A42BC">
              <w:rPr>
                <w:b/>
                <w:sz w:val="22"/>
              </w:rPr>
              <w:t>Expenditure Amount (£)</w:t>
            </w:r>
          </w:p>
        </w:tc>
      </w:tr>
      <w:tr w:rsidR="007743FA" w14:paraId="44EC61DB" w14:textId="77777777" w:rsidTr="007743FA">
        <w:trPr>
          <w:trHeight w:val="599"/>
        </w:trPr>
        <w:tc>
          <w:tcPr>
            <w:tcW w:w="5215" w:type="dxa"/>
            <w:shd w:val="solid" w:color="auto" w:fill="auto"/>
            <w:vAlign w:val="center"/>
          </w:tcPr>
          <w:p w14:paraId="5E6E1AF9" w14:textId="14AB10AF" w:rsidR="007743FA" w:rsidRDefault="00D664C1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Year </w:t>
            </w:r>
            <w:r w:rsidR="007743FA">
              <w:rPr>
                <w:sz w:val="20"/>
              </w:rPr>
              <w:t>1</w:t>
            </w:r>
          </w:p>
        </w:tc>
        <w:tc>
          <w:tcPr>
            <w:tcW w:w="4604" w:type="dxa"/>
            <w:vAlign w:val="center"/>
          </w:tcPr>
          <w:p w14:paraId="410DAE81" w14:textId="77777777" w:rsidR="007743FA" w:rsidRPr="003C35F0" w:rsidRDefault="007743FA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743FA" w14:paraId="2D537134" w14:textId="77777777" w:rsidTr="007743FA">
        <w:trPr>
          <w:trHeight w:val="599"/>
        </w:trPr>
        <w:tc>
          <w:tcPr>
            <w:tcW w:w="5215" w:type="dxa"/>
            <w:shd w:val="solid" w:color="auto" w:fill="auto"/>
            <w:vAlign w:val="center"/>
          </w:tcPr>
          <w:p w14:paraId="507FEB69" w14:textId="5768EC2D" w:rsidR="007743FA" w:rsidRDefault="00D664C1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Year </w:t>
            </w:r>
            <w:r w:rsidR="007743FA">
              <w:rPr>
                <w:sz w:val="20"/>
              </w:rPr>
              <w:t>2</w:t>
            </w:r>
          </w:p>
        </w:tc>
        <w:tc>
          <w:tcPr>
            <w:tcW w:w="4604" w:type="dxa"/>
            <w:vAlign w:val="center"/>
          </w:tcPr>
          <w:p w14:paraId="5676F9A1" w14:textId="77777777" w:rsidR="007743FA" w:rsidRPr="003C35F0" w:rsidRDefault="007743FA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743FA" w14:paraId="06FFF229" w14:textId="77777777" w:rsidTr="007743FA">
        <w:trPr>
          <w:trHeight w:val="599"/>
        </w:trPr>
        <w:tc>
          <w:tcPr>
            <w:tcW w:w="5215" w:type="dxa"/>
            <w:shd w:val="solid" w:color="auto" w:fill="auto"/>
            <w:vAlign w:val="center"/>
          </w:tcPr>
          <w:p w14:paraId="6C77DD75" w14:textId="753C4DAB" w:rsidR="007743FA" w:rsidRDefault="00D664C1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Year </w:t>
            </w:r>
            <w:r w:rsidR="007743FA">
              <w:rPr>
                <w:sz w:val="20"/>
              </w:rPr>
              <w:t>3</w:t>
            </w:r>
          </w:p>
        </w:tc>
        <w:tc>
          <w:tcPr>
            <w:tcW w:w="4604" w:type="dxa"/>
            <w:vAlign w:val="center"/>
          </w:tcPr>
          <w:p w14:paraId="4D77C651" w14:textId="77777777" w:rsidR="007743FA" w:rsidRPr="003C35F0" w:rsidRDefault="007743FA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743FA" w14:paraId="7A06BE59" w14:textId="77777777" w:rsidTr="007743FA">
        <w:trPr>
          <w:trHeight w:val="599"/>
        </w:trPr>
        <w:tc>
          <w:tcPr>
            <w:tcW w:w="5215" w:type="dxa"/>
            <w:shd w:val="solid" w:color="auto" w:fill="auto"/>
            <w:vAlign w:val="center"/>
          </w:tcPr>
          <w:p w14:paraId="3172C696" w14:textId="22022543" w:rsidR="007743FA" w:rsidRDefault="00D664C1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Year </w:t>
            </w:r>
            <w:r w:rsidR="007743FA">
              <w:rPr>
                <w:sz w:val="20"/>
              </w:rPr>
              <w:t>4</w:t>
            </w:r>
          </w:p>
        </w:tc>
        <w:tc>
          <w:tcPr>
            <w:tcW w:w="4604" w:type="dxa"/>
            <w:vAlign w:val="center"/>
          </w:tcPr>
          <w:p w14:paraId="1B39232A" w14:textId="77777777" w:rsidR="007743FA" w:rsidRPr="003C35F0" w:rsidRDefault="007743FA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743FA" w14:paraId="3DF757BC" w14:textId="77777777" w:rsidTr="007743FA">
        <w:trPr>
          <w:trHeight w:val="599"/>
        </w:trPr>
        <w:tc>
          <w:tcPr>
            <w:tcW w:w="5215" w:type="dxa"/>
            <w:shd w:val="solid" w:color="auto" w:fill="auto"/>
            <w:vAlign w:val="center"/>
          </w:tcPr>
          <w:p w14:paraId="7285DA2C" w14:textId="14D9C474" w:rsidR="007743FA" w:rsidRDefault="00D664C1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Year </w:t>
            </w:r>
            <w:r w:rsidR="007743FA">
              <w:rPr>
                <w:sz w:val="20"/>
              </w:rPr>
              <w:t>5</w:t>
            </w:r>
          </w:p>
        </w:tc>
        <w:tc>
          <w:tcPr>
            <w:tcW w:w="4604" w:type="dxa"/>
            <w:vAlign w:val="center"/>
          </w:tcPr>
          <w:p w14:paraId="140FD1FB" w14:textId="77777777" w:rsidR="007743FA" w:rsidRPr="003C35F0" w:rsidRDefault="007743FA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664C1" w14:paraId="64606133" w14:textId="77777777" w:rsidTr="007743FA">
        <w:trPr>
          <w:trHeight w:val="599"/>
        </w:trPr>
        <w:tc>
          <w:tcPr>
            <w:tcW w:w="5215" w:type="dxa"/>
            <w:shd w:val="solid" w:color="auto" w:fill="auto"/>
            <w:vAlign w:val="center"/>
          </w:tcPr>
          <w:p w14:paraId="24B2011A" w14:textId="34DEAEB3" w:rsidR="00D664C1" w:rsidRDefault="00D664C1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 w:rsidRPr="00D664C1">
              <w:rPr>
                <w:sz w:val="18"/>
              </w:rPr>
              <w:t>Add additional lines where lectureship exceeds five years.</w:t>
            </w:r>
          </w:p>
        </w:tc>
        <w:tc>
          <w:tcPr>
            <w:tcW w:w="4604" w:type="dxa"/>
            <w:vAlign w:val="center"/>
          </w:tcPr>
          <w:p w14:paraId="5BE11145" w14:textId="77777777" w:rsidR="00D664C1" w:rsidRPr="003C35F0" w:rsidRDefault="00D664C1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4AD38F5B" w14:textId="77777777" w:rsidTr="007743FA">
        <w:trPr>
          <w:trHeight w:val="37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A53E6" w14:textId="77777777" w:rsidR="001A42BC" w:rsidRPr="003C35F0" w:rsidRDefault="001A42BC" w:rsidP="006F34F3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15195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78947303" w14:textId="77777777" w:rsidTr="007743FA">
        <w:trPr>
          <w:trHeight w:val="754"/>
        </w:trPr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12F61D0" w14:textId="77777777" w:rsidR="001A42BC" w:rsidRPr="001A42BC" w:rsidRDefault="001A42BC" w:rsidP="008678FA">
            <w:pPr>
              <w:tabs>
                <w:tab w:val="right" w:pos="10170"/>
              </w:tabs>
              <w:rPr>
                <w:b/>
                <w:sz w:val="20"/>
              </w:rPr>
            </w:pPr>
            <w:r w:rsidRPr="001A42BC">
              <w:rPr>
                <w:b/>
                <w:sz w:val="20"/>
              </w:rPr>
              <w:t>TOTAL FINAL COSTS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348B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0923AAC5" w14:textId="77777777" w:rsidTr="007743FA">
        <w:trPr>
          <w:trHeight w:val="37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D34F9" w14:textId="77777777" w:rsidR="001A42BC" w:rsidRPr="001A42BC" w:rsidRDefault="001A42BC" w:rsidP="005668F8">
            <w:pPr>
              <w:tabs>
                <w:tab w:val="right" w:pos="10170"/>
              </w:tabs>
              <w:rPr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6212D" w14:textId="77777777" w:rsidR="001A42BC" w:rsidRPr="003C35F0" w:rsidRDefault="001A42BC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2B1D49D4" w14:textId="77777777" w:rsidTr="007743FA">
        <w:trPr>
          <w:trHeight w:val="754"/>
        </w:trPr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85AFEF0" w14:textId="77777777" w:rsidR="001A42BC" w:rsidRPr="001A42BC" w:rsidRDefault="001A42BC" w:rsidP="00D05011">
            <w:pPr>
              <w:tabs>
                <w:tab w:val="right" w:pos="10170"/>
              </w:tabs>
              <w:rPr>
                <w:b/>
                <w:sz w:val="20"/>
              </w:rPr>
            </w:pPr>
            <w:r w:rsidRPr="001A42BC">
              <w:rPr>
                <w:b/>
                <w:sz w:val="20"/>
              </w:rPr>
              <w:t>PAYMENTS RECEIVED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31FF2" w14:textId="77777777" w:rsidR="001A42BC" w:rsidRPr="003C35F0" w:rsidRDefault="001A42BC" w:rsidP="00D05011">
            <w:pPr>
              <w:tabs>
                <w:tab w:val="right" w:pos="10170"/>
              </w:tabs>
              <w:rPr>
                <w:sz w:val="22"/>
              </w:rPr>
            </w:pPr>
          </w:p>
        </w:tc>
      </w:tr>
      <w:tr w:rsidR="001A42BC" w14:paraId="7B320952" w14:textId="77777777" w:rsidTr="007743FA">
        <w:trPr>
          <w:trHeight w:val="37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6055C" w14:textId="77777777" w:rsidR="001A42BC" w:rsidRPr="001A42BC" w:rsidRDefault="001A42BC" w:rsidP="005668F8">
            <w:pPr>
              <w:tabs>
                <w:tab w:val="right" w:pos="10170"/>
              </w:tabs>
              <w:rPr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6EDF" w14:textId="77777777" w:rsidR="001A42BC" w:rsidRPr="003C35F0" w:rsidRDefault="001A42BC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31C87BB4" w14:textId="77777777" w:rsidTr="007743FA">
        <w:trPr>
          <w:trHeight w:val="754"/>
        </w:trPr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499C845A" w14:textId="77777777" w:rsidR="001A42BC" w:rsidRPr="001A42BC" w:rsidRDefault="001A42BC" w:rsidP="00D05011">
            <w:pPr>
              <w:tabs>
                <w:tab w:val="right" w:pos="10170"/>
              </w:tabs>
              <w:rPr>
                <w:sz w:val="20"/>
              </w:rPr>
            </w:pPr>
            <w:r w:rsidRPr="001A42BC">
              <w:rPr>
                <w:b/>
                <w:sz w:val="20"/>
              </w:rPr>
              <w:t>BALANCE DUE / OVERPAYMENT RECOVERABLE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E4A63" w14:textId="77777777" w:rsidR="001A42BC" w:rsidRPr="003C35F0" w:rsidRDefault="001A42BC" w:rsidP="00D05011">
            <w:pPr>
              <w:tabs>
                <w:tab w:val="right" w:pos="10170"/>
              </w:tabs>
              <w:rPr>
                <w:sz w:val="22"/>
              </w:rPr>
            </w:pPr>
          </w:p>
        </w:tc>
      </w:tr>
    </w:tbl>
    <w:p w14:paraId="733E63A8" w14:textId="77777777" w:rsidR="00C5787B" w:rsidRDefault="00C5787B" w:rsidP="003C35F0">
      <w:pPr>
        <w:tabs>
          <w:tab w:val="right" w:pos="10170"/>
        </w:tabs>
        <w:rPr>
          <w:sz w:val="22"/>
        </w:rPr>
      </w:pPr>
    </w:p>
    <w:p w14:paraId="3B8217DF" w14:textId="77777777" w:rsidR="00C5787B" w:rsidRDefault="00C5787B" w:rsidP="003C35F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C35F0" w14:paraId="2D06CCB0" w14:textId="77777777" w:rsidTr="006F34F3">
        <w:tc>
          <w:tcPr>
            <w:tcW w:w="10080" w:type="dxa"/>
          </w:tcPr>
          <w:p w14:paraId="08DA98F6" w14:textId="4961E911" w:rsidR="0043241F" w:rsidRDefault="001A42BC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</w:t>
            </w:r>
            <w:r w:rsidR="007743FA">
              <w:rPr>
                <w:sz w:val="20"/>
                <w:szCs w:val="20"/>
              </w:rPr>
              <w:t>details below of consumables expenses over each year of the lectureship.</w:t>
            </w:r>
          </w:p>
          <w:p w14:paraId="452ACBC4" w14:textId="77777777"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21893B74" w14:textId="25FFF83E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495C1F1E" w14:textId="6CC21A0D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6D6E5556" w14:textId="3CCCC4BF" w:rsidR="00D664C1" w:rsidRDefault="00D664C1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16A49AA5" w14:textId="43CD7BD1" w:rsidR="00D664C1" w:rsidRDefault="00D664C1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3D13CC87" w14:textId="77777777" w:rsidR="00D664C1" w:rsidRDefault="00D664C1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4210A412" w14:textId="13732C5F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4479E638" w14:textId="1381C48B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745DC5EF" w14:textId="4C7F5FEE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4D8FFBE9" w14:textId="27BFFA4E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0AF241F4" w14:textId="0AD8E94A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3E7A5F79" w14:textId="77AD8982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57813749" w14:textId="1332DD7D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2167C274" w14:textId="249B9EE7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012BD7B1" w14:textId="09FE57A1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7D74630C" w14:textId="7508CB77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6D727F73" w14:textId="5C905C48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29311996" w14:textId="5BAF6AC1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739F5117" w14:textId="41F6DD89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369DA61D" w14:textId="77777777" w:rsidR="007743FA" w:rsidRDefault="007743FA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68916B5C" w14:textId="77777777" w:rsidR="0022322D" w:rsidRPr="003C35F0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2DD0A721" w14:textId="77777777" w:rsid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  <w:p w14:paraId="38A85662" w14:textId="77777777" w:rsid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</w:tc>
      </w:tr>
    </w:tbl>
    <w:p w14:paraId="5AF585F1" w14:textId="2D5F00D0" w:rsidR="00C5787B" w:rsidRDefault="00C5787B" w:rsidP="001A42BC">
      <w:pPr>
        <w:tabs>
          <w:tab w:val="right" w:pos="10170"/>
        </w:tabs>
        <w:rPr>
          <w:b/>
          <w:sz w:val="22"/>
        </w:rPr>
      </w:pPr>
    </w:p>
    <w:sectPr w:rsidR="00C5787B" w:rsidSect="00717727">
      <w:footerReference w:type="default" r:id="rId10"/>
      <w:pgSz w:w="11909" w:h="16834" w:code="9"/>
      <w:pgMar w:top="821" w:right="907" w:bottom="1138" w:left="1138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26F8" w14:textId="77777777" w:rsidR="00D32120" w:rsidRDefault="00D32120">
      <w:r>
        <w:separator/>
      </w:r>
    </w:p>
  </w:endnote>
  <w:endnote w:type="continuationSeparator" w:id="0">
    <w:p w14:paraId="72837381" w14:textId="77777777" w:rsidR="00D32120" w:rsidRDefault="00D3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6B4E6696-EFEB-4EBB-B952-4BF5D062AAEF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68D15454-8A3D-4912-8D54-22AF25482CF6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4AD0A2C7-59EA-46BA-BC9D-E96942B190CC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7690F1EE-6564-4468-9F5C-96BFF07FDCF9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7600EAF6-E957-41E2-9224-12F2471C3D7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380"/>
      <w:gridCol w:w="3484"/>
    </w:tblGrid>
    <w:tr w:rsidR="00E1381C" w14:paraId="674CEACD" w14:textId="77777777" w:rsidTr="005566E0">
      <w:tc>
        <w:tcPr>
          <w:tcW w:w="3234" w:type="pct"/>
          <w:shd w:val="clear" w:color="auto" w:fill="auto"/>
        </w:tcPr>
        <w:p w14:paraId="641F66C8" w14:textId="77777777" w:rsidR="00E1381C" w:rsidRPr="005566E0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>St Andrew’s House, Regent Road, Edinburgh  EH1 3DG</w:t>
          </w:r>
        </w:p>
        <w:p w14:paraId="23B6F2DB" w14:textId="77777777"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14:paraId="3C8F7A20" w14:textId="77777777"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14:paraId="0CD897C3" w14:textId="77777777"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48B1" w14:textId="77777777" w:rsidR="00D32120" w:rsidRDefault="00D32120">
      <w:r>
        <w:separator/>
      </w:r>
    </w:p>
  </w:footnote>
  <w:footnote w:type="continuationSeparator" w:id="0">
    <w:p w14:paraId="60C57A9D" w14:textId="77777777" w:rsidR="00D32120" w:rsidRDefault="00D3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9A004F"/>
    <w:multiLevelType w:val="hybridMultilevel"/>
    <w:tmpl w:val="262A857E"/>
    <w:lvl w:ilvl="0" w:tplc="752802A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30859"/>
    <w:multiLevelType w:val="hybridMultilevel"/>
    <w:tmpl w:val="CDFA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6879FA"/>
    <w:multiLevelType w:val="hybridMultilevel"/>
    <w:tmpl w:val="825C66C6"/>
    <w:lvl w:ilvl="0" w:tplc="752802A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39D2"/>
    <w:rsid w:val="00035F5A"/>
    <w:rsid w:val="00050512"/>
    <w:rsid w:val="00063C9B"/>
    <w:rsid w:val="00073CA4"/>
    <w:rsid w:val="000815FF"/>
    <w:rsid w:val="000D126C"/>
    <w:rsid w:val="000D642B"/>
    <w:rsid w:val="000F45A0"/>
    <w:rsid w:val="00101B02"/>
    <w:rsid w:val="0016460F"/>
    <w:rsid w:val="00164744"/>
    <w:rsid w:val="001660DC"/>
    <w:rsid w:val="00171C0E"/>
    <w:rsid w:val="00180495"/>
    <w:rsid w:val="0018709B"/>
    <w:rsid w:val="00193D7A"/>
    <w:rsid w:val="001A42BC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2322D"/>
    <w:rsid w:val="00243C2F"/>
    <w:rsid w:val="002548F5"/>
    <w:rsid w:val="00257C07"/>
    <w:rsid w:val="00260671"/>
    <w:rsid w:val="00281910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0407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35F0"/>
    <w:rsid w:val="003C670D"/>
    <w:rsid w:val="003C7FA1"/>
    <w:rsid w:val="003D05C1"/>
    <w:rsid w:val="003E639C"/>
    <w:rsid w:val="003E6789"/>
    <w:rsid w:val="003F44E0"/>
    <w:rsid w:val="003F74AA"/>
    <w:rsid w:val="00411766"/>
    <w:rsid w:val="0041410B"/>
    <w:rsid w:val="00422C3C"/>
    <w:rsid w:val="004252A1"/>
    <w:rsid w:val="004310BF"/>
    <w:rsid w:val="0043241F"/>
    <w:rsid w:val="004324AF"/>
    <w:rsid w:val="004351F3"/>
    <w:rsid w:val="004577E6"/>
    <w:rsid w:val="0047187A"/>
    <w:rsid w:val="0049756E"/>
    <w:rsid w:val="004A2FB8"/>
    <w:rsid w:val="004A6105"/>
    <w:rsid w:val="004B5FD2"/>
    <w:rsid w:val="004B69CB"/>
    <w:rsid w:val="004D6CA5"/>
    <w:rsid w:val="004E0430"/>
    <w:rsid w:val="004E1487"/>
    <w:rsid w:val="004E326B"/>
    <w:rsid w:val="004F3E58"/>
    <w:rsid w:val="004F5108"/>
    <w:rsid w:val="00526D76"/>
    <w:rsid w:val="00534BEA"/>
    <w:rsid w:val="0054521F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33385"/>
    <w:rsid w:val="00665CFF"/>
    <w:rsid w:val="00671011"/>
    <w:rsid w:val="006879F0"/>
    <w:rsid w:val="006A21A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17727"/>
    <w:rsid w:val="00721109"/>
    <w:rsid w:val="007363F4"/>
    <w:rsid w:val="00741D7D"/>
    <w:rsid w:val="00766E79"/>
    <w:rsid w:val="007743FA"/>
    <w:rsid w:val="00774609"/>
    <w:rsid w:val="00782918"/>
    <w:rsid w:val="00783624"/>
    <w:rsid w:val="00784D0B"/>
    <w:rsid w:val="00785DF3"/>
    <w:rsid w:val="00792025"/>
    <w:rsid w:val="007B3575"/>
    <w:rsid w:val="007C03DD"/>
    <w:rsid w:val="007C5389"/>
    <w:rsid w:val="007D35BE"/>
    <w:rsid w:val="007E5523"/>
    <w:rsid w:val="007F1FC8"/>
    <w:rsid w:val="007F43FD"/>
    <w:rsid w:val="00824BC6"/>
    <w:rsid w:val="00837D57"/>
    <w:rsid w:val="00861B21"/>
    <w:rsid w:val="008678FA"/>
    <w:rsid w:val="00872909"/>
    <w:rsid w:val="00874D59"/>
    <w:rsid w:val="00876EA2"/>
    <w:rsid w:val="0088641F"/>
    <w:rsid w:val="00891DE8"/>
    <w:rsid w:val="00892B0D"/>
    <w:rsid w:val="008B276A"/>
    <w:rsid w:val="008C06E3"/>
    <w:rsid w:val="008C1CB9"/>
    <w:rsid w:val="008C4580"/>
    <w:rsid w:val="00902489"/>
    <w:rsid w:val="0090399B"/>
    <w:rsid w:val="00906607"/>
    <w:rsid w:val="00907D90"/>
    <w:rsid w:val="00910473"/>
    <w:rsid w:val="00916073"/>
    <w:rsid w:val="00920A9F"/>
    <w:rsid w:val="00926929"/>
    <w:rsid w:val="00932BF2"/>
    <w:rsid w:val="009558F0"/>
    <w:rsid w:val="009615A8"/>
    <w:rsid w:val="00971FC3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A01610"/>
    <w:rsid w:val="00A03C70"/>
    <w:rsid w:val="00A068E7"/>
    <w:rsid w:val="00A14A30"/>
    <w:rsid w:val="00A32458"/>
    <w:rsid w:val="00A57637"/>
    <w:rsid w:val="00A60CAA"/>
    <w:rsid w:val="00A64CBC"/>
    <w:rsid w:val="00AB0D90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D1207"/>
    <w:rsid w:val="00BE566D"/>
    <w:rsid w:val="00C0376E"/>
    <w:rsid w:val="00C05FE1"/>
    <w:rsid w:val="00C07746"/>
    <w:rsid w:val="00C17551"/>
    <w:rsid w:val="00C207F8"/>
    <w:rsid w:val="00C22004"/>
    <w:rsid w:val="00C24B95"/>
    <w:rsid w:val="00C43709"/>
    <w:rsid w:val="00C43FBC"/>
    <w:rsid w:val="00C47AE7"/>
    <w:rsid w:val="00C5787B"/>
    <w:rsid w:val="00C632BC"/>
    <w:rsid w:val="00C76345"/>
    <w:rsid w:val="00C77DE3"/>
    <w:rsid w:val="00C81DC5"/>
    <w:rsid w:val="00C84050"/>
    <w:rsid w:val="00C92BDE"/>
    <w:rsid w:val="00C942A7"/>
    <w:rsid w:val="00CA0D9D"/>
    <w:rsid w:val="00CA2317"/>
    <w:rsid w:val="00CA625D"/>
    <w:rsid w:val="00CB1FC9"/>
    <w:rsid w:val="00CC1A85"/>
    <w:rsid w:val="00CD1DAB"/>
    <w:rsid w:val="00CD3154"/>
    <w:rsid w:val="00CE30FA"/>
    <w:rsid w:val="00CE71D1"/>
    <w:rsid w:val="00CF2B11"/>
    <w:rsid w:val="00CF52E2"/>
    <w:rsid w:val="00D05011"/>
    <w:rsid w:val="00D06950"/>
    <w:rsid w:val="00D146CD"/>
    <w:rsid w:val="00D223C0"/>
    <w:rsid w:val="00D32120"/>
    <w:rsid w:val="00D32F29"/>
    <w:rsid w:val="00D355D0"/>
    <w:rsid w:val="00D55631"/>
    <w:rsid w:val="00D63B8A"/>
    <w:rsid w:val="00D64D91"/>
    <w:rsid w:val="00D664C1"/>
    <w:rsid w:val="00D71CD6"/>
    <w:rsid w:val="00D73045"/>
    <w:rsid w:val="00D805A8"/>
    <w:rsid w:val="00D81BC5"/>
    <w:rsid w:val="00D95F07"/>
    <w:rsid w:val="00DC2564"/>
    <w:rsid w:val="00DC5D2E"/>
    <w:rsid w:val="00DD5AF2"/>
    <w:rsid w:val="00DD71A8"/>
    <w:rsid w:val="00DE7636"/>
    <w:rsid w:val="00DF0F7E"/>
    <w:rsid w:val="00DF202E"/>
    <w:rsid w:val="00DF4E7E"/>
    <w:rsid w:val="00E00945"/>
    <w:rsid w:val="00E1381C"/>
    <w:rsid w:val="00E25AEE"/>
    <w:rsid w:val="00E34984"/>
    <w:rsid w:val="00E37A39"/>
    <w:rsid w:val="00E50BC1"/>
    <w:rsid w:val="00E51A68"/>
    <w:rsid w:val="00E51DE7"/>
    <w:rsid w:val="00E60871"/>
    <w:rsid w:val="00E6202E"/>
    <w:rsid w:val="00E626E6"/>
    <w:rsid w:val="00E72C69"/>
    <w:rsid w:val="00E76D9C"/>
    <w:rsid w:val="00E83C7C"/>
    <w:rsid w:val="00E9299C"/>
    <w:rsid w:val="00E937C2"/>
    <w:rsid w:val="00E968D5"/>
    <w:rsid w:val="00EC517A"/>
    <w:rsid w:val="00EC7AD9"/>
    <w:rsid w:val="00EF3F1D"/>
    <w:rsid w:val="00F112B6"/>
    <w:rsid w:val="00F14FD7"/>
    <w:rsid w:val="00F3331C"/>
    <w:rsid w:val="00F77B47"/>
    <w:rsid w:val="00FB1513"/>
    <w:rsid w:val="00FC175F"/>
    <w:rsid w:val="00FE0743"/>
    <w:rsid w:val="00FE1DDA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AF1CD"/>
  <w15:docId w15:val="{8D1E8C30-D143-43D4-B30C-3B2A3733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10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  <w:style w:type="paragraph" w:styleId="ListParagraph">
    <w:name w:val="List Paragraph"/>
    <w:basedOn w:val="Normal"/>
    <w:uiPriority w:val="34"/>
    <w:qFormat/>
    <w:rsid w:val="003C35F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B27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7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7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A671-D48D-4244-8CA9-058A80C5F2BE}"/>
      </w:docPartPr>
      <w:docPartBody>
        <w:p w:rsidR="00077CC8" w:rsidRDefault="00A119F1">
          <w:r w:rsidRPr="00ED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70F4DDFE706D455DB89CBF6C96CE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042A-561F-4A3C-800F-C76B3A1C6D86}"/>
      </w:docPartPr>
      <w:docPartBody>
        <w:p w:rsidR="00077CC8" w:rsidRDefault="00A119F1" w:rsidP="00A119F1">
          <w:pPr>
            <w:pStyle w:val="70F4DDFE706D455DB89CBF6C96CE9CCA"/>
          </w:pPr>
          <w:r w:rsidRPr="002C69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1"/>
    <w:rsid w:val="00077CC8"/>
    <w:rsid w:val="0057244C"/>
    <w:rsid w:val="007C6BE8"/>
    <w:rsid w:val="009D2F24"/>
    <w:rsid w:val="00A119F1"/>
    <w:rsid w:val="00B44EB4"/>
    <w:rsid w:val="00C008FF"/>
    <w:rsid w:val="00D4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9F1"/>
    <w:rPr>
      <w:color w:val="808080"/>
    </w:rPr>
  </w:style>
  <w:style w:type="paragraph" w:customStyle="1" w:styleId="70F4DDFE706D455DB89CBF6C96CE9CCA">
    <w:name w:val="70F4DDFE706D455DB89CBF6C96CE9CCA"/>
    <w:rsid w:val="00A11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A19309402</value>
    </field>
    <field name="Objective-Title">
      <value order="0">Form8 - Final Statemement of Expenditure V2</value>
    </field>
    <field name="Objective-Description">
      <value order="0"/>
    </field>
    <field name="Objective-CreationStamp">
      <value order="0">2017-10-30T13:14:45Z</value>
    </field>
    <field name="Objective-IsApproved">
      <value order="0">false</value>
    </field>
    <field name="Objective-IsPublished">
      <value order="0">true</value>
    </field>
    <field name="Objective-DatePublished">
      <value order="0">2019-01-24T13:07:08Z</value>
    </field>
    <field name="Objective-ModificationStamp">
      <value order="0">2019-01-24T13:07:09Z</value>
    </field>
    <field name="Objective-Owner">
      <value order="0">Elsdon, Mark M (N205502)</value>
    </field>
    <field name="Objective-Path">
      <value order="0">Objective Global Folder:SG File Plan:Health, nutrition and care:Health:General:Paying grants and subsidies: Health - general:Chief Scientist Office Research Funding: Guidance and Procedures: 2012-2017</value>
    </field>
    <field name="Objective-Parent">
      <value order="0">Chief Scientist Office Research Funding: Guidance and Procedures: 2012-2017</value>
    </field>
    <field name="Objective-State">
      <value order="0">Published</value>
    </field>
    <field name="Objective-VersionId">
      <value order="0">vA33099344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POL/23836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0D0B4E47-770D-45F8-B9D7-FFC36A5C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McGlynn N (Nikki)</cp:lastModifiedBy>
  <cp:revision>3</cp:revision>
  <cp:lastPrinted>2017-10-30T13:45:00Z</cp:lastPrinted>
  <dcterms:created xsi:type="dcterms:W3CDTF">2021-11-12T11:57:00Z</dcterms:created>
  <dcterms:modified xsi:type="dcterms:W3CDTF">2021-11-12T11:58:00Z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A19309402</vt:lpwstr>
  </property>
  <property fmtid="{D5CDD505-2E9C-101B-9397-08002B2CF9AE}" pid="5" name="Objective-Title">
    <vt:lpwstr>Form8 - Final Statemement of Expenditure V2</vt:lpwstr>
  </property>
  <property fmtid="{D5CDD505-2E9C-101B-9397-08002B2CF9AE}" pid="6" name="Objective-Comment">
    <vt:lpwstr/>
  </property>
  <property fmtid="{D5CDD505-2E9C-101B-9397-08002B2CF9AE}" pid="7" name="Objective-CreationStamp">
    <vt:filetime>2017-10-31T13:26:30Z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2019-01-24T13:07:08Z</vt:filetime>
  </property>
  <property fmtid="{D5CDD505-2E9C-101B-9397-08002B2CF9AE}" pid="11" name="Objective-ModificationStamp">
    <vt:filetime>2019-01-24T13:07:09Z</vt:filetime>
  </property>
  <property fmtid="{D5CDD505-2E9C-101B-9397-08002B2CF9AE}" pid="12" name="Objective-Owner">
    <vt:lpwstr>Elsdon, Mark M (N205502)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4" name="Objective-Parent">
    <vt:lpwstr>Chief Scientist Office Research Funding: Guidance and Procedures: 2012-2017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 [system]">
    <vt:lpwstr/>
  </property>
  <property fmtid="{D5CDD505-2E9C-101B-9397-08002B2CF9AE}" pid="23" name="Objective-Date Received [system]">
    <vt:lpwstr/>
  </property>
  <property fmtid="{D5CDD505-2E9C-101B-9397-08002B2CF9AE}" pid="24" name="Objective-SG Web Publication - Category [system]">
    <vt:lpwstr/>
  </property>
  <property fmtid="{D5CDD505-2E9C-101B-9397-08002B2CF9AE}" pid="25" name="Objective-SG Web Publication - Category 2 Classification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vA33099344</vt:lpwstr>
  </property>
  <property fmtid="{D5CDD505-2E9C-101B-9397-08002B2CF9AE}" pid="28" name="Objective-Connect Creator">
    <vt:lpwstr/>
  </property>
  <property fmtid="{D5CDD505-2E9C-101B-9397-08002B2CF9AE}" pid="29" name="Objective-Date Received">
    <vt:lpwstr/>
  </property>
  <property fmtid="{D5CDD505-2E9C-101B-9397-08002B2CF9AE}" pid="30" name="Objective-Date of Original">
    <vt:lpwstr/>
  </property>
  <property fmtid="{D5CDD505-2E9C-101B-9397-08002B2CF9AE}" pid="31" name="Objective-SG Web Publication - Category">
    <vt:lpwstr/>
  </property>
  <property fmtid="{D5CDD505-2E9C-101B-9397-08002B2CF9AE}" pid="32" name="Objective-SG Web Publication - Category 2 Classification">
    <vt:lpwstr/>
  </property>
  <property fmtid="{D5CDD505-2E9C-101B-9397-08002B2CF9AE}" pid="33" name="Objective-Connect Creator [system]">
    <vt:lpwstr/>
  </property>
</Properties>
</file>