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26"/>
        <w:gridCol w:w="4338"/>
      </w:tblGrid>
      <w:tr w:rsidR="00281910" w:rsidRPr="005566E0" w:rsidTr="00E538F7">
        <w:trPr>
          <w:trHeight w:hRule="exact" w:val="1847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F3F49" w:rsidRDefault="0018709B" w:rsidP="00E538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FORM </w:t>
            </w:r>
            <w:r w:rsidR="007D35BE">
              <w:rPr>
                <w:b/>
              </w:rPr>
              <w:t>8</w:t>
            </w:r>
            <w:r w:rsidR="00FE7B34">
              <w:rPr>
                <w:b/>
              </w:rPr>
              <w:t xml:space="preserve"> </w:t>
            </w:r>
            <w:r w:rsidR="00FE7B34" w:rsidRPr="00FE7B34">
              <w:rPr>
                <w:sz w:val="12"/>
              </w:rPr>
              <w:t>(</w:t>
            </w:r>
            <w:proofErr w:type="spellStart"/>
            <w:r w:rsidR="00FE7B34" w:rsidRPr="00FE7B34">
              <w:rPr>
                <w:sz w:val="12"/>
              </w:rPr>
              <w:t>v1.</w:t>
            </w:r>
            <w:r w:rsidR="00F14FD7">
              <w:rPr>
                <w:sz w:val="12"/>
              </w:rPr>
              <w:t>2</w:t>
            </w:r>
            <w:proofErr w:type="spellEnd"/>
            <w:r w:rsidR="00FE7B34" w:rsidRPr="00FE7B34">
              <w:rPr>
                <w:sz w:val="12"/>
              </w:rPr>
              <w:t xml:space="preserve"> </w:t>
            </w:r>
            <w:r w:rsidR="00F14FD7">
              <w:rPr>
                <w:sz w:val="12"/>
              </w:rPr>
              <w:t>Aug-18</w:t>
            </w:r>
            <w:r w:rsidR="00FE7B34" w:rsidRPr="00FE7B34">
              <w:rPr>
                <w:sz w:val="12"/>
              </w:rPr>
              <w:t>)</w:t>
            </w:r>
          </w:p>
          <w:p w:rsidR="00281910" w:rsidRPr="007D35BE" w:rsidRDefault="007D35BE" w:rsidP="007D35BE">
            <w:pPr>
              <w:rPr>
                <w:b/>
              </w:rPr>
            </w:pPr>
            <w:r w:rsidRPr="007D35BE">
              <w:rPr>
                <w:b/>
              </w:rPr>
              <w:t xml:space="preserve">Final </w:t>
            </w:r>
            <w:r w:rsidR="00782918">
              <w:rPr>
                <w:b/>
              </w:rPr>
              <w:t>S</w:t>
            </w:r>
            <w:r w:rsidRPr="007D35BE">
              <w:rPr>
                <w:b/>
              </w:rPr>
              <w:t>tatement of</w:t>
            </w:r>
            <w:r w:rsidR="00782918">
              <w:rPr>
                <w:b/>
              </w:rPr>
              <w:t xml:space="preserve"> E</w:t>
            </w:r>
            <w:r>
              <w:rPr>
                <w:b/>
              </w:rPr>
              <w:t>xpenditure</w:t>
            </w:r>
          </w:p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281910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7D35BE" w:rsidRDefault="007D35BE" w:rsidP="00281910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59"/>
        <w:gridCol w:w="2457"/>
        <w:gridCol w:w="2459"/>
      </w:tblGrid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Investigator: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 xml:space="preserve">Grantholder </w:t>
            </w:r>
            <w:r>
              <w:rPr>
                <w:sz w:val="20"/>
                <w:szCs w:val="20"/>
              </w:rPr>
              <w:t>R</w:t>
            </w:r>
            <w:r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23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sz w:val="20"/>
              <w:szCs w:val="20"/>
            </w:rPr>
            <w:id w:val="31907704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shd w:val="clear" w:color="auto" w:fill="000000" w:themeFill="text1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sdt>
          <w:sdtPr>
            <w:rPr>
              <w:sz w:val="20"/>
              <w:szCs w:val="20"/>
            </w:rPr>
            <w:id w:val="-127671647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D35BE" w:rsidRPr="00B63B53" w:rsidRDefault="007D35BE" w:rsidP="00281910">
      <w:pPr>
        <w:tabs>
          <w:tab w:val="right" w:pos="10170"/>
        </w:tabs>
        <w:rPr>
          <w:b/>
          <w:sz w:val="22"/>
        </w:rPr>
      </w:pPr>
    </w:p>
    <w:p w:rsidR="003C35F0" w:rsidRDefault="003C35F0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:rsidR="003C35F0" w:rsidRPr="00D355D0" w:rsidRDefault="000339D2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 w:rsidRPr="00D355D0">
        <w:rPr>
          <w:b/>
          <w:sz w:val="22"/>
        </w:rPr>
        <w:t>2</w:t>
      </w:r>
      <w:r w:rsidR="003C35F0" w:rsidRPr="00D355D0">
        <w:rPr>
          <w:b/>
          <w:sz w:val="22"/>
        </w:rPr>
        <w:t>. Declaration</w:t>
      </w:r>
      <w:r w:rsidRPr="00D355D0">
        <w:rPr>
          <w:b/>
          <w:sz w:val="22"/>
        </w:rPr>
        <w:t xml:space="preserve"> on behalf of grant hold</w:t>
      </w:r>
      <w:r w:rsidR="00717727" w:rsidRPr="00D355D0">
        <w:rPr>
          <w:b/>
          <w:sz w:val="22"/>
        </w:rPr>
        <w:t>ing institution</w:t>
      </w:r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>I certify that the amounts stated in part</w:t>
      </w:r>
      <w:r w:rsidR="00D71CD6" w:rsidRPr="00D355D0">
        <w:rPr>
          <w:sz w:val="22"/>
        </w:rPr>
        <w:t>s</w:t>
      </w:r>
      <w:r w:rsidRPr="00D355D0">
        <w:rPr>
          <w:sz w:val="22"/>
        </w:rPr>
        <w:t xml:space="preserve"> 3</w:t>
      </w:r>
      <w:r w:rsidR="00D71CD6" w:rsidRPr="00D355D0">
        <w:rPr>
          <w:sz w:val="22"/>
        </w:rPr>
        <w:t xml:space="preserve"> and </w:t>
      </w:r>
      <w:proofErr w:type="spellStart"/>
      <w:r w:rsidR="00D71CD6" w:rsidRPr="00D355D0">
        <w:rPr>
          <w:sz w:val="22"/>
        </w:rPr>
        <w:t>4a</w:t>
      </w:r>
      <w:proofErr w:type="spellEnd"/>
      <w:r w:rsidR="00D71CD6" w:rsidRPr="00D355D0">
        <w:rPr>
          <w:sz w:val="22"/>
        </w:rPr>
        <w:t xml:space="preserve"> to d</w:t>
      </w:r>
      <w:r w:rsidRPr="00D355D0">
        <w:rPr>
          <w:sz w:val="22"/>
        </w:rPr>
        <w:t>:</w:t>
      </w:r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For directly incurred costs were expended for the sole purpose of the research and in accordance with the conditions of grant;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For allocated and indirect costs have been used as a contribution towards the funding of the research;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not in respect of any inadmissible costs;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within the grant period;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not the subject of a claim for reimbursement from any other source;</w:t>
      </w:r>
    </w:p>
    <w:p w:rsidR="000339D2" w:rsidRPr="00D355D0" w:rsidRDefault="000339D2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Have been incurred in accordance with the conditions of grant;</w:t>
      </w:r>
    </w:p>
    <w:p w:rsidR="00C5787B" w:rsidRPr="00D355D0" w:rsidRDefault="00C5787B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a true an</w:t>
      </w:r>
      <w:r w:rsidR="00D71CD6" w:rsidRPr="00D355D0">
        <w:rPr>
          <w:sz w:val="22"/>
        </w:rPr>
        <w:t>d</w:t>
      </w:r>
      <w:r w:rsidRPr="00D355D0">
        <w:rPr>
          <w:sz w:val="22"/>
        </w:rPr>
        <w:t xml:space="preserve"> accurate account of the expenditure incurred;</w:t>
      </w:r>
    </w:p>
    <w:p w:rsidR="003C35F0" w:rsidRPr="003C35F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>
        <w:rPr>
          <w:sz w:val="22"/>
        </w:rPr>
        <w:t>A</w:t>
      </w:r>
      <w:r w:rsidRPr="003C35F0">
        <w:rPr>
          <w:sz w:val="22"/>
        </w:rPr>
        <w:t>gree to supply corroboration of any expenses claimed in relation to this grant if called upon to do so.</w:t>
      </w:r>
    </w:p>
    <w:p w:rsidR="003C35F0" w:rsidRDefault="003C35F0" w:rsidP="00281910">
      <w:pPr>
        <w:tabs>
          <w:tab w:val="right" w:pos="1017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3119"/>
      </w:tblGrid>
      <w:tr w:rsidR="003C35F0" w:rsidRPr="00901ABC" w:rsidTr="006F34F3">
        <w:trPr>
          <w:trHeight w:val="567"/>
        </w:trPr>
        <w:tc>
          <w:tcPr>
            <w:tcW w:w="6912" w:type="dxa"/>
            <w:gridSpan w:val="2"/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119" w:type="dxa"/>
            <w:vMerge w:val="restart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70F4DDFE706D455DB89CBF6C96CE9CCA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C35F0" w:rsidRPr="00901ABC" w:rsidTr="006F34F3">
        <w:trPr>
          <w:trHeight w:hRule="exact" w:val="851"/>
        </w:trPr>
        <w:tc>
          <w:tcPr>
            <w:tcW w:w="6912" w:type="dxa"/>
            <w:gridSpan w:val="2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:rsidTr="006F34F3">
        <w:trPr>
          <w:cantSplit/>
          <w:trHeight w:val="454"/>
        </w:trPr>
        <w:tc>
          <w:tcPr>
            <w:tcW w:w="2802" w:type="dxa"/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7229" w:type="dxa"/>
            <w:gridSpan w:val="2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:rsidTr="000339D2">
        <w:trPr>
          <w:cantSplit/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="000339D2">
              <w:rPr>
                <w:rFonts w:cs="Arial"/>
                <w:sz w:val="20"/>
                <w:szCs w:val="20"/>
              </w:rPr>
              <w:t>*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339D2" w:rsidRPr="00901ABC" w:rsidTr="000339D2">
        <w:trPr>
          <w:cantSplit/>
          <w:trHeight w:val="454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C5787B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  <w:highlight w:val="yellow"/>
              </w:rPr>
            </w:pPr>
          </w:p>
          <w:p w:rsidR="000339D2" w:rsidRDefault="000339D2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D355D0">
              <w:rPr>
                <w:rFonts w:cs="Arial"/>
                <w:sz w:val="20"/>
                <w:szCs w:val="20"/>
              </w:rPr>
              <w:t xml:space="preserve">* Must be </w:t>
            </w:r>
            <w:proofErr w:type="spellStart"/>
            <w:r w:rsidRPr="00D355D0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D355D0">
              <w:rPr>
                <w:rFonts w:cs="Arial"/>
                <w:sz w:val="20"/>
                <w:szCs w:val="20"/>
              </w:rPr>
              <w:t xml:space="preserve"> individual with suitable authority such as</w:t>
            </w:r>
            <w:r w:rsidR="00C5787B" w:rsidRPr="00D355D0">
              <w:rPr>
                <w:rFonts w:cs="Arial"/>
                <w:sz w:val="20"/>
                <w:szCs w:val="20"/>
              </w:rPr>
              <w:t xml:space="preserve"> the</w:t>
            </w:r>
            <w:r w:rsidRPr="00D355D0">
              <w:rPr>
                <w:rFonts w:cs="Arial"/>
                <w:sz w:val="20"/>
                <w:szCs w:val="20"/>
              </w:rPr>
              <w:t xml:space="preserve"> Head of Research Finance Departm</w:t>
            </w:r>
            <w:r w:rsidR="00717727" w:rsidRPr="00D355D0">
              <w:rPr>
                <w:rFonts w:cs="Arial"/>
                <w:sz w:val="20"/>
                <w:szCs w:val="20"/>
              </w:rPr>
              <w:t>e</w:t>
            </w:r>
            <w:r w:rsidRPr="00D355D0">
              <w:rPr>
                <w:rFonts w:cs="Arial"/>
                <w:sz w:val="20"/>
                <w:szCs w:val="20"/>
              </w:rPr>
              <w:t>nt or Equivalent.</w:t>
            </w:r>
          </w:p>
          <w:p w:rsidR="00C5787B" w:rsidRPr="00901ABC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3C35F0" w:rsidRDefault="003C35F0" w:rsidP="00281910">
      <w:pPr>
        <w:tabs>
          <w:tab w:val="right" w:pos="10170"/>
        </w:tabs>
        <w:rPr>
          <w:sz w:val="22"/>
        </w:rPr>
      </w:pPr>
    </w:p>
    <w:p w:rsidR="003C35F0" w:rsidRDefault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:rsidR="003C35F0" w:rsidRPr="00CE71D1" w:rsidRDefault="000339D2" w:rsidP="003C35F0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lastRenderedPageBreak/>
        <w:t>3</w:t>
      </w:r>
      <w:r w:rsidR="003C35F0" w:rsidRPr="00CE71D1">
        <w:rPr>
          <w:b/>
          <w:sz w:val="22"/>
        </w:rPr>
        <w:t>. Expenditure details</w:t>
      </w:r>
    </w:p>
    <w:p w:rsidR="003C35F0" w:rsidRDefault="003C35F0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338"/>
        <w:gridCol w:w="3339"/>
      </w:tblGrid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6A21A0" w:rsidRDefault="003C35F0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DIRECTLY INCURRED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>CSO Expenditure (80%)</w:t>
            </w: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Staff</w:t>
            </w:r>
            <w:r w:rsidR="00C5787B">
              <w:rPr>
                <w:sz w:val="20"/>
              </w:rPr>
              <w:t>*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Travel</w:t>
            </w:r>
            <w:r w:rsidR="00717727">
              <w:rPr>
                <w:sz w:val="20"/>
              </w:rPr>
              <w:t>*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Equipment</w:t>
            </w:r>
            <w:r w:rsidR="00C5787B">
              <w:rPr>
                <w:sz w:val="20"/>
              </w:rPr>
              <w:t>*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Other Costs</w:t>
            </w:r>
            <w:r w:rsidR="00717727">
              <w:rPr>
                <w:sz w:val="20"/>
              </w:rPr>
              <w:t>*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717727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C</w:t>
            </w:r>
            <w:r w:rsidR="00717727">
              <w:rPr>
                <w:sz w:val="20"/>
              </w:rPr>
              <w:t xml:space="preserve">linical </w:t>
            </w:r>
            <w:r w:rsidRPr="003C35F0">
              <w:rPr>
                <w:sz w:val="20"/>
              </w:rPr>
              <w:t>T</w:t>
            </w:r>
            <w:r w:rsidR="00717727">
              <w:rPr>
                <w:sz w:val="20"/>
              </w:rPr>
              <w:t xml:space="preserve">rial </w:t>
            </w:r>
            <w:r w:rsidRPr="003C35F0">
              <w:rPr>
                <w:sz w:val="20"/>
              </w:rPr>
              <w:t>R</w:t>
            </w:r>
            <w:r w:rsidR="00717727">
              <w:rPr>
                <w:sz w:val="20"/>
              </w:rPr>
              <w:t>egulation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D05011" w:rsidRPr="003C35F0" w:rsidRDefault="00D05011" w:rsidP="00717727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Exceptional Items</w:t>
            </w:r>
          </w:p>
        </w:tc>
        <w:tc>
          <w:tcPr>
            <w:tcW w:w="3426" w:type="dxa"/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717727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3C35F0" w:rsidRDefault="0022322D" w:rsidP="0022322D">
            <w:pPr>
              <w:tabs>
                <w:tab w:val="right" w:pos="101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 w:rsidR="003C35F0" w:rsidRPr="003C35F0">
              <w:rPr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22322D" w:rsidTr="00717727">
        <w:trPr>
          <w:trHeight w:val="454"/>
        </w:trPr>
        <w:tc>
          <w:tcPr>
            <w:tcW w:w="3227" w:type="dxa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22322D" w:rsidRPr="006A21A0" w:rsidRDefault="0022322D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DIRECTLY ALLOCATED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22D" w:rsidRPr="003C35F0" w:rsidRDefault="0022322D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Staff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D05011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  <w:t>Investi</w:t>
            </w:r>
            <w:r w:rsidR="003C35F0" w:rsidRPr="003C35F0">
              <w:rPr>
                <w:sz w:val="20"/>
              </w:rPr>
              <w:t>gators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Estate Costs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shd w:val="solid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  <w:t>Other Equipment</w:t>
            </w:r>
          </w:p>
        </w:tc>
        <w:tc>
          <w:tcPr>
            <w:tcW w:w="34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3C35F0" w:rsidRDefault="0022322D" w:rsidP="0022322D">
            <w:pPr>
              <w:tabs>
                <w:tab w:val="right" w:pos="101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 w:rsidR="003C35F0" w:rsidRPr="003C35F0">
              <w:rPr>
                <w:sz w:val="22"/>
              </w:rPr>
              <w:t xml:space="preserve"> 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3C35F0" w:rsidTr="00717727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717727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3C35F0" w:rsidRPr="006A21A0" w:rsidRDefault="003C35F0" w:rsidP="0022322D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INDIRECT COSTS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717727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D05011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3C35F0" w:rsidRPr="006A21A0" w:rsidRDefault="003C35F0" w:rsidP="008678FA">
            <w:pPr>
              <w:tabs>
                <w:tab w:val="right" w:pos="10170"/>
              </w:tabs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 xml:space="preserve">TOTAL </w:t>
            </w:r>
            <w:r w:rsidR="00D05011">
              <w:rPr>
                <w:b/>
                <w:sz w:val="22"/>
              </w:rPr>
              <w:t xml:space="preserve">FINAL </w:t>
            </w:r>
            <w:r w:rsidRPr="006A21A0">
              <w:rPr>
                <w:b/>
                <w:sz w:val="22"/>
              </w:rPr>
              <w:t>COSTS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D0501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D05011">
        <w:trPr>
          <w:trHeight w:val="4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D05011" w:rsidRPr="006A21A0" w:rsidRDefault="00D05011" w:rsidP="00D05011">
            <w:pPr>
              <w:tabs>
                <w:tab w:val="right" w:pos="101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PAYMENTS RECEIVED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05011" w:rsidRPr="003C35F0" w:rsidRDefault="00D05011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D05011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D05011">
        <w:trPr>
          <w:trHeight w:val="454"/>
        </w:trPr>
        <w:tc>
          <w:tcPr>
            <w:tcW w:w="6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D05011" w:rsidRPr="003C35F0" w:rsidRDefault="00D05011" w:rsidP="00D05011">
            <w:pPr>
              <w:tabs>
                <w:tab w:val="right" w:pos="10170"/>
              </w:tabs>
              <w:rPr>
                <w:sz w:val="22"/>
              </w:rPr>
            </w:pPr>
            <w:r>
              <w:rPr>
                <w:b/>
                <w:sz w:val="22"/>
              </w:rPr>
              <w:t>BALANCE DUE / OVERPAYMENT RECOVERABLE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3C35F0" w:rsidRDefault="003C35F0" w:rsidP="003C35F0">
      <w:pPr>
        <w:tabs>
          <w:tab w:val="right" w:pos="10170"/>
        </w:tabs>
        <w:rPr>
          <w:sz w:val="22"/>
        </w:rPr>
      </w:pPr>
    </w:p>
    <w:p w:rsidR="00C5787B" w:rsidRDefault="00C5787B" w:rsidP="003C35F0">
      <w:pPr>
        <w:tabs>
          <w:tab w:val="right" w:pos="10170"/>
        </w:tabs>
        <w:rPr>
          <w:sz w:val="22"/>
        </w:rPr>
      </w:pPr>
      <w:r>
        <w:rPr>
          <w:sz w:val="22"/>
        </w:rPr>
        <w:t>* Please provide further bre</w:t>
      </w:r>
      <w:r w:rsidR="00E51DE7">
        <w:rPr>
          <w:sz w:val="22"/>
        </w:rPr>
        <w:t>akdown information for these el</w:t>
      </w:r>
      <w:r>
        <w:rPr>
          <w:sz w:val="22"/>
        </w:rPr>
        <w:t>em</w:t>
      </w:r>
      <w:r w:rsidR="00E51DE7">
        <w:rPr>
          <w:sz w:val="22"/>
        </w:rPr>
        <w:t>en</w:t>
      </w:r>
      <w:r>
        <w:rPr>
          <w:sz w:val="22"/>
        </w:rPr>
        <w:t>t under parts 4</w:t>
      </w:r>
      <w:r w:rsidR="00D71CD6">
        <w:rPr>
          <w:sz w:val="22"/>
        </w:rPr>
        <w:t xml:space="preserve"> a to </w:t>
      </w:r>
      <w:proofErr w:type="spellStart"/>
      <w:r w:rsidR="00D71CD6">
        <w:rPr>
          <w:sz w:val="22"/>
        </w:rPr>
        <w:t>d</w:t>
      </w:r>
      <w:proofErr w:type="spellEnd"/>
      <w:r>
        <w:rPr>
          <w:sz w:val="22"/>
        </w:rPr>
        <w:t>.</w:t>
      </w:r>
    </w:p>
    <w:p w:rsidR="00C5787B" w:rsidRDefault="00C5787B" w:rsidP="003C35F0">
      <w:pPr>
        <w:tabs>
          <w:tab w:val="right" w:pos="10170"/>
        </w:tabs>
        <w:rPr>
          <w:sz w:val="22"/>
        </w:rPr>
      </w:pPr>
    </w:p>
    <w:p w:rsidR="00C5787B" w:rsidRDefault="00C5787B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5F0" w:rsidTr="006F34F3">
        <w:tc>
          <w:tcPr>
            <w:tcW w:w="10080" w:type="dxa"/>
          </w:tcPr>
          <w:p w:rsidR="003C35F0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Pr="003C35F0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  <w:p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:rsidR="003C35F0" w:rsidRDefault="003C35F0" w:rsidP="003C35F0">
      <w:pPr>
        <w:tabs>
          <w:tab w:val="right" w:pos="10170"/>
        </w:tabs>
        <w:rPr>
          <w:sz w:val="22"/>
        </w:rPr>
      </w:pPr>
    </w:p>
    <w:p w:rsidR="00C942A7" w:rsidRDefault="00C942A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  <w:sectPr w:rsidR="00C942A7" w:rsidSect="004E326B">
          <w:footerReference w:type="default" r:id="rId10"/>
          <w:pgSz w:w="11909" w:h="16834" w:code="9"/>
          <w:pgMar w:top="821" w:right="907" w:bottom="1138" w:left="1138" w:header="432" w:footer="288" w:gutter="0"/>
          <w:cols w:space="720"/>
        </w:sectPr>
      </w:pPr>
    </w:p>
    <w:p w:rsidR="00C5787B" w:rsidRPr="00D355D0" w:rsidRDefault="00C5787B" w:rsidP="00C5787B">
      <w:pPr>
        <w:tabs>
          <w:tab w:val="right" w:pos="10170"/>
        </w:tabs>
        <w:rPr>
          <w:b/>
          <w:sz w:val="22"/>
        </w:rPr>
      </w:pPr>
      <w:proofErr w:type="spellStart"/>
      <w:r w:rsidRPr="00D355D0">
        <w:rPr>
          <w:b/>
          <w:sz w:val="22"/>
        </w:rPr>
        <w:lastRenderedPageBreak/>
        <w:t>4</w:t>
      </w:r>
      <w:r w:rsidR="00E51DE7" w:rsidRPr="00D355D0">
        <w:rPr>
          <w:b/>
          <w:sz w:val="22"/>
        </w:rPr>
        <w:t>a</w:t>
      </w:r>
      <w:proofErr w:type="spellEnd"/>
      <w:r w:rsidRPr="00D355D0">
        <w:rPr>
          <w:b/>
          <w:sz w:val="22"/>
        </w:rPr>
        <w:t>. Details of Directly Incurred Staff Costs</w:t>
      </w:r>
    </w:p>
    <w:p w:rsidR="00C5787B" w:rsidRPr="00D355D0" w:rsidRDefault="00C5787B" w:rsidP="00C5787B">
      <w:pPr>
        <w:tabs>
          <w:tab w:val="right" w:pos="10170"/>
        </w:tabs>
        <w:rPr>
          <w:sz w:val="22"/>
        </w:rPr>
      </w:pPr>
    </w:p>
    <w:p w:rsidR="00D95F07" w:rsidRDefault="00C5787B" w:rsidP="00C5787B">
      <w:pPr>
        <w:tabs>
          <w:tab w:val="right" w:pos="10170"/>
        </w:tabs>
        <w:rPr>
          <w:b/>
          <w:sz w:val="22"/>
        </w:rPr>
      </w:pPr>
      <w:r w:rsidRPr="00D355D0">
        <w:rPr>
          <w:sz w:val="22"/>
        </w:rPr>
        <w:t xml:space="preserve">Please use the table below to provide basic details of the </w:t>
      </w:r>
      <w:r w:rsidR="00E51DE7" w:rsidRPr="00D355D0">
        <w:rPr>
          <w:sz w:val="22"/>
        </w:rPr>
        <w:t>DI</w:t>
      </w:r>
      <w:r w:rsidRPr="00D355D0">
        <w:rPr>
          <w:sz w:val="22"/>
        </w:rPr>
        <w:t xml:space="preserve"> Staff expenditure reported in table 3</w:t>
      </w:r>
      <w:r w:rsidRPr="00D355D0">
        <w:rPr>
          <w:b/>
          <w:sz w:val="22"/>
        </w:rPr>
        <w:t>.</w:t>
      </w:r>
      <w:r w:rsidR="00D95F07" w:rsidRPr="00D355D0">
        <w:rPr>
          <w:b/>
          <w:sz w:val="22"/>
        </w:rPr>
        <w:t xml:space="preserve"> </w:t>
      </w:r>
      <w:r w:rsidRPr="00D355D0">
        <w:rPr>
          <w:b/>
          <w:sz w:val="22"/>
        </w:rPr>
        <w:t xml:space="preserve">Do not provide personal information such as </w:t>
      </w:r>
      <w:r w:rsidR="00D95F07" w:rsidRPr="00D355D0">
        <w:rPr>
          <w:b/>
          <w:sz w:val="22"/>
        </w:rPr>
        <w:t>individual names.</w:t>
      </w:r>
    </w:p>
    <w:p w:rsidR="00D355D0" w:rsidRDefault="00D355D0" w:rsidP="00C5787B">
      <w:pPr>
        <w:tabs>
          <w:tab w:val="right" w:pos="10170"/>
        </w:tabs>
        <w:rPr>
          <w:sz w:val="22"/>
        </w:rPr>
      </w:pPr>
    </w:p>
    <w:p w:rsidR="00C5787B" w:rsidRDefault="00D95F07" w:rsidP="00C5787B">
      <w:pPr>
        <w:tabs>
          <w:tab w:val="right" w:pos="10170"/>
        </w:tabs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417"/>
        <w:gridCol w:w="1467"/>
      </w:tblGrid>
      <w:tr w:rsidR="00C5787B" w:rsidTr="00E51DE7">
        <w:trPr>
          <w:trHeight w:val="454"/>
          <w:tblHeader/>
        </w:trPr>
        <w:tc>
          <w:tcPr>
            <w:tcW w:w="4219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Staff Role</w:t>
            </w:r>
          </w:p>
        </w:tc>
        <w:tc>
          <w:tcPr>
            <w:tcW w:w="2977" w:type="dxa"/>
            <w:shd w:val="solid" w:color="auto" w:fill="auto"/>
            <w:vAlign w:val="center"/>
          </w:tcPr>
          <w:p w:rsidR="00C5787B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Staff Grade</w:t>
            </w:r>
          </w:p>
        </w:tc>
        <w:tc>
          <w:tcPr>
            <w:tcW w:w="1417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 xml:space="preserve">CSO Expenditure </w:t>
            </w:r>
            <w:r w:rsidRPr="00C5787B">
              <w:rPr>
                <w:sz w:val="22"/>
              </w:rPr>
              <w:t>(80%)</w:t>
            </w:r>
          </w:p>
        </w:tc>
      </w:tr>
      <w:tr w:rsidR="00C5787B" w:rsidTr="00E51DE7">
        <w:trPr>
          <w:trHeight w:val="454"/>
        </w:trPr>
        <w:tc>
          <w:tcPr>
            <w:tcW w:w="4219" w:type="dxa"/>
            <w:vAlign w:val="center"/>
          </w:tcPr>
          <w:p w:rsidR="00C5787B" w:rsidRPr="00C5787B" w:rsidRDefault="00C5787B" w:rsidP="00E51DE7">
            <w:pPr>
              <w:tabs>
                <w:tab w:val="right" w:pos="10170"/>
              </w:tabs>
              <w:rPr>
                <w:i/>
                <w:sz w:val="22"/>
              </w:rPr>
            </w:pPr>
            <w:r w:rsidRPr="00C5787B">
              <w:rPr>
                <w:i/>
                <w:sz w:val="22"/>
              </w:rPr>
              <w:t>Project Co-ordinator</w:t>
            </w:r>
          </w:p>
        </w:tc>
        <w:tc>
          <w:tcPr>
            <w:tcW w:w="2977" w:type="dxa"/>
            <w:vAlign w:val="center"/>
          </w:tcPr>
          <w:p w:rsidR="00C5787B" w:rsidRPr="00C5787B" w:rsidRDefault="00C5787B" w:rsidP="00E51DE7">
            <w:pPr>
              <w:tabs>
                <w:tab w:val="right" w:pos="10170"/>
              </w:tabs>
              <w:jc w:val="center"/>
              <w:rPr>
                <w:i/>
                <w:sz w:val="22"/>
              </w:rPr>
            </w:pPr>
            <w:r w:rsidRPr="00C5787B">
              <w:rPr>
                <w:i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C5787B" w:rsidTr="00E51DE7">
        <w:trPr>
          <w:trHeight w:val="454"/>
        </w:trPr>
        <w:tc>
          <w:tcPr>
            <w:tcW w:w="4219" w:type="dxa"/>
            <w:vAlign w:val="center"/>
          </w:tcPr>
          <w:p w:rsidR="00C5787B" w:rsidRPr="00C5787B" w:rsidRDefault="00C5787B" w:rsidP="00E51DE7">
            <w:pPr>
              <w:tabs>
                <w:tab w:val="right" w:pos="10170"/>
              </w:tabs>
              <w:rPr>
                <w:i/>
                <w:sz w:val="22"/>
              </w:rPr>
            </w:pPr>
            <w:r w:rsidRPr="00C5787B">
              <w:rPr>
                <w:i/>
                <w:sz w:val="22"/>
              </w:rPr>
              <w:t xml:space="preserve">Research </w:t>
            </w:r>
            <w:proofErr w:type="spellStart"/>
            <w:r w:rsidRPr="00C5787B">
              <w:rPr>
                <w:i/>
                <w:sz w:val="22"/>
              </w:rPr>
              <w:t>Assitant</w:t>
            </w:r>
            <w:proofErr w:type="spellEnd"/>
          </w:p>
        </w:tc>
        <w:tc>
          <w:tcPr>
            <w:tcW w:w="2977" w:type="dxa"/>
            <w:vAlign w:val="center"/>
          </w:tcPr>
          <w:p w:rsidR="00C5787B" w:rsidRPr="00C5787B" w:rsidRDefault="00C5787B" w:rsidP="00E51DE7">
            <w:pPr>
              <w:tabs>
                <w:tab w:val="right" w:pos="10170"/>
              </w:tabs>
              <w:jc w:val="center"/>
              <w:rPr>
                <w:i/>
                <w:sz w:val="22"/>
              </w:rPr>
            </w:pPr>
            <w:r w:rsidRPr="00C5787B">
              <w:rPr>
                <w:i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C5787B" w:rsidTr="00E51DE7">
        <w:trPr>
          <w:trHeight w:val="454"/>
        </w:trPr>
        <w:tc>
          <w:tcPr>
            <w:tcW w:w="4219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4219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4219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4219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4219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717727" w:rsidRPr="003C35F0" w:rsidRDefault="00717727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4219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D355D0" w:rsidRPr="003C35F0" w:rsidRDefault="00D355D0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C5787B" w:rsidTr="00E51DE7">
        <w:trPr>
          <w:trHeight w:val="454"/>
        </w:trPr>
        <w:tc>
          <w:tcPr>
            <w:tcW w:w="4219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shd w:val="solid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C5787B" w:rsidTr="00E51DE7"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C5787B" w:rsidTr="00E51DE7">
        <w:trPr>
          <w:trHeight w:val="45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C5787B" w:rsidRPr="003C35F0" w:rsidRDefault="00C5787B" w:rsidP="00E51DE7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C5787B" w:rsidRPr="003C35F0" w:rsidRDefault="00C5787B" w:rsidP="00E51DE7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6A21A0">
              <w:rPr>
                <w:b/>
                <w:sz w:val="22"/>
              </w:rPr>
              <w:t>TOTAL COSTS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87B" w:rsidRPr="003C35F0" w:rsidRDefault="00C5787B" w:rsidP="00AB6F2F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C5787B" w:rsidRDefault="00C5787B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:rsidR="00D355D0" w:rsidRDefault="00D355D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:rsidR="00E51DE7" w:rsidRPr="00D355D0" w:rsidRDefault="00D71CD6" w:rsidP="00E51DE7">
      <w:pPr>
        <w:tabs>
          <w:tab w:val="right" w:pos="10170"/>
        </w:tabs>
        <w:rPr>
          <w:b/>
          <w:sz w:val="22"/>
        </w:rPr>
      </w:pPr>
      <w:proofErr w:type="spellStart"/>
      <w:r w:rsidRPr="00D355D0">
        <w:rPr>
          <w:b/>
          <w:sz w:val="22"/>
        </w:rPr>
        <w:t>4b</w:t>
      </w:r>
      <w:proofErr w:type="spellEnd"/>
      <w:r w:rsidR="00E51DE7" w:rsidRPr="00D355D0">
        <w:rPr>
          <w:b/>
          <w:sz w:val="22"/>
        </w:rPr>
        <w:t>. Details of Directly Incurred Travel Costs</w:t>
      </w:r>
    </w:p>
    <w:p w:rsidR="00E51DE7" w:rsidRPr="00D355D0" w:rsidRDefault="00E51DE7" w:rsidP="00E51DE7">
      <w:pPr>
        <w:tabs>
          <w:tab w:val="right" w:pos="10170"/>
        </w:tabs>
        <w:rPr>
          <w:sz w:val="22"/>
        </w:rPr>
      </w:pPr>
    </w:p>
    <w:p w:rsidR="00E51DE7" w:rsidRDefault="00E51DE7" w:rsidP="00E51DE7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 xml:space="preserve">Please use the table below to provide further details of DI </w:t>
      </w:r>
      <w:r w:rsidR="00F14FD7">
        <w:rPr>
          <w:sz w:val="22"/>
        </w:rPr>
        <w:t>travel</w:t>
      </w:r>
      <w:r w:rsidRPr="00D355D0">
        <w:rPr>
          <w:sz w:val="22"/>
        </w:rPr>
        <w:t xml:space="preserve"> expenditure reported in table 3. Items with a value of over £1,000 should be listed separately and all items under £1,000 can be grouped together.</w:t>
      </w:r>
    </w:p>
    <w:p w:rsidR="00E51DE7" w:rsidRDefault="00E51DE7" w:rsidP="00E51DE7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1877"/>
        <w:gridCol w:w="2344"/>
        <w:gridCol w:w="1440"/>
        <w:gridCol w:w="1440"/>
      </w:tblGrid>
      <w:tr w:rsidR="00971FC3" w:rsidTr="00F45D35">
        <w:trPr>
          <w:trHeight w:val="454"/>
          <w:tblHeader/>
        </w:trPr>
        <w:tc>
          <w:tcPr>
            <w:tcW w:w="7196" w:type="dxa"/>
            <w:gridSpan w:val="3"/>
            <w:shd w:val="solid" w:color="auto" w:fill="auto"/>
            <w:vAlign w:val="center"/>
          </w:tcPr>
          <w:p w:rsidR="00971FC3" w:rsidRPr="003C35F0" w:rsidRDefault="00971FC3" w:rsidP="00971FC3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>CSO Expenditure (80%)</w:t>
            </w:r>
          </w:p>
        </w:tc>
      </w:tr>
      <w:tr w:rsidR="00971FC3" w:rsidTr="00297610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984D25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702FA9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450B80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BE2C66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185A02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F54651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EA1996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A613D6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CA5FDA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35295C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524ADA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D63566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983CEA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CB415F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B23F4B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8B2CDE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C20654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711A08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121A44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E97F98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3028C4">
        <w:trPr>
          <w:trHeight w:val="454"/>
        </w:trPr>
        <w:tc>
          <w:tcPr>
            <w:tcW w:w="7196" w:type="dxa"/>
            <w:gridSpan w:val="3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971FC3" w:rsidTr="00553F8D">
        <w:trPr>
          <w:trHeight w:val="454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vAlign w:val="center"/>
          </w:tcPr>
          <w:p w:rsidR="00971FC3" w:rsidRPr="003C35F0" w:rsidRDefault="00971FC3" w:rsidP="00971FC3">
            <w:pPr>
              <w:tabs>
                <w:tab w:val="right" w:pos="10170"/>
              </w:tabs>
              <w:rPr>
                <w:b/>
                <w:sz w:val="22"/>
              </w:rPr>
            </w:pPr>
            <w:r w:rsidRPr="00C942A7">
              <w:rPr>
                <w:sz w:val="22"/>
              </w:rPr>
              <w:t>Other (£&lt;1000)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71FC3" w:rsidRPr="003C35F0" w:rsidRDefault="00971FC3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E51DE7" w:rsidTr="00E51DE7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E51DE7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6A21A0">
              <w:rPr>
                <w:b/>
                <w:sz w:val="22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C5787B" w:rsidRDefault="00C5787B" w:rsidP="00281910">
      <w:pPr>
        <w:tabs>
          <w:tab w:val="right" w:pos="10170"/>
        </w:tabs>
        <w:rPr>
          <w:b/>
          <w:sz w:val="22"/>
        </w:rPr>
      </w:pPr>
    </w:p>
    <w:p w:rsidR="00E51DE7" w:rsidRDefault="00E51DE7" w:rsidP="00281910">
      <w:pPr>
        <w:tabs>
          <w:tab w:val="right" w:pos="10170"/>
        </w:tabs>
        <w:rPr>
          <w:b/>
          <w:sz w:val="22"/>
        </w:rPr>
      </w:pPr>
    </w:p>
    <w:p w:rsidR="00E51DE7" w:rsidRDefault="00E51DE7" w:rsidP="00281910">
      <w:pPr>
        <w:tabs>
          <w:tab w:val="right" w:pos="10170"/>
        </w:tabs>
        <w:rPr>
          <w:b/>
          <w:sz w:val="22"/>
        </w:rPr>
      </w:pPr>
    </w:p>
    <w:p w:rsidR="00E51DE7" w:rsidRDefault="00E51DE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  <w:highlight w:val="yellow"/>
        </w:rPr>
      </w:pPr>
      <w:r>
        <w:rPr>
          <w:b/>
          <w:sz w:val="22"/>
          <w:highlight w:val="yellow"/>
        </w:rPr>
        <w:br w:type="page"/>
      </w:r>
    </w:p>
    <w:p w:rsidR="00E51DE7" w:rsidRPr="00D355D0" w:rsidRDefault="00D71CD6" w:rsidP="00E51DE7">
      <w:pPr>
        <w:tabs>
          <w:tab w:val="right" w:pos="10170"/>
        </w:tabs>
        <w:rPr>
          <w:b/>
          <w:sz w:val="22"/>
        </w:rPr>
      </w:pPr>
      <w:proofErr w:type="spellStart"/>
      <w:r w:rsidRPr="00D355D0">
        <w:rPr>
          <w:b/>
          <w:sz w:val="22"/>
        </w:rPr>
        <w:t>4c</w:t>
      </w:r>
      <w:proofErr w:type="spellEnd"/>
      <w:r w:rsidR="00E51DE7" w:rsidRPr="00D355D0">
        <w:rPr>
          <w:b/>
          <w:sz w:val="22"/>
        </w:rPr>
        <w:t>. Details of Directly Incurred Equipment Costs</w:t>
      </w:r>
    </w:p>
    <w:p w:rsidR="00E51DE7" w:rsidRPr="00D355D0" w:rsidRDefault="00E51DE7" w:rsidP="00E51DE7">
      <w:pPr>
        <w:tabs>
          <w:tab w:val="right" w:pos="10170"/>
        </w:tabs>
        <w:rPr>
          <w:sz w:val="22"/>
        </w:rPr>
      </w:pPr>
    </w:p>
    <w:p w:rsidR="00E51DE7" w:rsidRDefault="00E51DE7" w:rsidP="00E51DE7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>Please use the table below to provide further details of DI equipment expenditure reported in table 3. Items with a value of over £1,000 should be listed separately and all items under £1,000 can be grouped together.</w:t>
      </w:r>
    </w:p>
    <w:p w:rsidR="00E51DE7" w:rsidRDefault="00E51DE7" w:rsidP="00E51DE7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1877"/>
        <w:gridCol w:w="2344"/>
        <w:gridCol w:w="1442"/>
        <w:gridCol w:w="1442"/>
      </w:tblGrid>
      <w:tr w:rsidR="00E51DE7" w:rsidTr="00E51DE7">
        <w:trPr>
          <w:trHeight w:val="454"/>
          <w:tblHeader/>
        </w:trPr>
        <w:tc>
          <w:tcPr>
            <w:tcW w:w="2975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877" w:type="dxa"/>
            <w:shd w:val="solid" w:color="auto" w:fill="auto"/>
            <w:vAlign w:val="center"/>
          </w:tcPr>
          <w:p w:rsidR="00E51DE7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Model / Part Number</w:t>
            </w:r>
          </w:p>
        </w:tc>
        <w:tc>
          <w:tcPr>
            <w:tcW w:w="2344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Serial Number</w:t>
            </w:r>
          </w:p>
        </w:tc>
        <w:tc>
          <w:tcPr>
            <w:tcW w:w="1442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>CSO Expenditure (80%)</w:t>
            </w:r>
          </w:p>
        </w:tc>
      </w:tr>
      <w:tr w:rsidR="00E51DE7" w:rsidTr="00E51DE7">
        <w:trPr>
          <w:trHeight w:val="454"/>
        </w:trPr>
        <w:tc>
          <w:tcPr>
            <w:tcW w:w="2975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2975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2975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2975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877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2344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42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E51DE7" w:rsidRPr="00C942A7" w:rsidRDefault="00E51DE7" w:rsidP="00E51DE7">
            <w:pPr>
              <w:tabs>
                <w:tab w:val="right" w:pos="10170"/>
              </w:tabs>
              <w:rPr>
                <w:sz w:val="22"/>
              </w:rPr>
            </w:pPr>
            <w:r w:rsidRPr="00C942A7">
              <w:rPr>
                <w:sz w:val="22"/>
              </w:rPr>
              <w:t>Other (£&lt;1000)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E51DE7" w:rsidTr="00E51DE7">
        <w:trPr>
          <w:trHeight w:val="22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E51DE7" w:rsidRPr="003C35F0" w:rsidRDefault="00E51DE7" w:rsidP="00E51DE7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6A21A0">
              <w:rPr>
                <w:b/>
                <w:sz w:val="22"/>
              </w:rPr>
              <w:t>TOTAL COSTS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E51DE7" w:rsidRDefault="00E51DE7" w:rsidP="00E51DE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:rsidR="00E51DE7" w:rsidRDefault="00E51DE7" w:rsidP="00717727">
      <w:pPr>
        <w:tabs>
          <w:tab w:val="right" w:pos="10170"/>
        </w:tabs>
        <w:rPr>
          <w:b/>
          <w:sz w:val="22"/>
          <w:highlight w:val="yellow"/>
        </w:rPr>
      </w:pPr>
    </w:p>
    <w:p w:rsidR="00D355D0" w:rsidRDefault="00D355D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:rsidR="00717727" w:rsidRPr="00D355D0" w:rsidRDefault="00D71CD6" w:rsidP="00717727">
      <w:pPr>
        <w:tabs>
          <w:tab w:val="right" w:pos="10170"/>
        </w:tabs>
        <w:rPr>
          <w:b/>
          <w:sz w:val="22"/>
        </w:rPr>
      </w:pPr>
      <w:proofErr w:type="spellStart"/>
      <w:r w:rsidRPr="00D355D0">
        <w:rPr>
          <w:b/>
          <w:sz w:val="22"/>
        </w:rPr>
        <w:t>4d</w:t>
      </w:r>
      <w:proofErr w:type="spellEnd"/>
      <w:r w:rsidR="00717727" w:rsidRPr="00D355D0">
        <w:rPr>
          <w:b/>
          <w:sz w:val="22"/>
        </w:rPr>
        <w:t>. Details of Directly Incurred Other Costs</w:t>
      </w:r>
    </w:p>
    <w:p w:rsidR="00717727" w:rsidRPr="00D355D0" w:rsidRDefault="00717727" w:rsidP="00717727">
      <w:pPr>
        <w:tabs>
          <w:tab w:val="right" w:pos="10170"/>
        </w:tabs>
        <w:rPr>
          <w:sz w:val="22"/>
        </w:rPr>
      </w:pPr>
    </w:p>
    <w:p w:rsidR="00717727" w:rsidRDefault="00717727" w:rsidP="00717727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 xml:space="preserve">Please use the table below to provide further details of </w:t>
      </w:r>
      <w:r w:rsidR="00E51DE7" w:rsidRPr="00D355D0">
        <w:rPr>
          <w:sz w:val="22"/>
        </w:rPr>
        <w:t>DI</w:t>
      </w:r>
      <w:r w:rsidRPr="00D355D0">
        <w:rPr>
          <w:sz w:val="22"/>
        </w:rPr>
        <w:t xml:space="preserve"> other expenditure reported in table 3. Items with a value of over £1,000 should be listed separately and all items under £1,000 can be grouped together.</w:t>
      </w:r>
    </w:p>
    <w:p w:rsidR="00717727" w:rsidRDefault="00717727" w:rsidP="00717727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18"/>
      </w:tblGrid>
      <w:tr w:rsidR="00717727" w:rsidTr="00E51DE7">
        <w:trPr>
          <w:trHeight w:val="454"/>
          <w:tblHeader/>
        </w:trPr>
        <w:tc>
          <w:tcPr>
            <w:tcW w:w="7196" w:type="dxa"/>
            <w:shd w:val="solid" w:color="auto" w:fill="auto"/>
            <w:vAlign w:val="center"/>
          </w:tcPr>
          <w:p w:rsidR="00717727" w:rsidRPr="003C35F0" w:rsidRDefault="00717727" w:rsidP="00E51DE7">
            <w:pPr>
              <w:tabs>
                <w:tab w:val="right" w:pos="10170"/>
              </w:tabs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417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>CSO Expenditure (80%)</w:t>
            </w: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7196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1DE7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355D0" w:rsidTr="00E51DE7">
        <w:trPr>
          <w:trHeight w:val="454"/>
        </w:trPr>
        <w:tc>
          <w:tcPr>
            <w:tcW w:w="7196" w:type="dxa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355D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D355D0" w:rsidRPr="003C35F0" w:rsidRDefault="00D355D0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7196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1DE7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7196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1DE7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E51DE7" w:rsidTr="00E51DE7">
        <w:trPr>
          <w:trHeight w:val="454"/>
        </w:trPr>
        <w:tc>
          <w:tcPr>
            <w:tcW w:w="7196" w:type="dxa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1DE7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E51DE7" w:rsidRPr="003C35F0" w:rsidRDefault="00E51DE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717727" w:rsidRPr="00C942A7" w:rsidRDefault="00717727" w:rsidP="00E51DE7">
            <w:pPr>
              <w:tabs>
                <w:tab w:val="right" w:pos="10170"/>
              </w:tabs>
              <w:rPr>
                <w:sz w:val="22"/>
              </w:rPr>
            </w:pPr>
            <w:r w:rsidRPr="00C942A7">
              <w:rPr>
                <w:sz w:val="22"/>
              </w:rPr>
              <w:t>Other (£&lt;1000)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717727" w:rsidTr="00E51DE7">
        <w:trPr>
          <w:trHeight w:val="227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717727" w:rsidTr="00E51DE7">
        <w:trPr>
          <w:trHeight w:val="4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717727" w:rsidRPr="003C35F0" w:rsidRDefault="00E51DE7" w:rsidP="00E51DE7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6A21A0">
              <w:rPr>
                <w:b/>
                <w:sz w:val="22"/>
              </w:rPr>
              <w:t>TOTAL COSTS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27" w:rsidRPr="003C35F0" w:rsidRDefault="00717727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717727" w:rsidRDefault="00717727" w:rsidP="00281910">
      <w:pPr>
        <w:tabs>
          <w:tab w:val="right" w:pos="10170"/>
        </w:tabs>
        <w:rPr>
          <w:b/>
          <w:sz w:val="22"/>
          <w:highlight w:val="yellow"/>
        </w:rPr>
      </w:pPr>
    </w:p>
    <w:p w:rsidR="00717727" w:rsidRDefault="0071772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  <w:highlight w:val="yellow"/>
        </w:rPr>
      </w:pPr>
    </w:p>
    <w:p w:rsidR="00C5787B" w:rsidRDefault="00C5787B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sectPr w:rsidR="00C5787B" w:rsidSect="00717727">
      <w:pgSz w:w="11909" w:h="16834" w:code="9"/>
      <w:pgMar w:top="821" w:right="907" w:bottom="1138" w:left="113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2B" w:rsidRDefault="000D642B">
      <w:r>
        <w:separator/>
      </w:r>
    </w:p>
  </w:endnote>
  <w:endnote w:type="continuationSeparator" w:id="0">
    <w:p w:rsidR="000D642B" w:rsidRDefault="000D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ADA7DA1C-4EE3-4E15-B9B9-C39124C26554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17AA1C85-B8BA-4E9C-AEC7-2B9188ED65D9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8EB230A4-35C7-4CBF-BE8C-5896D41A03FC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C10D5FFB-6654-4495-B7DC-724DF6F2C733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FA4F497A-BB60-43E5-AF71-D56271C3927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Andrew’s House, Regent Road, Edinburgh 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EH1</w:t>
          </w:r>
          <w:proofErr w:type="spellEnd"/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3DG</w:t>
          </w:r>
          <w:proofErr w:type="spellEnd"/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2B" w:rsidRDefault="000D642B">
      <w:r>
        <w:separator/>
      </w:r>
    </w:p>
  </w:footnote>
  <w:footnote w:type="continuationSeparator" w:id="0">
    <w:p w:rsidR="000D642B" w:rsidRDefault="000D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39D2"/>
    <w:rsid w:val="00035F5A"/>
    <w:rsid w:val="00050512"/>
    <w:rsid w:val="00063C9B"/>
    <w:rsid w:val="00073CA4"/>
    <w:rsid w:val="000815FF"/>
    <w:rsid w:val="000D126C"/>
    <w:rsid w:val="000D642B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35F0"/>
    <w:rsid w:val="003C670D"/>
    <w:rsid w:val="003C7FA1"/>
    <w:rsid w:val="003D05C1"/>
    <w:rsid w:val="003E639C"/>
    <w:rsid w:val="003E6789"/>
    <w:rsid w:val="003F44E0"/>
    <w:rsid w:val="003F74AA"/>
    <w:rsid w:val="00411766"/>
    <w:rsid w:val="0041410B"/>
    <w:rsid w:val="00422C3C"/>
    <w:rsid w:val="004252A1"/>
    <w:rsid w:val="004310BF"/>
    <w:rsid w:val="0043241F"/>
    <w:rsid w:val="004324AF"/>
    <w:rsid w:val="004351F3"/>
    <w:rsid w:val="004577E6"/>
    <w:rsid w:val="0047187A"/>
    <w:rsid w:val="0049756E"/>
    <w:rsid w:val="004A2FB8"/>
    <w:rsid w:val="004A6105"/>
    <w:rsid w:val="004B5FD2"/>
    <w:rsid w:val="004B69CB"/>
    <w:rsid w:val="004D6CA5"/>
    <w:rsid w:val="004E0430"/>
    <w:rsid w:val="004E1487"/>
    <w:rsid w:val="004E326B"/>
    <w:rsid w:val="004F3E58"/>
    <w:rsid w:val="004F5108"/>
    <w:rsid w:val="00526D76"/>
    <w:rsid w:val="00534BEA"/>
    <w:rsid w:val="0054521F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3385"/>
    <w:rsid w:val="00665CFF"/>
    <w:rsid w:val="00671011"/>
    <w:rsid w:val="006879F0"/>
    <w:rsid w:val="006A21A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17727"/>
    <w:rsid w:val="00721109"/>
    <w:rsid w:val="007363F4"/>
    <w:rsid w:val="00741D7D"/>
    <w:rsid w:val="00766E79"/>
    <w:rsid w:val="00774609"/>
    <w:rsid w:val="00782918"/>
    <w:rsid w:val="00783624"/>
    <w:rsid w:val="00784D0B"/>
    <w:rsid w:val="00785DF3"/>
    <w:rsid w:val="00792025"/>
    <w:rsid w:val="007B3575"/>
    <w:rsid w:val="007C03DD"/>
    <w:rsid w:val="007C5389"/>
    <w:rsid w:val="007D35BE"/>
    <w:rsid w:val="007E5523"/>
    <w:rsid w:val="007F1FC8"/>
    <w:rsid w:val="007F43FD"/>
    <w:rsid w:val="00824BC6"/>
    <w:rsid w:val="00837D57"/>
    <w:rsid w:val="00861B21"/>
    <w:rsid w:val="008678FA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2489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1FC3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57637"/>
    <w:rsid w:val="00A60CAA"/>
    <w:rsid w:val="00A64CBC"/>
    <w:rsid w:val="00A95AE1"/>
    <w:rsid w:val="00AB0D90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5787B"/>
    <w:rsid w:val="00C632BC"/>
    <w:rsid w:val="00C76345"/>
    <w:rsid w:val="00C77DE3"/>
    <w:rsid w:val="00C81DC5"/>
    <w:rsid w:val="00C84050"/>
    <w:rsid w:val="00C92BDE"/>
    <w:rsid w:val="00C942A7"/>
    <w:rsid w:val="00CA0D9D"/>
    <w:rsid w:val="00CA2317"/>
    <w:rsid w:val="00CA625D"/>
    <w:rsid w:val="00CB1FC9"/>
    <w:rsid w:val="00CC1A85"/>
    <w:rsid w:val="00CD1DAB"/>
    <w:rsid w:val="00CD3154"/>
    <w:rsid w:val="00CE30FA"/>
    <w:rsid w:val="00CE71D1"/>
    <w:rsid w:val="00CF2B11"/>
    <w:rsid w:val="00CF52E2"/>
    <w:rsid w:val="00D05011"/>
    <w:rsid w:val="00D06950"/>
    <w:rsid w:val="00D146CD"/>
    <w:rsid w:val="00D223C0"/>
    <w:rsid w:val="00D32F29"/>
    <w:rsid w:val="00D355D0"/>
    <w:rsid w:val="00D55631"/>
    <w:rsid w:val="00D63B8A"/>
    <w:rsid w:val="00D64D91"/>
    <w:rsid w:val="00D71CD6"/>
    <w:rsid w:val="00D73045"/>
    <w:rsid w:val="00D805A8"/>
    <w:rsid w:val="00D81BC5"/>
    <w:rsid w:val="00D95F07"/>
    <w:rsid w:val="00DC2564"/>
    <w:rsid w:val="00DC5D2E"/>
    <w:rsid w:val="00DD5AF2"/>
    <w:rsid w:val="00DD71A8"/>
    <w:rsid w:val="00DE7636"/>
    <w:rsid w:val="00DF0F7E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51DE7"/>
    <w:rsid w:val="00E60871"/>
    <w:rsid w:val="00E6202E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F3F1D"/>
    <w:rsid w:val="00F112B6"/>
    <w:rsid w:val="00F14FD7"/>
    <w:rsid w:val="00F3331C"/>
    <w:rsid w:val="00F77B47"/>
    <w:rsid w:val="00FB1513"/>
    <w:rsid w:val="00FC175F"/>
    <w:rsid w:val="00FE0743"/>
    <w:rsid w:val="00FE1DDA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1E8C30-D143-43D4-B30C-3B2A373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A671-D48D-4244-8CA9-058A80C5F2BE}"/>
      </w:docPartPr>
      <w:docPartBody>
        <w:p w:rsidR="00077CC8" w:rsidRDefault="00A119F1">
          <w:r w:rsidRPr="00ED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0F4DDFE706D455DB89CBF6C96C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42A-561F-4A3C-800F-C76B3A1C6D86}"/>
      </w:docPartPr>
      <w:docPartBody>
        <w:p w:rsidR="00077CC8" w:rsidRDefault="00A119F1" w:rsidP="00A119F1">
          <w:pPr>
            <w:pStyle w:val="70F4DDFE706D455DB89CBF6C96CE9CCA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077CC8"/>
    <w:rsid w:val="0057244C"/>
    <w:rsid w:val="007C6BE8"/>
    <w:rsid w:val="00A119F1"/>
    <w:rsid w:val="00B44EB4"/>
    <w:rsid w:val="00C008FF"/>
    <w:rsid w:val="00D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9F1"/>
    <w:rPr>
      <w:color w:val="808080"/>
    </w:rPr>
  </w:style>
  <w:style w:type="paragraph" w:customStyle="1" w:styleId="70F4DDFE706D455DB89CBF6C96CE9CCA">
    <w:name w:val="70F4DDFE706D455DB89CBF6C96CE9CCA"/>
    <w:rsid w:val="00A1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A23830549</value>
    </field>
    <field name="Objective-Title">
      <value order="0">Form8 - Final Statement of Expenditure - Research Grants</value>
    </field>
    <field name="Objective-Description">
      <value order="0"/>
    </field>
    <field name="Objective-CreationStamp">
      <value order="0">2019-03-19T08:25:12Z</value>
    </field>
    <field name="Objective-IsApproved">
      <value order="0">false</value>
    </field>
    <field name="Objective-IsPublished">
      <value order="0">true</value>
    </field>
    <field name="Objective-DatePublished">
      <value order="0">2019-03-26T10:33:21Z</value>
    </field>
    <field name="Objective-ModificationStamp">
      <value order="0">2020-02-20T08:41:14Z</value>
    </field>
    <field name="Objective-Owner">
      <value order="0">McGlynn, Nikki N (U444975)</value>
    </field>
    <field name="Objective-Path">
      <value order="0">Objective Global Folder:SG File Plan:Health, nutrition and care:Health:General:Paying grants and subsidies: Health - general:Chief Scientist Office Research Funding: Guidance and Procedures: Part 3: 2018-2023</value>
    </field>
    <field name="Objective-Parent">
      <value order="0">Chief Scientist Office Research Funding: Guidance and Procedures: Part 3: 2018-2023</value>
    </field>
    <field name="Objective-State">
      <value order="0">Published</value>
    </field>
    <field name="Objective-VersionId">
      <value order="0">vA34011970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POL/30930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510C69B0-C0F1-4484-94B6-8BCF73AA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1</TotalTime>
  <Pages>6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Simpson J (Julie)</cp:lastModifiedBy>
  <cp:revision>2</cp:revision>
  <cp:lastPrinted>2017-10-30T13:45:00Z</cp:lastPrinted>
  <dcterms:created xsi:type="dcterms:W3CDTF">2021-01-19T08:23:00Z</dcterms:created>
  <dcterms:modified xsi:type="dcterms:W3CDTF">2021-01-19T08:23:00Z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A23830549</vt:lpwstr>
  </property>
  <property fmtid="{D5CDD505-2E9C-101B-9397-08002B2CF9AE}" pid="5" name="Objective-Title">
    <vt:lpwstr>Form8 - Final Statement of Expenditure - Research Grants</vt:lpwstr>
  </property>
  <property fmtid="{D5CDD505-2E9C-101B-9397-08002B2CF9AE}" pid="6" name="Objective-Comment">
    <vt:lpwstr/>
  </property>
  <property fmtid="{D5CDD505-2E9C-101B-9397-08002B2CF9AE}" pid="7" name="Objective-CreationStamp">
    <vt:filetime>2019-03-19T08:25:12Z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2019-03-26T10:33:21Z</vt:filetime>
  </property>
  <property fmtid="{D5CDD505-2E9C-101B-9397-08002B2CF9AE}" pid="11" name="Objective-ModificationStamp">
    <vt:filetime>2020-02-20T08:41:14Z</vt:filetime>
  </property>
  <property fmtid="{D5CDD505-2E9C-101B-9397-08002B2CF9AE}" pid="12" name="Objective-Owner">
    <vt:lpwstr>McGlynn, Nikki N (U444975)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Part 3: 2018-2023</vt:lpwstr>
  </property>
  <property fmtid="{D5CDD505-2E9C-101B-9397-08002B2CF9AE}" pid="14" name="Objective-Parent">
    <vt:lpwstr>Chief Scientist Office Research Funding: Guidance and Procedures: Part 3: 2018-2023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POL/30930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 [system]">
    <vt:lpwstr/>
  </property>
  <property fmtid="{D5CDD505-2E9C-101B-9397-08002B2CF9AE}" pid="23" name="Objective-Date Received [system]">
    <vt:lpwstr/>
  </property>
  <property fmtid="{D5CDD505-2E9C-101B-9397-08002B2CF9AE}" pid="24" name="Objective-SG Web Publication - Category [system]">
    <vt:lpwstr/>
  </property>
  <property fmtid="{D5CDD505-2E9C-101B-9397-08002B2CF9AE}" pid="25" name="Objective-SG Web Publication - Category 2 Classification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vA34011970</vt:lpwstr>
  </property>
  <property fmtid="{D5CDD505-2E9C-101B-9397-08002B2CF9AE}" pid="28" name="Objective-Connect Creator">
    <vt:lpwstr/>
  </property>
  <property fmtid="{D5CDD505-2E9C-101B-9397-08002B2CF9AE}" pid="29" name="Objective-Date Received">
    <vt:lpwstr/>
  </property>
  <property fmtid="{D5CDD505-2E9C-101B-9397-08002B2CF9AE}" pid="30" name="Objective-Date of Original">
    <vt:lpwstr/>
  </property>
  <property fmtid="{D5CDD505-2E9C-101B-9397-08002B2CF9AE}" pid="31" name="Objective-SG Web Publication - Category">
    <vt:lpwstr/>
  </property>
  <property fmtid="{D5CDD505-2E9C-101B-9397-08002B2CF9AE}" pid="32" name="Objective-SG Web Publication - Category 2 Classification">
    <vt:lpwstr/>
  </property>
  <property fmtid="{D5CDD505-2E9C-101B-9397-08002B2CF9AE}" pid="33" name="Objective-Connect Creator [system]">
    <vt:lpwstr/>
  </property>
  <property fmtid="{D5CDD505-2E9C-101B-9397-08002B2CF9AE}" pid="34" name="Objective-Required Redaction">
    <vt:lpwstr/>
  </property>
</Properties>
</file>