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50EA" w14:textId="3C3357B7" w:rsidR="00287C64" w:rsidRPr="0003193C" w:rsidRDefault="00C64CA1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cs="Arial"/>
          <w:b/>
        </w:rPr>
      </w:pPr>
      <w:proofErr w:type="spellStart"/>
      <w:r w:rsidRPr="0003193C">
        <w:rPr>
          <w:rFonts w:cs="Arial"/>
          <w:b/>
        </w:rPr>
        <w:t>FORM1</w:t>
      </w:r>
      <w:proofErr w:type="spellEnd"/>
      <w:r w:rsidRPr="0003193C">
        <w:rPr>
          <w:rFonts w:cs="Arial"/>
          <w:b/>
        </w:rPr>
        <w:t xml:space="preserve"> </w:t>
      </w:r>
      <w:r w:rsidR="0047188A" w:rsidRPr="0003193C">
        <w:rPr>
          <w:rFonts w:cs="Arial"/>
        </w:rPr>
        <w:t>(</w:t>
      </w:r>
      <w:proofErr w:type="spellStart"/>
      <w:r w:rsidR="00694D32" w:rsidRPr="00143A3B">
        <w:rPr>
          <w:rFonts w:cs="Arial"/>
        </w:rPr>
        <w:t>v1</w:t>
      </w:r>
      <w:r w:rsidR="0047188A" w:rsidRPr="00143A3B">
        <w:rPr>
          <w:rFonts w:cs="Arial"/>
        </w:rPr>
        <w:t>.</w:t>
      </w:r>
      <w:r w:rsidR="00C9056A" w:rsidRPr="00143A3B">
        <w:rPr>
          <w:rFonts w:cs="Arial"/>
        </w:rPr>
        <w:t>1</w:t>
      </w:r>
      <w:proofErr w:type="spellEnd"/>
      <w:r w:rsidR="00C9056A" w:rsidRPr="00143A3B">
        <w:rPr>
          <w:rFonts w:cs="Arial"/>
        </w:rPr>
        <w:t xml:space="preserve"> </w:t>
      </w:r>
      <w:r w:rsidR="00143A3B">
        <w:rPr>
          <w:rFonts w:cs="Arial"/>
        </w:rPr>
        <w:t>March 2023</w:t>
      </w:r>
      <w:r w:rsidRPr="0003193C">
        <w:rPr>
          <w:rFonts w:cs="Arial"/>
        </w:rPr>
        <w:t>)</w:t>
      </w:r>
      <w:r w:rsidRPr="0003193C">
        <w:rPr>
          <w:rFonts w:cs="Arial"/>
          <w:b/>
        </w:rPr>
        <w:br/>
      </w:r>
      <w:r w:rsidR="00287C64" w:rsidRPr="0003193C">
        <w:rPr>
          <w:rFonts w:cs="Arial"/>
          <w:b/>
        </w:rPr>
        <w:t xml:space="preserve">Chief Scientist Office </w:t>
      </w:r>
      <w:r w:rsidR="00E243D2" w:rsidRPr="0003193C">
        <w:rPr>
          <w:rFonts w:cs="Arial"/>
          <w:b/>
        </w:rPr>
        <w:t xml:space="preserve">Applied Health </w:t>
      </w:r>
      <w:r w:rsidR="00287C64" w:rsidRPr="0003193C">
        <w:rPr>
          <w:rFonts w:cs="Arial"/>
          <w:b/>
        </w:rPr>
        <w:t>Research</w:t>
      </w:r>
      <w:r w:rsidR="00EA123E" w:rsidRPr="0003193C">
        <w:rPr>
          <w:rFonts w:cs="Arial"/>
          <w:b/>
        </w:rPr>
        <w:t xml:space="preserve"> Programmes </w:t>
      </w:r>
      <w:r w:rsidR="00287C64" w:rsidRPr="0003193C">
        <w:rPr>
          <w:rFonts w:cs="Arial"/>
          <w:b/>
        </w:rPr>
        <w:t>Outline Application</w:t>
      </w:r>
      <w:r w:rsidR="00E243D2" w:rsidRPr="0003193C">
        <w:rPr>
          <w:rFonts w:cs="Arial"/>
          <w:b/>
        </w:rPr>
        <w:t xml:space="preserve"> Form</w:t>
      </w:r>
    </w:p>
    <w:p w14:paraId="5B0A7B04" w14:textId="671FC938" w:rsidR="00090D31" w:rsidRPr="0003193C" w:rsidRDefault="00090D31" w:rsidP="0003193C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after="200" w:line="360" w:lineRule="auto"/>
        <w:rPr>
          <w:rFonts w:cs="Arial"/>
        </w:rPr>
      </w:pPr>
      <w:r w:rsidRPr="0003193C">
        <w:rPr>
          <w:rFonts w:cs="Arial"/>
          <w:b/>
        </w:rPr>
        <w:t>Confidentiality &amp; Data Protection</w:t>
      </w:r>
      <w:r w:rsidRPr="0003193C">
        <w:rPr>
          <w:rFonts w:cs="Arial"/>
        </w:rPr>
        <w:t xml:space="preserve">: Please note that your application will be treated in confidence by CSO and will not be shared with third parties other than for the purposes of assessing the application. </w:t>
      </w:r>
      <w:r w:rsidR="003935C1">
        <w:rPr>
          <w:rFonts w:cs="Arial"/>
        </w:rPr>
        <w:t>Details on</w:t>
      </w:r>
      <w:r w:rsidR="003935C1">
        <w:t xml:space="preserve"> confidentiality and data protection can be found in</w:t>
      </w:r>
      <w:r w:rsidR="003935C1" w:rsidRPr="00851305">
        <w:t xml:space="preserve"> </w:t>
      </w:r>
      <w:r w:rsidR="003935C1">
        <w:t>condition 6 of the Grant Agreement</w:t>
      </w:r>
      <w:r w:rsidR="003935C1" w:rsidRPr="00005F0A">
        <w:rPr>
          <w:rFonts w:cs="Arial"/>
        </w:rPr>
        <w:t xml:space="preserve"> and the CSO Privacy Policy, which are both available on the CSO website</w:t>
      </w:r>
      <w:r w:rsidR="003935C1">
        <w:rPr>
          <w:rFonts w:cs="Arial"/>
        </w:rPr>
        <w:t>, for further details</w:t>
      </w:r>
      <w:r w:rsidR="003935C1" w:rsidRPr="00005F0A">
        <w:rPr>
          <w:rFonts w:cs="Arial"/>
        </w:rPr>
        <w:t>.</w:t>
      </w:r>
    </w:p>
    <w:p w14:paraId="6AA08E38" w14:textId="20E182C4" w:rsidR="00090D31" w:rsidRDefault="00090D31" w:rsidP="0003193C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right" w:pos="10170"/>
        </w:tabs>
        <w:spacing w:line="360" w:lineRule="auto"/>
        <w:rPr>
          <w:rFonts w:cs="Arial"/>
        </w:rPr>
      </w:pPr>
      <w:r w:rsidRPr="0003193C">
        <w:rPr>
          <w:rFonts w:cs="Arial"/>
          <w:b/>
        </w:rPr>
        <w:t xml:space="preserve">Completion Guide: </w:t>
      </w:r>
      <w:r w:rsidRPr="0003193C">
        <w:rPr>
          <w:rFonts w:cs="Arial"/>
        </w:rPr>
        <w:t>The proposal should be completed using the headings provided and should be completed in Arial font s</w:t>
      </w:r>
      <w:r w:rsidR="0003193C">
        <w:rPr>
          <w:rFonts w:cs="Arial"/>
        </w:rPr>
        <w:t>ize 12</w:t>
      </w:r>
      <w:r w:rsidRPr="0003193C">
        <w:rPr>
          <w:rFonts w:cs="Arial"/>
        </w:rPr>
        <w:t xml:space="preserve"> with no changes to the </w:t>
      </w:r>
      <w:r w:rsidR="00E243D2" w:rsidRPr="0003193C">
        <w:rPr>
          <w:rFonts w:cs="Arial"/>
        </w:rPr>
        <w:t xml:space="preserve">font, </w:t>
      </w:r>
      <w:r w:rsidRPr="0003193C">
        <w:rPr>
          <w:rFonts w:cs="Arial"/>
        </w:rPr>
        <w:t>line spacing or the margins of the form.</w:t>
      </w:r>
      <w:r w:rsidR="00E8374D">
        <w:rPr>
          <w:rFonts w:cs="Arial"/>
        </w:rPr>
        <w:t xml:space="preserve"> </w:t>
      </w:r>
      <w:r w:rsidR="00A46E98">
        <w:rPr>
          <w:rFonts w:cs="Arial"/>
        </w:rPr>
        <w:t>Guidance is provided in the form in italics please delete this when completing the form.</w:t>
      </w:r>
    </w:p>
    <w:p w14:paraId="65B68A6B" w14:textId="77777777" w:rsidR="004D3EED" w:rsidRPr="004D3EED" w:rsidRDefault="004D3EED" w:rsidP="0003193C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right" w:pos="10170"/>
        </w:tabs>
        <w:spacing w:line="360" w:lineRule="auto"/>
        <w:rPr>
          <w:rFonts w:cs="Arial"/>
        </w:rPr>
      </w:pPr>
    </w:p>
    <w:p w14:paraId="2C7CE33F" w14:textId="0E7024B9" w:rsidR="00090D31" w:rsidRPr="0003193C" w:rsidRDefault="00090D31" w:rsidP="0003193C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right" w:pos="10170"/>
        </w:tabs>
        <w:spacing w:line="360" w:lineRule="auto"/>
        <w:rPr>
          <w:rFonts w:cs="Arial"/>
          <w:b/>
        </w:rPr>
      </w:pPr>
      <w:r w:rsidRPr="0003193C">
        <w:rPr>
          <w:rFonts w:eastAsia="Calibri" w:cs="Arial"/>
          <w:b/>
          <w:lang w:eastAsia="en-US"/>
        </w:rPr>
        <w:t>Please note that while all applications will be reviewed by a panel of independent expert scientists, panel members may not be expert</w:t>
      </w:r>
      <w:r w:rsidR="003935C1">
        <w:rPr>
          <w:rFonts w:eastAsia="Calibri" w:cs="Arial"/>
          <w:b/>
          <w:lang w:eastAsia="en-US"/>
        </w:rPr>
        <w:t>s</w:t>
      </w:r>
      <w:r w:rsidRPr="0003193C">
        <w:rPr>
          <w:rFonts w:eastAsia="Calibri" w:cs="Arial"/>
          <w:b/>
          <w:lang w:eastAsia="en-US"/>
        </w:rPr>
        <w:t xml:space="preserve"> in the particular areas of research that may be described. Furthermore, </w:t>
      </w:r>
      <w:r w:rsidR="00A873BF">
        <w:rPr>
          <w:rFonts w:eastAsia="Calibri" w:cs="Arial"/>
          <w:b/>
          <w:lang w:eastAsia="en-US"/>
        </w:rPr>
        <w:t xml:space="preserve">outline </w:t>
      </w:r>
      <w:r w:rsidRPr="0003193C">
        <w:rPr>
          <w:rFonts w:eastAsia="Calibri" w:cs="Arial"/>
          <w:b/>
          <w:lang w:eastAsia="en-US"/>
        </w:rPr>
        <w:t xml:space="preserve">applications will not be sent for external peer-review by experts in the particular field. Applicants are therefore encouraged to take this into consideration when setting out their case, and complete applications in a manner that is accessible to non-experts in the particular fields of </w:t>
      </w:r>
      <w:r w:rsidR="007210BC">
        <w:rPr>
          <w:rFonts w:eastAsia="Calibri" w:cs="Arial"/>
          <w:b/>
          <w:lang w:eastAsia="en-US"/>
        </w:rPr>
        <w:t>research</w:t>
      </w:r>
      <w:r w:rsidRPr="0003193C">
        <w:rPr>
          <w:rFonts w:eastAsia="Calibri" w:cs="Arial"/>
          <w:b/>
          <w:lang w:eastAsia="en-US"/>
        </w:rPr>
        <w:t xml:space="preserve"> </w:t>
      </w:r>
      <w:r w:rsidR="007210BC">
        <w:rPr>
          <w:rFonts w:eastAsia="Calibri" w:cs="Arial"/>
          <w:b/>
          <w:lang w:eastAsia="en-US"/>
        </w:rPr>
        <w:t>within the application</w:t>
      </w:r>
      <w:r w:rsidRPr="0003193C">
        <w:rPr>
          <w:rFonts w:eastAsia="Calibri" w:cs="Arial"/>
          <w:b/>
          <w:lang w:eastAsia="en-US"/>
        </w:rPr>
        <w:t>.</w:t>
      </w:r>
    </w:p>
    <w:p w14:paraId="4E26A6C0" w14:textId="77777777" w:rsidR="00090D31" w:rsidRPr="0003193C" w:rsidRDefault="00090D31" w:rsidP="0003193C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right" w:pos="10170"/>
        </w:tabs>
        <w:spacing w:line="360" w:lineRule="auto"/>
        <w:rPr>
          <w:rFonts w:cs="Arial"/>
        </w:rPr>
      </w:pPr>
    </w:p>
    <w:p w14:paraId="3BD7FCCD" w14:textId="688E9138" w:rsidR="00090D31" w:rsidRPr="0003193C" w:rsidRDefault="00090D31" w:rsidP="0003193C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right" w:pos="10170"/>
        </w:tabs>
        <w:spacing w:line="360" w:lineRule="auto"/>
        <w:rPr>
          <w:rFonts w:eastAsia="Calibri" w:cs="Arial"/>
          <w:i/>
          <w:lang w:eastAsia="en-US"/>
        </w:rPr>
      </w:pPr>
      <w:r w:rsidRPr="0003193C">
        <w:rPr>
          <w:rFonts w:cs="Arial"/>
          <w:b/>
          <w:u w:val="single"/>
        </w:rPr>
        <w:t xml:space="preserve">Delete this text box and the guidance notes in italics </w:t>
      </w:r>
      <w:r w:rsidR="00E243D2" w:rsidRPr="0003193C">
        <w:rPr>
          <w:rFonts w:cs="Arial"/>
          <w:b/>
          <w:u w:val="single"/>
        </w:rPr>
        <w:t xml:space="preserve">throughout </w:t>
      </w:r>
      <w:r w:rsidRPr="0003193C">
        <w:rPr>
          <w:rFonts w:cs="Arial"/>
          <w:b/>
          <w:u w:val="single"/>
        </w:rPr>
        <w:t>the form</w:t>
      </w:r>
      <w:r w:rsidRPr="0003193C">
        <w:rPr>
          <w:rFonts w:cs="Arial"/>
        </w:rPr>
        <w:t>.</w:t>
      </w:r>
    </w:p>
    <w:p w14:paraId="550AEB6E" w14:textId="4D49B317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eastAsia="Calibri" w:cs="Arial"/>
          <w:i/>
          <w:lang w:eastAsia="en-US"/>
        </w:rPr>
      </w:pPr>
    </w:p>
    <w:p w14:paraId="1EF6B8D9" w14:textId="20F06958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  <w:r w:rsidRPr="0003193C">
        <w:rPr>
          <w:rFonts w:eastAsia="Calibri" w:cs="Arial"/>
          <w:b/>
          <w:lang w:eastAsia="en-US"/>
        </w:rPr>
        <w:t>Pro</w:t>
      </w:r>
      <w:r w:rsidR="00E243D2" w:rsidRPr="0003193C">
        <w:rPr>
          <w:rFonts w:eastAsia="Calibri" w:cs="Arial"/>
          <w:b/>
          <w:lang w:eastAsia="en-US"/>
        </w:rPr>
        <w:t>gramme</w:t>
      </w:r>
      <w:r w:rsidRPr="0003193C">
        <w:rPr>
          <w:rFonts w:eastAsia="Calibri" w:cs="Arial"/>
          <w:b/>
          <w:lang w:eastAsia="en-US"/>
        </w:rPr>
        <w:t xml:space="preserve"> code</w:t>
      </w:r>
      <w:r w:rsidRPr="0003193C">
        <w:rPr>
          <w:rFonts w:eastAsia="Calibri" w:cs="Arial"/>
          <w:i/>
          <w:lang w:eastAsia="en-US"/>
        </w:rPr>
        <w:t xml:space="preserve"> </w:t>
      </w:r>
      <w:r w:rsidR="00143A3B" w:rsidRPr="00143A3B">
        <w:rPr>
          <w:rFonts w:eastAsia="Calibri" w:cs="Arial"/>
          <w:i/>
          <w:u w:val="single"/>
          <w:lang w:eastAsia="en-US"/>
        </w:rPr>
        <w:t xml:space="preserve">Provided by </w:t>
      </w:r>
      <w:r w:rsidRPr="00143A3B">
        <w:rPr>
          <w:rFonts w:eastAsia="Calibri" w:cs="Arial"/>
          <w:i/>
          <w:u w:val="single"/>
          <w:lang w:eastAsia="en-US"/>
        </w:rPr>
        <w:t>CSO</w:t>
      </w:r>
      <w:r w:rsidRPr="0003193C">
        <w:rPr>
          <w:rFonts w:eastAsia="Calibri" w:cs="Arial"/>
          <w:i/>
          <w:u w:val="single"/>
          <w:lang w:eastAsia="en-US"/>
        </w:rPr>
        <w:t xml:space="preserve"> </w:t>
      </w:r>
    </w:p>
    <w:p w14:paraId="28933C2A" w14:textId="17219B4C" w:rsidR="00057683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  <w:r w:rsidRPr="0003193C">
        <w:rPr>
          <w:rFonts w:eastAsia="Calibri" w:cs="Arial"/>
          <w:b/>
          <w:lang w:eastAsia="en-US"/>
        </w:rPr>
        <w:t>1. Title</w:t>
      </w:r>
      <w:r w:rsidRPr="0003193C">
        <w:rPr>
          <w:rFonts w:eastAsia="Calibri" w:cs="Arial"/>
          <w:lang w:eastAsia="en-US"/>
        </w:rPr>
        <w:t xml:space="preserve"> </w:t>
      </w:r>
      <w:r w:rsidR="007210BC">
        <w:rPr>
          <w:rFonts w:eastAsia="Calibri" w:cs="Arial"/>
          <w:i/>
          <w:lang w:eastAsia="en-US"/>
        </w:rPr>
        <w:t>P</w:t>
      </w:r>
      <w:r w:rsidRPr="0003193C">
        <w:rPr>
          <w:rFonts w:eastAsia="Calibri" w:cs="Arial"/>
          <w:i/>
          <w:lang w:eastAsia="en-US"/>
        </w:rPr>
        <w:t xml:space="preserve">rovide short informative title </w:t>
      </w:r>
      <w:r w:rsidR="00E243D2" w:rsidRPr="0003193C">
        <w:rPr>
          <w:rFonts w:eastAsia="Calibri" w:cs="Arial"/>
          <w:i/>
          <w:lang w:eastAsia="en-US"/>
        </w:rPr>
        <w:t xml:space="preserve">for the programme </w:t>
      </w:r>
      <w:r w:rsidRPr="0003193C">
        <w:rPr>
          <w:rFonts w:eastAsia="Calibri" w:cs="Arial"/>
          <w:i/>
          <w:lang w:eastAsia="en-US"/>
        </w:rPr>
        <w:t>of not more than 25 words</w:t>
      </w:r>
      <w:r w:rsidR="0089587A" w:rsidRPr="0003193C">
        <w:rPr>
          <w:rFonts w:eastAsia="Calibri" w:cs="Arial"/>
          <w:i/>
          <w:lang w:eastAsia="en-US"/>
        </w:rPr>
        <w:t xml:space="preserve"> in language acc</w:t>
      </w:r>
      <w:r w:rsidR="00057683">
        <w:rPr>
          <w:rFonts w:eastAsia="Calibri" w:cs="Arial"/>
          <w:i/>
          <w:lang w:eastAsia="en-US"/>
        </w:rPr>
        <w:t xml:space="preserve">essible to a non-expert audience. </w:t>
      </w:r>
    </w:p>
    <w:p w14:paraId="5BDDC230" w14:textId="77777777" w:rsidR="003935C1" w:rsidRDefault="003935C1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</w:p>
    <w:p w14:paraId="0B6ECC4F" w14:textId="761F8400" w:rsidR="0003193C" w:rsidRPr="0003193C" w:rsidRDefault="003935C1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  <w:r>
        <w:rPr>
          <w:rFonts w:eastAsia="Arial Unicode MS" w:cs="Arial"/>
          <w:i/>
        </w:rPr>
        <w:t>[</w:t>
      </w:r>
      <w:r w:rsidRPr="00C9056A">
        <w:rPr>
          <w:rFonts w:eastAsia="Arial Unicode MS" w:cs="Arial"/>
          <w:i/>
          <w:highlight w:val="yellow"/>
        </w:rPr>
        <w:t xml:space="preserve">Please insert </w:t>
      </w:r>
      <w:r w:rsidRPr="00D458DA">
        <w:rPr>
          <w:rFonts w:eastAsia="Arial Unicode MS" w:cs="Arial"/>
          <w:i/>
          <w:highlight w:val="yellow"/>
        </w:rPr>
        <w:t>number of words</w:t>
      </w:r>
      <w:r>
        <w:rPr>
          <w:rFonts w:eastAsia="Arial Unicode MS" w:cs="Arial"/>
          <w:i/>
        </w:rPr>
        <w:t>]</w:t>
      </w:r>
    </w:p>
    <w:p w14:paraId="71D130ED" w14:textId="43F7DE8D" w:rsidR="00287C64" w:rsidRPr="007210B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b/>
          <w:lang w:eastAsia="en-US"/>
        </w:rPr>
      </w:pPr>
      <w:r w:rsidRPr="0003193C">
        <w:rPr>
          <w:rFonts w:eastAsia="Calibri" w:cs="Arial"/>
          <w:b/>
          <w:lang w:eastAsia="en-US"/>
        </w:rPr>
        <w:t xml:space="preserve">2. Principal applicant, Institution and email address </w:t>
      </w:r>
      <w:r w:rsidR="007210BC">
        <w:rPr>
          <w:rFonts w:eastAsia="Calibri" w:cs="Arial"/>
          <w:i/>
          <w:lang w:eastAsia="en-US"/>
        </w:rPr>
        <w:t xml:space="preserve">Provide </w:t>
      </w:r>
      <w:r w:rsidRPr="0003193C">
        <w:rPr>
          <w:rFonts w:eastAsia="Calibri" w:cs="Arial"/>
          <w:i/>
          <w:lang w:eastAsia="en-US"/>
        </w:rPr>
        <w:t xml:space="preserve">name of Principal Applicant </w:t>
      </w:r>
      <w:r w:rsidR="001D7E15" w:rsidRPr="0003193C">
        <w:rPr>
          <w:rFonts w:eastAsia="Calibri" w:cs="Arial"/>
          <w:i/>
          <w:lang w:eastAsia="en-US"/>
        </w:rPr>
        <w:t xml:space="preserve">(Chief Investigator), </w:t>
      </w:r>
      <w:r w:rsidRPr="0003193C">
        <w:rPr>
          <w:rFonts w:eastAsia="Calibri" w:cs="Arial"/>
          <w:i/>
          <w:lang w:eastAsia="en-US"/>
        </w:rPr>
        <w:t xml:space="preserve">Institution </w:t>
      </w:r>
      <w:r w:rsidR="001D7E15" w:rsidRPr="0003193C">
        <w:rPr>
          <w:rFonts w:eastAsia="Calibri" w:cs="Arial"/>
          <w:i/>
          <w:lang w:eastAsia="en-US"/>
        </w:rPr>
        <w:t>and contact email address</w:t>
      </w:r>
      <w:r w:rsidRPr="0003193C">
        <w:rPr>
          <w:rFonts w:eastAsia="Calibri" w:cs="Arial"/>
          <w:i/>
          <w:lang w:eastAsia="en-US"/>
        </w:rPr>
        <w:t>.</w:t>
      </w:r>
    </w:p>
    <w:p w14:paraId="39C03DD7" w14:textId="77777777" w:rsidR="0003193C" w:rsidRPr="0003193C" w:rsidRDefault="0003193C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</w:p>
    <w:p w14:paraId="014ED6A2" w14:textId="1730BE0E" w:rsidR="00287C64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  <w:r w:rsidRPr="0003193C">
        <w:rPr>
          <w:rFonts w:eastAsia="Calibri" w:cs="Arial"/>
          <w:b/>
          <w:lang w:eastAsia="en-US"/>
        </w:rPr>
        <w:t xml:space="preserve">3. Co-applicants(s) and Institution(s) </w:t>
      </w:r>
      <w:r w:rsidR="007210BC">
        <w:rPr>
          <w:rFonts w:eastAsia="Calibri" w:cs="Arial"/>
          <w:i/>
          <w:lang w:eastAsia="en-US"/>
        </w:rPr>
        <w:t xml:space="preserve">Provide the </w:t>
      </w:r>
      <w:r w:rsidRPr="0003193C">
        <w:rPr>
          <w:rFonts w:eastAsia="Calibri" w:cs="Arial"/>
          <w:i/>
          <w:lang w:eastAsia="en-US"/>
        </w:rPr>
        <w:t>names of Co-applicants and Institutions (no email addresses needed)</w:t>
      </w:r>
    </w:p>
    <w:p w14:paraId="72BEAB34" w14:textId="77777777" w:rsidR="0003193C" w:rsidRPr="0003193C" w:rsidRDefault="0003193C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</w:p>
    <w:p w14:paraId="488CB2EF" w14:textId="52E430CB" w:rsidR="00287C64" w:rsidRPr="007210B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b/>
          <w:lang w:eastAsia="en-US"/>
        </w:rPr>
      </w:pPr>
      <w:r w:rsidRPr="0003193C">
        <w:rPr>
          <w:rFonts w:eastAsia="Calibri" w:cs="Arial"/>
          <w:b/>
          <w:lang w:eastAsia="en-US"/>
        </w:rPr>
        <w:lastRenderedPageBreak/>
        <w:t xml:space="preserve">4. Duration of </w:t>
      </w:r>
      <w:r w:rsidR="00E243D2" w:rsidRPr="0003193C">
        <w:rPr>
          <w:rFonts w:eastAsia="Calibri" w:cs="Arial"/>
          <w:b/>
          <w:lang w:eastAsia="en-US"/>
        </w:rPr>
        <w:t xml:space="preserve">programme </w:t>
      </w:r>
      <w:r w:rsidRPr="0003193C">
        <w:rPr>
          <w:rFonts w:eastAsia="Calibri" w:cs="Arial"/>
          <w:b/>
          <w:lang w:eastAsia="en-US"/>
        </w:rPr>
        <w:t xml:space="preserve">and total funding requested from CSO </w:t>
      </w:r>
      <w:r w:rsidRPr="0003193C">
        <w:rPr>
          <w:rFonts w:eastAsia="Calibri" w:cs="Arial"/>
          <w:i/>
          <w:lang w:eastAsia="en-US"/>
        </w:rPr>
        <w:t>P</w:t>
      </w:r>
      <w:r w:rsidR="008E7699" w:rsidRPr="0003193C">
        <w:rPr>
          <w:rFonts w:eastAsia="Calibri" w:cs="Arial"/>
          <w:i/>
          <w:lang w:eastAsia="en-US"/>
        </w:rPr>
        <w:t xml:space="preserve">rovide the anticipated </w:t>
      </w:r>
      <w:r w:rsidRPr="0003193C">
        <w:rPr>
          <w:rFonts w:eastAsia="Calibri" w:cs="Arial"/>
          <w:i/>
          <w:lang w:eastAsia="en-US"/>
        </w:rPr>
        <w:t xml:space="preserve">duration of the </w:t>
      </w:r>
      <w:r w:rsidR="00E243D2" w:rsidRPr="0003193C">
        <w:rPr>
          <w:rFonts w:eastAsia="Calibri" w:cs="Arial"/>
          <w:i/>
          <w:lang w:eastAsia="en-US"/>
        </w:rPr>
        <w:t xml:space="preserve">programme </w:t>
      </w:r>
      <w:r w:rsidRPr="0003193C">
        <w:rPr>
          <w:rFonts w:eastAsia="Calibri" w:cs="Arial"/>
          <w:i/>
          <w:lang w:eastAsia="en-US"/>
        </w:rPr>
        <w:t>(pro</w:t>
      </w:r>
      <w:r w:rsidR="00E243D2" w:rsidRPr="0003193C">
        <w:rPr>
          <w:rFonts w:eastAsia="Calibri" w:cs="Arial"/>
          <w:i/>
          <w:lang w:eastAsia="en-US"/>
        </w:rPr>
        <w:t>grammes</w:t>
      </w:r>
      <w:r w:rsidRPr="0003193C">
        <w:rPr>
          <w:rFonts w:eastAsia="Calibri" w:cs="Arial"/>
          <w:i/>
          <w:lang w:eastAsia="en-US"/>
        </w:rPr>
        <w:t xml:space="preserve"> are expected to be no </w:t>
      </w:r>
      <w:r w:rsidR="008E7699" w:rsidRPr="0003193C">
        <w:rPr>
          <w:rFonts w:eastAsia="Calibri" w:cs="Arial"/>
          <w:i/>
          <w:lang w:eastAsia="en-US"/>
        </w:rPr>
        <w:t>longer than 5 years</w:t>
      </w:r>
      <w:r w:rsidRPr="0003193C">
        <w:rPr>
          <w:rFonts w:eastAsia="Calibri" w:cs="Arial"/>
          <w:i/>
          <w:lang w:eastAsia="en-US"/>
        </w:rPr>
        <w:t>) and the total funding requested from CSO</w:t>
      </w:r>
      <w:r w:rsidR="00E243D2" w:rsidRPr="0003193C">
        <w:rPr>
          <w:rFonts w:eastAsia="Calibri" w:cs="Arial"/>
          <w:i/>
          <w:lang w:eastAsia="en-US"/>
        </w:rPr>
        <w:t xml:space="preserve"> </w:t>
      </w:r>
      <w:r w:rsidR="008D0346" w:rsidRPr="0003193C">
        <w:rPr>
          <w:rFonts w:eastAsia="Calibri" w:cs="Arial"/>
          <w:i/>
          <w:lang w:eastAsia="en-US"/>
        </w:rPr>
        <w:t>at 80% full economic costs</w:t>
      </w:r>
      <w:r w:rsidR="007210BC">
        <w:rPr>
          <w:rFonts w:eastAsia="Calibri" w:cs="Arial"/>
          <w:i/>
          <w:lang w:eastAsia="en-US"/>
        </w:rPr>
        <w:t xml:space="preserve"> </w:t>
      </w:r>
      <w:r w:rsidR="007210BC" w:rsidRPr="0003193C">
        <w:rPr>
          <w:rFonts w:eastAsia="Calibri" w:cs="Arial"/>
          <w:i/>
          <w:lang w:eastAsia="en-US"/>
        </w:rPr>
        <w:t>(programmes cannot be more than £1 million in tot</w:t>
      </w:r>
      <w:r w:rsidR="007210BC">
        <w:rPr>
          <w:rFonts w:eastAsia="Calibri" w:cs="Arial"/>
          <w:i/>
          <w:lang w:eastAsia="en-US"/>
        </w:rPr>
        <w:t xml:space="preserve">al </w:t>
      </w:r>
      <w:r w:rsidR="007210BC" w:rsidRPr="0003193C">
        <w:rPr>
          <w:rFonts w:eastAsia="Calibri" w:cs="Arial"/>
          <w:i/>
          <w:lang w:eastAsia="en-US"/>
        </w:rPr>
        <w:t>at 80% full economic costs)</w:t>
      </w:r>
      <w:r w:rsidRPr="0003193C">
        <w:rPr>
          <w:rFonts w:eastAsia="Calibri" w:cs="Arial"/>
          <w:i/>
          <w:lang w:eastAsia="en-US"/>
        </w:rPr>
        <w:t xml:space="preserve">. </w:t>
      </w:r>
    </w:p>
    <w:p w14:paraId="78ADACB9" w14:textId="77777777" w:rsidR="0003193C" w:rsidRPr="0003193C" w:rsidRDefault="0003193C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</w:p>
    <w:p w14:paraId="135FBA7E" w14:textId="7FACAD72" w:rsidR="0003193C" w:rsidRPr="007210B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lang w:eastAsia="en-US"/>
        </w:rPr>
      </w:pPr>
      <w:r w:rsidRPr="0003193C">
        <w:rPr>
          <w:rFonts w:eastAsia="Calibri" w:cs="Arial"/>
          <w:b/>
          <w:lang w:eastAsia="en-US"/>
        </w:rPr>
        <w:t>5. Lay summary</w:t>
      </w:r>
      <w:r w:rsidR="003935C1">
        <w:rPr>
          <w:rFonts w:eastAsia="Calibri" w:cs="Arial"/>
          <w:b/>
          <w:lang w:eastAsia="en-US"/>
        </w:rPr>
        <w:t xml:space="preserve"> </w:t>
      </w:r>
      <w:r w:rsidR="003935C1" w:rsidRPr="003935C1">
        <w:rPr>
          <w:rFonts w:eastAsia="Calibri" w:cs="Arial"/>
          <w:b/>
          <w:bCs/>
          <w:i/>
          <w:lang w:eastAsia="en-US"/>
        </w:rPr>
        <w:t>(</w:t>
      </w:r>
      <w:r w:rsidR="003935C1">
        <w:rPr>
          <w:rFonts w:eastAsia="Calibri" w:cs="Arial"/>
          <w:b/>
          <w:bCs/>
          <w:i/>
          <w:lang w:eastAsia="en-US"/>
        </w:rPr>
        <w:t>Maximum</w:t>
      </w:r>
      <w:r w:rsidR="003935C1" w:rsidRPr="003935C1">
        <w:rPr>
          <w:rFonts w:eastAsia="Calibri" w:cs="Arial"/>
          <w:b/>
          <w:bCs/>
          <w:i/>
          <w:lang w:eastAsia="en-US"/>
        </w:rPr>
        <w:t xml:space="preserve"> 500 words)</w:t>
      </w:r>
      <w:r w:rsidRPr="0003193C">
        <w:rPr>
          <w:rFonts w:eastAsia="Calibri" w:cs="Arial"/>
          <w:lang w:eastAsia="en-US"/>
        </w:rPr>
        <w:t xml:space="preserve"> </w:t>
      </w:r>
      <w:r w:rsidRPr="0003193C">
        <w:rPr>
          <w:rFonts w:eastAsia="Calibri" w:cs="Arial"/>
          <w:i/>
          <w:lang w:eastAsia="en-US"/>
        </w:rPr>
        <w:t xml:space="preserve">Provide a short summary of the research </w:t>
      </w:r>
      <w:r w:rsidR="00595023" w:rsidRPr="0003193C">
        <w:rPr>
          <w:rFonts w:eastAsia="Calibri" w:cs="Arial"/>
          <w:i/>
          <w:lang w:eastAsia="en-US"/>
        </w:rPr>
        <w:t xml:space="preserve">programme </w:t>
      </w:r>
      <w:r w:rsidRPr="0003193C">
        <w:rPr>
          <w:rFonts w:eastAsia="Calibri" w:cs="Arial"/>
          <w:i/>
          <w:lang w:eastAsia="en-US"/>
        </w:rPr>
        <w:t>written in language accessible to a non-expert audience.</w:t>
      </w:r>
    </w:p>
    <w:p w14:paraId="575AC1EF" w14:textId="77777777" w:rsidR="00C9056A" w:rsidRDefault="00C9056A" w:rsidP="00C9056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</w:p>
    <w:p w14:paraId="2A3018EF" w14:textId="5FA86BCA" w:rsidR="0003193C" w:rsidRPr="00C9056A" w:rsidRDefault="00C9056A" w:rsidP="00C9056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  <w:r>
        <w:rPr>
          <w:rFonts w:eastAsia="Arial Unicode MS" w:cs="Arial"/>
          <w:i/>
        </w:rPr>
        <w:t>[</w:t>
      </w:r>
      <w:r w:rsidRPr="00C9056A">
        <w:rPr>
          <w:rFonts w:eastAsia="Arial Unicode MS" w:cs="Arial"/>
          <w:i/>
          <w:highlight w:val="yellow"/>
        </w:rPr>
        <w:t xml:space="preserve">Please insert </w:t>
      </w:r>
      <w:r w:rsidRPr="00D458DA">
        <w:rPr>
          <w:rFonts w:eastAsia="Arial Unicode MS" w:cs="Arial"/>
          <w:i/>
          <w:highlight w:val="yellow"/>
        </w:rPr>
        <w:t>number of words</w:t>
      </w:r>
      <w:r>
        <w:rPr>
          <w:rFonts w:eastAsia="Arial Unicode MS" w:cs="Arial"/>
          <w:i/>
        </w:rPr>
        <w:t>]</w:t>
      </w:r>
    </w:p>
    <w:p w14:paraId="76A7D8C2" w14:textId="77777777" w:rsidR="007210BC" w:rsidRDefault="007210BC" w:rsidP="0003193C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Calibri" w:cs="Arial"/>
          <w:b/>
          <w:lang w:eastAsia="en-US"/>
        </w:rPr>
      </w:pPr>
    </w:p>
    <w:p w14:paraId="49A844C1" w14:textId="5B09CE85" w:rsidR="00E243D2" w:rsidRPr="003935C1" w:rsidRDefault="00E243D2" w:rsidP="0003193C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Calibri" w:cs="Arial"/>
          <w:b/>
          <w:lang w:eastAsia="en-US"/>
        </w:rPr>
      </w:pPr>
      <w:r w:rsidRPr="0003193C">
        <w:rPr>
          <w:rFonts w:eastAsia="Calibri" w:cs="Arial"/>
          <w:b/>
          <w:lang w:eastAsia="en-US"/>
        </w:rPr>
        <w:t xml:space="preserve">6. What is the case for the research </w:t>
      </w:r>
      <w:r w:rsidR="00595023" w:rsidRPr="0003193C">
        <w:rPr>
          <w:rFonts w:eastAsia="Calibri" w:cs="Arial"/>
          <w:b/>
          <w:lang w:eastAsia="en-US"/>
        </w:rPr>
        <w:t xml:space="preserve">programme proposed and </w:t>
      </w:r>
      <w:r w:rsidRPr="0003193C">
        <w:rPr>
          <w:rFonts w:cs="Arial"/>
          <w:b/>
        </w:rPr>
        <w:t xml:space="preserve">its </w:t>
      </w:r>
      <w:r w:rsidRPr="0003193C">
        <w:rPr>
          <w:rFonts w:eastAsia="Arial Unicode MS" w:cs="Arial"/>
          <w:b/>
        </w:rPr>
        <w:t xml:space="preserve">value, importance, and potential impact for patients, the public, the </w:t>
      </w:r>
      <w:r w:rsidRPr="0003193C">
        <w:rPr>
          <w:rFonts w:ascii="Arial Bold" w:eastAsia="Arial Unicode MS" w:hAnsi="Arial Bold" w:cs="Arial"/>
          <w:b/>
        </w:rPr>
        <w:t>Scottish</w:t>
      </w:r>
      <w:r w:rsidRPr="0003193C">
        <w:rPr>
          <w:rFonts w:eastAsia="Arial Unicode MS" w:cs="Arial"/>
          <w:b/>
        </w:rPr>
        <w:t xml:space="preserve"> Government, NHS and/or wider health system in Scotland?</w:t>
      </w:r>
      <w:r w:rsidR="00D458DA">
        <w:rPr>
          <w:rFonts w:eastAsia="Arial Unicode MS" w:cs="Arial"/>
          <w:b/>
        </w:rPr>
        <w:t xml:space="preserve"> </w:t>
      </w:r>
      <w:r w:rsidR="00D458DA" w:rsidRPr="003935C1">
        <w:rPr>
          <w:rFonts w:eastAsia="Arial Unicode MS" w:cs="Arial"/>
          <w:b/>
        </w:rPr>
        <w:t>(Maximum 1000 words)</w:t>
      </w:r>
      <w:r w:rsidRPr="0003193C">
        <w:rPr>
          <w:rFonts w:eastAsia="Calibri" w:cs="Arial"/>
          <w:b/>
          <w:lang w:eastAsia="en-US"/>
        </w:rPr>
        <w:t xml:space="preserve"> </w:t>
      </w:r>
      <w:r w:rsidRPr="0003193C">
        <w:rPr>
          <w:rFonts w:cs="Arial"/>
          <w:i/>
        </w:rPr>
        <w:t xml:space="preserve">Set out the case for the research programme, and provide evidence, including through review of the literature </w:t>
      </w:r>
      <w:r w:rsidR="00595023" w:rsidRPr="0003193C">
        <w:rPr>
          <w:rFonts w:cs="Arial"/>
          <w:i/>
        </w:rPr>
        <w:t>and</w:t>
      </w:r>
      <w:r w:rsidRPr="0003193C">
        <w:rPr>
          <w:rFonts w:cs="Arial"/>
          <w:i/>
        </w:rPr>
        <w:t xml:space="preserve"> </w:t>
      </w:r>
      <w:r w:rsidR="007210BC">
        <w:rPr>
          <w:rFonts w:cs="Arial"/>
          <w:i/>
        </w:rPr>
        <w:t xml:space="preserve">other </w:t>
      </w:r>
      <w:r w:rsidRPr="0003193C">
        <w:rPr>
          <w:rFonts w:cs="Arial"/>
          <w:i/>
        </w:rPr>
        <w:t xml:space="preserve">data, </w:t>
      </w:r>
      <w:r w:rsidRPr="0003193C">
        <w:rPr>
          <w:rFonts w:eastAsia="Arial Unicode MS" w:cs="Arial"/>
          <w:i/>
        </w:rPr>
        <w:t>demonstrating the need for the research and the value, importance, and potential impact of the research for patients, the public, the Scottish Government, NHS and/or wider health system in Scotland (le</w:t>
      </w:r>
      <w:r w:rsidR="00057683">
        <w:rPr>
          <w:rFonts w:eastAsia="Arial Unicode MS" w:cs="Arial"/>
          <w:i/>
        </w:rPr>
        <w:t>tters of support that</w:t>
      </w:r>
      <w:r w:rsidRPr="0003193C">
        <w:rPr>
          <w:rFonts w:eastAsia="Arial Unicode MS" w:cs="Arial"/>
          <w:i/>
        </w:rPr>
        <w:t xml:space="preserve"> evidence this can be provided</w:t>
      </w:r>
      <w:r w:rsidR="004D3EED">
        <w:rPr>
          <w:rFonts w:eastAsia="Arial Unicode MS" w:cs="Arial"/>
          <w:i/>
        </w:rPr>
        <w:t xml:space="preserve"> </w:t>
      </w:r>
      <w:proofErr w:type="spellStart"/>
      <w:r w:rsidR="004D3EED">
        <w:rPr>
          <w:rFonts w:eastAsia="Arial Unicode MS" w:cs="Arial"/>
          <w:i/>
        </w:rPr>
        <w:t>seperately</w:t>
      </w:r>
      <w:proofErr w:type="spellEnd"/>
      <w:r w:rsidR="004D3EED">
        <w:rPr>
          <w:rFonts w:eastAsia="Arial Unicode MS" w:cs="Arial"/>
          <w:i/>
        </w:rPr>
        <w:t xml:space="preserve"> along with the application</w:t>
      </w:r>
      <w:r w:rsidRPr="0003193C">
        <w:rPr>
          <w:rFonts w:eastAsia="Arial Unicode MS" w:cs="Arial"/>
          <w:i/>
        </w:rPr>
        <w:t>).</w:t>
      </w:r>
      <w:r w:rsidR="007210BC">
        <w:rPr>
          <w:rFonts w:eastAsia="Arial Unicode MS" w:cs="Arial"/>
          <w:i/>
        </w:rPr>
        <w:t xml:space="preserve"> Include a brief summary of the</w:t>
      </w:r>
      <w:r w:rsidR="007210BC" w:rsidRPr="0003193C">
        <w:rPr>
          <w:rFonts w:eastAsia="Arial Unicode MS" w:cs="Arial"/>
          <w:i/>
        </w:rPr>
        <w:t xml:space="preserve"> </w:t>
      </w:r>
      <w:r w:rsidR="007210BC">
        <w:rPr>
          <w:rFonts w:eastAsia="Arial Unicode MS" w:cs="Arial"/>
          <w:i/>
        </w:rPr>
        <w:t xml:space="preserve">proposed </w:t>
      </w:r>
      <w:r w:rsidR="007210BC" w:rsidRPr="0003193C">
        <w:rPr>
          <w:rFonts w:eastAsia="Arial Unicode MS" w:cs="Arial"/>
          <w:i/>
        </w:rPr>
        <w:t xml:space="preserve">programme of projects and </w:t>
      </w:r>
      <w:r w:rsidR="007210BC">
        <w:rPr>
          <w:rFonts w:eastAsia="Arial Unicode MS" w:cs="Arial"/>
          <w:i/>
        </w:rPr>
        <w:t xml:space="preserve">of </w:t>
      </w:r>
      <w:r w:rsidR="007210BC" w:rsidRPr="0003193C">
        <w:rPr>
          <w:rFonts w:eastAsia="Arial Unicode MS" w:cs="Arial"/>
          <w:i/>
        </w:rPr>
        <w:t xml:space="preserve">research questions that will be addressed </w:t>
      </w:r>
      <w:r w:rsidR="007210BC">
        <w:rPr>
          <w:rFonts w:eastAsia="Arial Unicode MS" w:cs="Arial"/>
          <w:i/>
        </w:rPr>
        <w:t>(further details</w:t>
      </w:r>
      <w:r w:rsidR="007210BC" w:rsidRPr="0003193C">
        <w:rPr>
          <w:rFonts w:eastAsia="Arial Unicode MS" w:cs="Arial"/>
          <w:i/>
        </w:rPr>
        <w:t xml:space="preserve"> should be provided in section</w:t>
      </w:r>
      <w:r w:rsidR="007210BC">
        <w:rPr>
          <w:rFonts w:eastAsia="Arial Unicode MS" w:cs="Arial"/>
          <w:i/>
        </w:rPr>
        <w:t xml:space="preserve"> 8) and j</w:t>
      </w:r>
      <w:r w:rsidR="00E8374D" w:rsidRPr="0003193C">
        <w:rPr>
          <w:rFonts w:eastAsia="Arial Unicode MS" w:cs="Arial"/>
          <w:i/>
        </w:rPr>
        <w:t>ustify the added value of the proposed programme of inter-related projects compared with projects conducted in isolation.</w:t>
      </w:r>
    </w:p>
    <w:p w14:paraId="356F9AA4" w14:textId="5EA4E4D9" w:rsidR="0003193C" w:rsidRDefault="0003193C" w:rsidP="0003193C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</w:p>
    <w:p w14:paraId="27FEFD98" w14:textId="77777777" w:rsidR="00C9056A" w:rsidRPr="00C9056A" w:rsidRDefault="00C9056A" w:rsidP="00C9056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  <w:r>
        <w:rPr>
          <w:rFonts w:eastAsia="Arial Unicode MS" w:cs="Arial"/>
          <w:i/>
        </w:rPr>
        <w:t>[</w:t>
      </w:r>
      <w:r w:rsidRPr="00C9056A">
        <w:rPr>
          <w:rFonts w:eastAsia="Arial Unicode MS" w:cs="Arial"/>
          <w:i/>
          <w:highlight w:val="yellow"/>
        </w:rPr>
        <w:t xml:space="preserve">Please insert </w:t>
      </w:r>
      <w:r w:rsidRPr="00D458DA">
        <w:rPr>
          <w:rFonts w:eastAsia="Arial Unicode MS" w:cs="Arial"/>
          <w:i/>
          <w:highlight w:val="yellow"/>
        </w:rPr>
        <w:t>number of words</w:t>
      </w:r>
      <w:r>
        <w:rPr>
          <w:rFonts w:eastAsia="Arial Unicode MS" w:cs="Arial"/>
          <w:i/>
        </w:rPr>
        <w:t>]</w:t>
      </w:r>
    </w:p>
    <w:p w14:paraId="72604364" w14:textId="77777777" w:rsidR="007210BC" w:rsidRDefault="007210BC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b/>
          <w:lang w:eastAsia="en-US"/>
        </w:rPr>
      </w:pPr>
    </w:p>
    <w:p w14:paraId="5ABA3077" w14:textId="5DF9CAC1" w:rsidR="00595023" w:rsidRPr="003935C1" w:rsidRDefault="00287C64" w:rsidP="003935C1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cs="Arial"/>
          <w:b/>
          <w:color w:val="000000"/>
        </w:rPr>
      </w:pPr>
      <w:r w:rsidRPr="0003193C">
        <w:rPr>
          <w:rFonts w:eastAsia="Calibri" w:cs="Arial"/>
          <w:b/>
          <w:lang w:eastAsia="en-US"/>
        </w:rPr>
        <w:t xml:space="preserve">7. </w:t>
      </w:r>
      <w:r w:rsidR="00E243D2" w:rsidRPr="0003193C">
        <w:rPr>
          <w:rFonts w:eastAsia="Calibri" w:cs="Arial"/>
          <w:b/>
          <w:lang w:eastAsia="en-US"/>
        </w:rPr>
        <w:t xml:space="preserve">How have </w:t>
      </w:r>
      <w:r w:rsidR="00E243D2" w:rsidRPr="0003193C">
        <w:rPr>
          <w:rFonts w:cs="Arial"/>
          <w:b/>
          <w:color w:val="000000"/>
        </w:rPr>
        <w:t>patients, public, and organisations that may use the research findings been engaged with this a</w:t>
      </w:r>
      <w:r w:rsidR="00EE0B94">
        <w:rPr>
          <w:rFonts w:cs="Arial"/>
          <w:b/>
          <w:color w:val="000000"/>
        </w:rPr>
        <w:t xml:space="preserve">pplication and be engaged </w:t>
      </w:r>
      <w:r w:rsidR="00E243D2" w:rsidRPr="0003193C">
        <w:rPr>
          <w:rFonts w:cs="Arial"/>
          <w:b/>
          <w:color w:val="000000"/>
        </w:rPr>
        <w:t>in the design and conduct of the research</w:t>
      </w:r>
      <w:r w:rsidR="00EE0B94">
        <w:rPr>
          <w:rFonts w:cs="Arial"/>
          <w:b/>
          <w:color w:val="000000"/>
        </w:rPr>
        <w:t xml:space="preserve">, and its </w:t>
      </w:r>
      <w:r w:rsidR="00355B5D" w:rsidRPr="0003193C">
        <w:rPr>
          <w:rFonts w:cs="Arial"/>
          <w:b/>
          <w:color w:val="000000"/>
        </w:rPr>
        <w:t>translation into policy and/or practice</w:t>
      </w:r>
      <w:r w:rsidR="00364361">
        <w:rPr>
          <w:rFonts w:cs="Arial"/>
          <w:b/>
          <w:color w:val="000000"/>
        </w:rPr>
        <w:t>?</w:t>
      </w:r>
      <w:r w:rsidR="00D458DA">
        <w:rPr>
          <w:rFonts w:eastAsia="Calibri" w:cs="Arial"/>
          <w:b/>
          <w:lang w:eastAsia="en-US"/>
        </w:rPr>
        <w:t xml:space="preserve"> (Maximum 500 words)</w:t>
      </w:r>
      <w:r w:rsidR="003935C1">
        <w:rPr>
          <w:rFonts w:eastAsia="Calibri" w:cs="Arial"/>
          <w:b/>
          <w:lang w:eastAsia="en-US"/>
        </w:rPr>
        <w:t xml:space="preserve"> </w:t>
      </w:r>
      <w:r w:rsidR="008D0346" w:rsidRPr="0003193C">
        <w:rPr>
          <w:rFonts w:eastAsia="Calibri" w:cs="Arial"/>
          <w:i/>
          <w:lang w:eastAsia="en-US"/>
        </w:rPr>
        <w:t>Set out and e</w:t>
      </w:r>
      <w:r w:rsidRPr="0003193C">
        <w:rPr>
          <w:rFonts w:eastAsia="Calibri" w:cs="Arial"/>
          <w:i/>
          <w:lang w:eastAsia="en-US"/>
        </w:rPr>
        <w:t xml:space="preserve">xplain </w:t>
      </w:r>
      <w:r w:rsidR="00E243D2" w:rsidRPr="0003193C">
        <w:rPr>
          <w:rFonts w:cs="Arial"/>
          <w:i/>
          <w:color w:val="000000"/>
        </w:rPr>
        <w:t>how patients, public, and organisations that may use the research findings have and will be engaged in the design and conduct of the research</w:t>
      </w:r>
      <w:r w:rsidR="00595023" w:rsidRPr="0003193C">
        <w:rPr>
          <w:rFonts w:cs="Arial"/>
          <w:i/>
          <w:color w:val="000000"/>
        </w:rPr>
        <w:t xml:space="preserve">. Also describe the pathway for translation of the research and the </w:t>
      </w:r>
      <w:r w:rsidR="00595023" w:rsidRPr="0003193C">
        <w:rPr>
          <w:rFonts w:cs="Arial"/>
          <w:i/>
        </w:rPr>
        <w:t xml:space="preserve">plans </w:t>
      </w:r>
      <w:r w:rsidR="00595023" w:rsidRPr="0003193C">
        <w:rPr>
          <w:rFonts w:cs="Arial"/>
          <w:i/>
          <w:color w:val="000000"/>
        </w:rPr>
        <w:t>for the dissemination, knowledge mobilisation and implementation of the research findings into policy and/or practice.</w:t>
      </w:r>
      <w:r w:rsidR="00595023" w:rsidRPr="0003193C" w:rsidDel="004048B8">
        <w:rPr>
          <w:rFonts w:cs="Arial"/>
          <w:i/>
        </w:rPr>
        <w:t xml:space="preserve"> </w:t>
      </w:r>
    </w:p>
    <w:p w14:paraId="0B205B6C" w14:textId="77777777" w:rsidR="00C9056A" w:rsidRDefault="00C9056A" w:rsidP="0003193C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</w:p>
    <w:p w14:paraId="70C0068D" w14:textId="1D20B730" w:rsidR="0003193C" w:rsidRPr="00C9056A" w:rsidRDefault="00C9056A" w:rsidP="00C9056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  <w:r>
        <w:rPr>
          <w:rFonts w:eastAsia="Arial Unicode MS" w:cs="Arial"/>
          <w:i/>
        </w:rPr>
        <w:t>[</w:t>
      </w:r>
      <w:r w:rsidRPr="00C9056A">
        <w:rPr>
          <w:rFonts w:eastAsia="Arial Unicode MS" w:cs="Arial"/>
          <w:i/>
          <w:highlight w:val="yellow"/>
        </w:rPr>
        <w:t xml:space="preserve">Please insert </w:t>
      </w:r>
      <w:r w:rsidRPr="00D458DA">
        <w:rPr>
          <w:rFonts w:eastAsia="Arial Unicode MS" w:cs="Arial"/>
          <w:i/>
          <w:highlight w:val="yellow"/>
        </w:rPr>
        <w:t>number of words</w:t>
      </w:r>
      <w:r>
        <w:rPr>
          <w:rFonts w:eastAsia="Arial Unicode MS" w:cs="Arial"/>
          <w:i/>
        </w:rPr>
        <w:t>]</w:t>
      </w:r>
    </w:p>
    <w:p w14:paraId="693F06C6" w14:textId="77777777" w:rsidR="007210BC" w:rsidRDefault="007210BC" w:rsidP="00C9056A">
      <w:pPr>
        <w:spacing w:line="360" w:lineRule="auto"/>
        <w:rPr>
          <w:rFonts w:eastAsia="Calibri" w:cs="Arial"/>
          <w:b/>
          <w:lang w:eastAsia="en-US"/>
        </w:rPr>
      </w:pPr>
    </w:p>
    <w:p w14:paraId="31424DC5" w14:textId="22E6F8DB" w:rsidR="00D458DA" w:rsidRPr="003935C1" w:rsidRDefault="00595023" w:rsidP="00C9056A">
      <w:pPr>
        <w:spacing w:line="360" w:lineRule="auto"/>
        <w:rPr>
          <w:rFonts w:eastAsia="Calibri" w:cs="Arial"/>
          <w:b/>
        </w:rPr>
      </w:pPr>
      <w:r w:rsidRPr="00C9056A">
        <w:rPr>
          <w:rFonts w:eastAsia="Calibri" w:cs="Arial"/>
          <w:b/>
          <w:lang w:eastAsia="en-US"/>
        </w:rPr>
        <w:t>8</w:t>
      </w:r>
      <w:r w:rsidR="00287C64" w:rsidRPr="00C9056A">
        <w:rPr>
          <w:rFonts w:eastAsia="Calibri" w:cs="Arial"/>
          <w:b/>
          <w:lang w:eastAsia="en-US"/>
        </w:rPr>
        <w:t xml:space="preserve">. </w:t>
      </w:r>
      <w:r w:rsidR="00090D31" w:rsidRPr="00C9056A">
        <w:rPr>
          <w:rFonts w:eastAsia="Calibri" w:cs="Arial"/>
          <w:b/>
          <w:lang w:eastAsia="en-US"/>
        </w:rPr>
        <w:t xml:space="preserve">Research </w:t>
      </w:r>
      <w:r w:rsidR="00E243D2" w:rsidRPr="00C9056A">
        <w:rPr>
          <w:rFonts w:eastAsia="Calibri" w:cs="Arial"/>
          <w:b/>
          <w:lang w:eastAsia="en-US"/>
        </w:rPr>
        <w:t xml:space="preserve">programme </w:t>
      </w:r>
      <w:r w:rsidR="00D458DA" w:rsidRPr="00C9056A">
        <w:rPr>
          <w:rFonts w:eastAsia="Calibri" w:cs="Arial"/>
          <w:b/>
          <w:lang w:eastAsia="en-US"/>
        </w:rPr>
        <w:t>proposed</w:t>
      </w:r>
      <w:r w:rsidR="007210BC">
        <w:rPr>
          <w:rFonts w:eastAsia="Calibri" w:cs="Arial"/>
          <w:b/>
          <w:lang w:eastAsia="en-US"/>
        </w:rPr>
        <w:t xml:space="preserve"> </w:t>
      </w:r>
      <w:r w:rsidR="007210BC" w:rsidRPr="007210BC">
        <w:rPr>
          <w:b/>
        </w:rPr>
        <w:t>(Maximum 2000</w:t>
      </w:r>
      <w:r w:rsidR="007210BC">
        <w:rPr>
          <w:b/>
        </w:rPr>
        <w:t xml:space="preserve"> words</w:t>
      </w:r>
      <w:r w:rsidR="007210BC" w:rsidRPr="007210BC">
        <w:rPr>
          <w:b/>
        </w:rPr>
        <w:t>)</w:t>
      </w:r>
      <w:r w:rsidR="003935C1">
        <w:rPr>
          <w:rFonts w:eastAsia="Calibri" w:cs="Arial"/>
          <w:b/>
        </w:rPr>
        <w:t xml:space="preserve"> </w:t>
      </w:r>
      <w:r w:rsidR="00D458DA" w:rsidRPr="00C9056A">
        <w:rPr>
          <w:i/>
        </w:rPr>
        <w:t xml:space="preserve">Give details of the research </w:t>
      </w:r>
      <w:r w:rsidR="007210BC">
        <w:rPr>
          <w:i/>
        </w:rPr>
        <w:t xml:space="preserve">programme </w:t>
      </w:r>
      <w:r w:rsidR="00D458DA" w:rsidRPr="00C9056A">
        <w:rPr>
          <w:i/>
        </w:rPr>
        <w:t xml:space="preserve">that is planned. Describe each of the component projects using </w:t>
      </w:r>
      <w:r w:rsidR="007210BC">
        <w:rPr>
          <w:i/>
        </w:rPr>
        <w:t xml:space="preserve">sub-headings as appropriate, explaining </w:t>
      </w:r>
      <w:r w:rsidR="00D458DA" w:rsidRPr="00C9056A">
        <w:rPr>
          <w:i/>
        </w:rPr>
        <w:t>how these fit together to address the overarching aims of the programme</w:t>
      </w:r>
      <w:r w:rsidR="007210BC">
        <w:rPr>
          <w:i/>
        </w:rPr>
        <w:t>.</w:t>
      </w:r>
      <w:r w:rsidR="00D458DA" w:rsidRPr="00C9056A">
        <w:rPr>
          <w:i/>
        </w:rPr>
        <w:t xml:space="preserve"> </w:t>
      </w:r>
    </w:p>
    <w:p w14:paraId="57AE4632" w14:textId="77777777" w:rsidR="00D458DA" w:rsidRPr="00C9056A" w:rsidRDefault="00D458DA" w:rsidP="00C9056A">
      <w:pPr>
        <w:spacing w:line="360" w:lineRule="auto"/>
        <w:rPr>
          <w:i/>
        </w:rPr>
      </w:pPr>
    </w:p>
    <w:p w14:paraId="53C7DEE1" w14:textId="36A7F9C1" w:rsidR="00D458DA" w:rsidRPr="00C9056A" w:rsidRDefault="00D458DA" w:rsidP="00C9056A">
      <w:pPr>
        <w:spacing w:line="360" w:lineRule="auto"/>
        <w:rPr>
          <w:i/>
        </w:rPr>
      </w:pPr>
      <w:r w:rsidRPr="00C9056A">
        <w:rPr>
          <w:i/>
        </w:rPr>
        <w:lastRenderedPageBreak/>
        <w:t>Please ensure for each of the component projects you describe and justify:</w:t>
      </w:r>
    </w:p>
    <w:p w14:paraId="35BE3B1A" w14:textId="290AF6EB" w:rsidR="00D458DA" w:rsidRPr="00C9056A" w:rsidRDefault="00D458DA" w:rsidP="00C9056A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ascii="Times New Roman" w:hAnsi="Times New Roman"/>
          <w:i/>
        </w:rPr>
      </w:pPr>
      <w:r w:rsidRPr="00C9056A">
        <w:rPr>
          <w:i/>
        </w:rPr>
        <w:t xml:space="preserve">the aims and research questions that will be addressed </w:t>
      </w:r>
    </w:p>
    <w:p w14:paraId="5DEE145C" w14:textId="67FA9A6F" w:rsidR="00D458DA" w:rsidRPr="00C9056A" w:rsidRDefault="00D458DA" w:rsidP="00C9056A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ascii="Times New Roman" w:hAnsi="Times New Roman"/>
          <w:i/>
        </w:rPr>
      </w:pPr>
      <w:r w:rsidRPr="00C9056A">
        <w:rPr>
          <w:i/>
        </w:rPr>
        <w:t>the research methods employed and, where appropriate, recruitment criteria and approaches, samples sizes with power calculations, and evidence to support estimated recruitment and retention rates</w:t>
      </w:r>
    </w:p>
    <w:p w14:paraId="118FE4F1" w14:textId="74B5710D" w:rsidR="00D458DA" w:rsidRPr="00C9056A" w:rsidRDefault="00D458DA" w:rsidP="00C9056A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ascii="Times New Roman" w:hAnsi="Times New Roman"/>
          <w:i/>
        </w:rPr>
      </w:pPr>
      <w:r w:rsidRPr="00C9056A">
        <w:rPr>
          <w:i/>
        </w:rPr>
        <w:t>outcome measures</w:t>
      </w:r>
    </w:p>
    <w:p w14:paraId="584EAB05" w14:textId="6FBEF8E1" w:rsidR="00D458DA" w:rsidRPr="00C9056A" w:rsidRDefault="00D458DA" w:rsidP="00C9056A">
      <w:pPr>
        <w:pStyle w:val="ListParagraph"/>
        <w:numPr>
          <w:ilvl w:val="0"/>
          <w:numId w:val="10"/>
        </w:numPr>
        <w:tabs>
          <w:tab w:val="clear" w:pos="9907"/>
          <w:tab w:val="left" w:pos="4680"/>
          <w:tab w:val="left" w:pos="5400"/>
          <w:tab w:val="right" w:pos="9000"/>
        </w:tabs>
        <w:spacing w:line="360" w:lineRule="auto"/>
        <w:rPr>
          <w:rFonts w:ascii="Times New Roman" w:hAnsi="Times New Roman"/>
          <w:i/>
        </w:rPr>
      </w:pPr>
      <w:r w:rsidRPr="00C9056A">
        <w:rPr>
          <w:i/>
        </w:rPr>
        <w:t xml:space="preserve">analysis plans and data management </w:t>
      </w:r>
    </w:p>
    <w:p w14:paraId="5D03C4DE" w14:textId="77777777" w:rsidR="00D458DA" w:rsidRPr="00C9056A" w:rsidRDefault="00D458DA" w:rsidP="00D458DA"/>
    <w:p w14:paraId="29738C8D" w14:textId="6566533E" w:rsidR="0003193C" w:rsidRPr="00C9056A" w:rsidRDefault="00D458DA" w:rsidP="00D458DA">
      <w:pPr>
        <w:rPr>
          <w:i/>
        </w:rPr>
      </w:pPr>
      <w:r w:rsidRPr="00C9056A">
        <w:rPr>
          <w:i/>
        </w:rPr>
        <w:t xml:space="preserve">Provide a </w:t>
      </w:r>
      <w:r w:rsidR="00143A3B">
        <w:rPr>
          <w:i/>
        </w:rPr>
        <w:t>G</w:t>
      </w:r>
      <w:r w:rsidRPr="00C9056A">
        <w:rPr>
          <w:i/>
        </w:rPr>
        <w:t>antt chart timetable for the whole programme with significant milestones indicated.</w:t>
      </w:r>
    </w:p>
    <w:p w14:paraId="2C951BAA" w14:textId="1A349E2C" w:rsidR="00C9056A" w:rsidRDefault="00C9056A" w:rsidP="00D458DA">
      <w:pPr>
        <w:rPr>
          <w:i/>
          <w:sz w:val="22"/>
          <w:szCs w:val="22"/>
        </w:rPr>
      </w:pPr>
    </w:p>
    <w:p w14:paraId="5F21AA44" w14:textId="0BE6ADA7" w:rsidR="00C9056A" w:rsidRPr="00C9056A" w:rsidRDefault="00C9056A" w:rsidP="00C9056A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ind w:left="0"/>
        <w:rPr>
          <w:rFonts w:eastAsia="Arial Unicode MS" w:cs="Arial"/>
          <w:i/>
        </w:rPr>
      </w:pPr>
      <w:r>
        <w:rPr>
          <w:rFonts w:eastAsia="Arial Unicode MS" w:cs="Arial"/>
          <w:i/>
        </w:rPr>
        <w:t>[</w:t>
      </w:r>
      <w:r w:rsidRPr="00C9056A">
        <w:rPr>
          <w:rFonts w:eastAsia="Arial Unicode MS" w:cs="Arial"/>
          <w:i/>
          <w:highlight w:val="yellow"/>
        </w:rPr>
        <w:t xml:space="preserve">Please insert </w:t>
      </w:r>
      <w:r w:rsidRPr="00D458DA">
        <w:rPr>
          <w:rFonts w:eastAsia="Arial Unicode MS" w:cs="Arial"/>
          <w:i/>
          <w:highlight w:val="yellow"/>
        </w:rPr>
        <w:t>number of words</w:t>
      </w:r>
      <w:r>
        <w:rPr>
          <w:rFonts w:eastAsia="Arial Unicode MS" w:cs="Arial"/>
          <w:i/>
        </w:rPr>
        <w:t>]</w:t>
      </w:r>
    </w:p>
    <w:p w14:paraId="7156C9D2" w14:textId="77777777" w:rsidR="007210BC" w:rsidRDefault="007210BC" w:rsidP="0003193C">
      <w:pPr>
        <w:spacing w:line="360" w:lineRule="auto"/>
        <w:rPr>
          <w:rFonts w:eastAsia="Calibri" w:cs="Arial"/>
          <w:b/>
          <w:lang w:eastAsia="en-US"/>
        </w:rPr>
      </w:pPr>
    </w:p>
    <w:p w14:paraId="4823CDD1" w14:textId="62DF3F98" w:rsidR="0003193C" w:rsidRPr="003935C1" w:rsidRDefault="00595023" w:rsidP="0003193C">
      <w:pPr>
        <w:spacing w:line="360" w:lineRule="auto"/>
        <w:rPr>
          <w:rFonts w:eastAsia="Calibri" w:cs="Arial"/>
          <w:b/>
          <w:lang w:eastAsia="en-US"/>
        </w:rPr>
      </w:pPr>
      <w:r w:rsidRPr="0003193C">
        <w:rPr>
          <w:rFonts w:eastAsia="Calibri" w:cs="Arial"/>
          <w:b/>
          <w:lang w:eastAsia="en-US"/>
        </w:rPr>
        <w:t>9. Describe the expertise of the research team</w:t>
      </w:r>
      <w:r w:rsidR="003935C1" w:rsidRPr="003935C1">
        <w:rPr>
          <w:rFonts w:eastAsia="Calibri" w:cs="Arial"/>
          <w:i/>
          <w:lang w:eastAsia="en-US"/>
        </w:rPr>
        <w:t xml:space="preserve"> </w:t>
      </w:r>
      <w:r w:rsidR="003935C1" w:rsidRPr="003935C1">
        <w:rPr>
          <w:rFonts w:eastAsia="Calibri" w:cs="Arial"/>
          <w:b/>
          <w:bCs/>
          <w:i/>
          <w:lang w:eastAsia="en-US"/>
        </w:rPr>
        <w:t xml:space="preserve">(no more than one page) </w:t>
      </w:r>
      <w:r w:rsidR="000B2936" w:rsidRPr="0003193C">
        <w:rPr>
          <w:rFonts w:eastAsia="Calibri" w:cs="Arial"/>
          <w:i/>
          <w:lang w:eastAsia="en-US"/>
        </w:rPr>
        <w:t>Set out the expertise of the research team and the</w:t>
      </w:r>
      <w:r w:rsidR="007210BC">
        <w:rPr>
          <w:rFonts w:eastAsia="Calibri" w:cs="Arial"/>
          <w:i/>
          <w:lang w:eastAsia="en-US"/>
        </w:rPr>
        <w:t>ir contributions to the programme</w:t>
      </w:r>
      <w:r w:rsidR="00364361">
        <w:rPr>
          <w:rFonts w:eastAsia="Calibri" w:cs="Arial"/>
          <w:i/>
          <w:lang w:eastAsia="en-US"/>
        </w:rPr>
        <w:t>.</w:t>
      </w:r>
    </w:p>
    <w:p w14:paraId="18D9102B" w14:textId="77777777" w:rsidR="0003193C" w:rsidRPr="0003193C" w:rsidRDefault="0003193C" w:rsidP="0003193C">
      <w:pPr>
        <w:spacing w:line="360" w:lineRule="auto"/>
        <w:rPr>
          <w:rFonts w:eastAsia="Calibri" w:cs="Arial"/>
          <w:i/>
          <w:lang w:eastAsia="en-US"/>
        </w:rPr>
      </w:pPr>
    </w:p>
    <w:p w14:paraId="0D9CA9EC" w14:textId="36357559" w:rsidR="0003193C" w:rsidRDefault="00287C64" w:rsidP="0003193C">
      <w:pPr>
        <w:spacing w:line="360" w:lineRule="auto"/>
        <w:rPr>
          <w:rFonts w:eastAsia="Calibri" w:cs="Arial"/>
          <w:i/>
          <w:lang w:eastAsia="en-US"/>
        </w:rPr>
      </w:pPr>
      <w:r w:rsidRPr="0003193C">
        <w:rPr>
          <w:rFonts w:eastAsia="Calibri" w:cs="Arial"/>
          <w:b/>
          <w:lang w:eastAsia="en-US"/>
        </w:rPr>
        <w:t>1</w:t>
      </w:r>
      <w:r w:rsidR="00591998" w:rsidRPr="0003193C">
        <w:rPr>
          <w:rFonts w:eastAsia="Calibri" w:cs="Arial"/>
          <w:b/>
          <w:lang w:eastAsia="en-US"/>
        </w:rPr>
        <w:t>0</w:t>
      </w:r>
      <w:r w:rsidRPr="0003193C">
        <w:rPr>
          <w:rFonts w:eastAsia="Calibri" w:cs="Arial"/>
          <w:b/>
          <w:lang w:eastAsia="en-US"/>
        </w:rPr>
        <w:t>. References</w:t>
      </w:r>
      <w:r w:rsidR="003935C1">
        <w:rPr>
          <w:rFonts w:eastAsia="Calibri" w:cs="Arial"/>
          <w:i/>
          <w:lang w:eastAsia="en-US"/>
        </w:rPr>
        <w:t xml:space="preserve"> </w:t>
      </w:r>
      <w:r w:rsidR="003935C1" w:rsidRPr="003935C1">
        <w:rPr>
          <w:rFonts w:eastAsia="Calibri" w:cs="Arial"/>
          <w:b/>
          <w:bCs/>
          <w:i/>
          <w:lang w:eastAsia="en-US"/>
        </w:rPr>
        <w:t xml:space="preserve">(no more than one page) </w:t>
      </w:r>
      <w:r w:rsidR="00090D31" w:rsidRPr="0003193C">
        <w:rPr>
          <w:rFonts w:eastAsia="Calibri" w:cs="Arial"/>
          <w:i/>
          <w:lang w:eastAsia="en-US"/>
        </w:rPr>
        <w:t>Insert key references</w:t>
      </w:r>
      <w:r w:rsidR="007210BC">
        <w:rPr>
          <w:rFonts w:eastAsia="Calibri" w:cs="Arial"/>
          <w:i/>
          <w:lang w:eastAsia="en-US"/>
        </w:rPr>
        <w:t xml:space="preserve"> </w:t>
      </w:r>
    </w:p>
    <w:p w14:paraId="7C7E4937" w14:textId="77777777" w:rsidR="0003193C" w:rsidRPr="0003193C" w:rsidRDefault="0003193C" w:rsidP="0003193C">
      <w:pPr>
        <w:spacing w:line="360" w:lineRule="auto"/>
        <w:rPr>
          <w:rFonts w:eastAsia="Calibri" w:cs="Arial"/>
          <w:i/>
          <w:lang w:eastAsia="en-US"/>
        </w:rPr>
      </w:pPr>
    </w:p>
    <w:p w14:paraId="6145F4DC" w14:textId="4E2A6464" w:rsidR="00287C64" w:rsidRPr="003935C1" w:rsidRDefault="00591998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lang w:eastAsia="en-US"/>
        </w:rPr>
      </w:pPr>
      <w:r w:rsidRPr="0003193C">
        <w:rPr>
          <w:rFonts w:eastAsia="Calibri" w:cs="Arial"/>
          <w:b/>
          <w:lang w:eastAsia="en-US"/>
        </w:rPr>
        <w:t>11</w:t>
      </w:r>
      <w:r w:rsidR="00287C64" w:rsidRPr="0003193C">
        <w:rPr>
          <w:rFonts w:eastAsia="Calibri" w:cs="Arial"/>
          <w:b/>
          <w:lang w:eastAsia="en-US"/>
        </w:rPr>
        <w:t>. Funding requested from CSO</w:t>
      </w:r>
      <w:r w:rsidR="00287C64" w:rsidRPr="0003193C">
        <w:rPr>
          <w:rFonts w:eastAsia="Calibri" w:cs="Arial"/>
          <w:lang w:eastAsia="en-US"/>
        </w:rPr>
        <w:t xml:space="preserve"> </w:t>
      </w:r>
      <w:r w:rsidR="003935C1" w:rsidRPr="003935C1">
        <w:rPr>
          <w:rFonts w:eastAsia="Calibri" w:cs="Arial"/>
          <w:b/>
          <w:bCs/>
          <w:i/>
          <w:lang w:eastAsia="en-US"/>
        </w:rPr>
        <w:t>(no more than one page)</w:t>
      </w:r>
      <w:r w:rsidR="003935C1">
        <w:rPr>
          <w:rFonts w:eastAsia="Calibri" w:cs="Arial"/>
          <w:i/>
          <w:lang w:eastAsia="en-US"/>
        </w:rPr>
        <w:t xml:space="preserve"> </w:t>
      </w:r>
      <w:r w:rsidR="00090D31" w:rsidRPr="0003193C">
        <w:rPr>
          <w:rFonts w:eastAsia="Calibri" w:cs="Arial"/>
          <w:i/>
          <w:lang w:eastAsia="en-US"/>
        </w:rPr>
        <w:t xml:space="preserve">Provide </w:t>
      </w:r>
      <w:r w:rsidR="00287C64" w:rsidRPr="0003193C">
        <w:rPr>
          <w:rFonts w:eastAsia="Calibri" w:cs="Arial"/>
          <w:i/>
          <w:lang w:eastAsia="en-US"/>
        </w:rPr>
        <w:t>indicative figures for costs and include a breakdown and justification of the resources requested</w:t>
      </w:r>
      <w:r w:rsidR="008E7699" w:rsidRPr="0003193C">
        <w:rPr>
          <w:rFonts w:eastAsia="Calibri" w:cs="Arial"/>
          <w:i/>
          <w:lang w:eastAsia="en-US"/>
        </w:rPr>
        <w:t>. The funding threshold is</w:t>
      </w:r>
      <w:r w:rsidR="003935C1">
        <w:rPr>
          <w:rFonts w:eastAsia="Calibri" w:cs="Arial"/>
          <w:i/>
          <w:lang w:eastAsia="en-US"/>
        </w:rPr>
        <w:t xml:space="preserve"> </w:t>
      </w:r>
      <w:r w:rsidR="007210BC">
        <w:rPr>
          <w:rFonts w:eastAsia="Calibri" w:cs="Arial"/>
          <w:i/>
          <w:lang w:eastAsia="en-US"/>
        </w:rPr>
        <w:t>a total of</w:t>
      </w:r>
      <w:r w:rsidR="008E7699" w:rsidRPr="0003193C">
        <w:rPr>
          <w:rFonts w:eastAsia="Calibri" w:cs="Arial"/>
          <w:i/>
          <w:lang w:eastAsia="en-US"/>
        </w:rPr>
        <w:t xml:space="preserve"> £1 million</w:t>
      </w:r>
      <w:r w:rsidR="00287C64" w:rsidRPr="0003193C">
        <w:rPr>
          <w:rFonts w:eastAsia="Calibri" w:cs="Arial"/>
          <w:i/>
          <w:lang w:eastAsia="en-US"/>
        </w:rPr>
        <w:t xml:space="preserve"> </w:t>
      </w:r>
      <w:r w:rsidR="001D7E15" w:rsidRPr="0003193C">
        <w:rPr>
          <w:rFonts w:eastAsia="Calibri" w:cs="Arial"/>
          <w:i/>
          <w:lang w:eastAsia="en-US"/>
        </w:rPr>
        <w:t xml:space="preserve">at 80% of Full Economic Costs. </w:t>
      </w:r>
      <w:r w:rsidR="00287C64" w:rsidRPr="0003193C">
        <w:rPr>
          <w:rFonts w:eastAsia="Calibri" w:cs="Arial"/>
          <w:i/>
          <w:lang w:eastAsia="en-US"/>
        </w:rPr>
        <w:t xml:space="preserve">This limit will be rigorously applied by CSO to all applications progressing to the full </w:t>
      </w:r>
      <w:r w:rsidR="00595023" w:rsidRPr="0003193C">
        <w:rPr>
          <w:rFonts w:eastAsia="Calibri" w:cs="Arial"/>
          <w:i/>
          <w:lang w:eastAsia="en-US"/>
        </w:rPr>
        <w:t xml:space="preserve">application </w:t>
      </w:r>
      <w:r w:rsidR="00287C64" w:rsidRPr="0003193C">
        <w:rPr>
          <w:rFonts w:eastAsia="Calibri" w:cs="Arial"/>
          <w:i/>
          <w:lang w:eastAsia="en-US"/>
        </w:rPr>
        <w:t>stage, thus the indicative cost</w:t>
      </w:r>
      <w:r w:rsidR="001D7E15" w:rsidRPr="0003193C">
        <w:rPr>
          <w:rFonts w:eastAsia="Calibri" w:cs="Arial"/>
          <w:i/>
          <w:lang w:eastAsia="en-US"/>
        </w:rPr>
        <w:t>s presented must be realistic.</w:t>
      </w:r>
      <w:r w:rsidR="00143A3B">
        <w:rPr>
          <w:rFonts w:eastAsia="Calibri" w:cs="Arial"/>
          <w:i/>
          <w:lang w:eastAsia="en-US"/>
        </w:rPr>
        <w:t xml:space="preserve"> </w:t>
      </w:r>
      <w:r w:rsidR="00287C64" w:rsidRPr="0003193C">
        <w:rPr>
          <w:rFonts w:eastAsia="Calibri" w:cs="Arial"/>
          <w:i/>
          <w:lang w:eastAsia="en-US"/>
        </w:rPr>
        <w:t xml:space="preserve">Co-funded applications are welcome and in these cases the </w:t>
      </w:r>
      <w:r w:rsidR="008E7699" w:rsidRPr="0003193C">
        <w:rPr>
          <w:rFonts w:eastAsia="Calibri" w:cs="Arial"/>
          <w:i/>
          <w:lang w:eastAsia="en-US"/>
        </w:rPr>
        <w:t>threshold</w:t>
      </w:r>
      <w:r w:rsidR="00143A3B">
        <w:rPr>
          <w:rFonts w:eastAsia="Calibri" w:cs="Arial"/>
          <w:i/>
          <w:lang w:eastAsia="en-US"/>
        </w:rPr>
        <w:t xml:space="preserve"> for funding requested from CSO</w:t>
      </w:r>
      <w:r w:rsidR="008E7699" w:rsidRPr="0003193C">
        <w:rPr>
          <w:rFonts w:eastAsia="Calibri" w:cs="Arial"/>
          <w:i/>
          <w:lang w:eastAsia="en-US"/>
        </w:rPr>
        <w:t xml:space="preserve"> would remain £1 million</w:t>
      </w:r>
      <w:r w:rsidR="001D7E15" w:rsidRPr="0003193C">
        <w:rPr>
          <w:rFonts w:eastAsia="Calibri" w:cs="Arial"/>
          <w:i/>
          <w:lang w:eastAsia="en-US"/>
        </w:rPr>
        <w:t xml:space="preserve"> (80% </w:t>
      </w:r>
      <w:proofErr w:type="spellStart"/>
      <w:r w:rsidR="001D7E15" w:rsidRPr="0003193C">
        <w:rPr>
          <w:rFonts w:eastAsia="Calibri" w:cs="Arial"/>
          <w:i/>
          <w:lang w:eastAsia="en-US"/>
        </w:rPr>
        <w:t>FEC</w:t>
      </w:r>
      <w:proofErr w:type="spellEnd"/>
      <w:r w:rsidR="001D7E15" w:rsidRPr="0003193C">
        <w:rPr>
          <w:rFonts w:eastAsia="Calibri" w:cs="Arial"/>
          <w:i/>
          <w:lang w:eastAsia="en-US"/>
        </w:rPr>
        <w:t xml:space="preserve">). </w:t>
      </w:r>
      <w:r w:rsidR="00287C64" w:rsidRPr="0003193C">
        <w:rPr>
          <w:rFonts w:eastAsia="Calibri" w:cs="Arial"/>
          <w:i/>
          <w:lang w:eastAsia="en-US"/>
        </w:rPr>
        <w:t>P</w:t>
      </w:r>
      <w:r w:rsidR="007210BC">
        <w:rPr>
          <w:rFonts w:eastAsia="Calibri" w:cs="Arial"/>
          <w:i/>
          <w:lang w:eastAsia="en-US"/>
        </w:rPr>
        <w:t>rovide</w:t>
      </w:r>
      <w:r w:rsidR="00287C64" w:rsidRPr="0003193C">
        <w:rPr>
          <w:rFonts w:eastAsia="Calibri" w:cs="Arial"/>
          <w:i/>
          <w:lang w:eastAsia="en-US"/>
        </w:rPr>
        <w:t xml:space="preserve"> letters of support from organisations proposing to provide co-funding</w:t>
      </w:r>
      <w:r w:rsidR="000636C9" w:rsidRPr="0003193C">
        <w:rPr>
          <w:rFonts w:eastAsia="Calibri" w:cs="Arial"/>
          <w:i/>
          <w:lang w:eastAsia="en-US"/>
        </w:rPr>
        <w:t xml:space="preserve"> or ‘in kind’ support</w:t>
      </w:r>
      <w:r w:rsidR="00012497" w:rsidRPr="0003193C">
        <w:rPr>
          <w:rFonts w:eastAsia="Calibri" w:cs="Arial"/>
          <w:i/>
          <w:lang w:eastAsia="en-US"/>
        </w:rPr>
        <w:t xml:space="preserve">. </w:t>
      </w:r>
      <w:r w:rsidR="00287C64" w:rsidRPr="0003193C">
        <w:rPr>
          <w:rFonts w:eastAsia="Calibri" w:cs="Arial"/>
          <w:i/>
          <w:lang w:eastAsia="en-US"/>
        </w:rPr>
        <w:t>In the event</w:t>
      </w:r>
      <w:r w:rsidR="007210BC">
        <w:rPr>
          <w:rFonts w:eastAsia="Calibri" w:cs="Arial"/>
          <w:i/>
          <w:lang w:eastAsia="en-US"/>
        </w:rPr>
        <w:t xml:space="preserve"> of industry co-funding, the letter of support should outline t</w:t>
      </w:r>
      <w:r w:rsidR="00287C64" w:rsidRPr="0003193C">
        <w:rPr>
          <w:rFonts w:eastAsia="Calibri" w:cs="Arial"/>
          <w:i/>
          <w:lang w:eastAsia="en-US"/>
        </w:rPr>
        <w:t xml:space="preserve">he </w:t>
      </w:r>
      <w:r w:rsidR="007210BC">
        <w:rPr>
          <w:rFonts w:eastAsia="Calibri" w:cs="Arial"/>
          <w:i/>
          <w:lang w:eastAsia="en-US"/>
        </w:rPr>
        <w:t xml:space="preserve">proposed </w:t>
      </w:r>
      <w:r w:rsidR="00287C64" w:rsidRPr="0003193C">
        <w:rPr>
          <w:rFonts w:eastAsia="Calibri" w:cs="Arial"/>
          <w:i/>
          <w:lang w:eastAsia="en-US"/>
        </w:rPr>
        <w:t xml:space="preserve">Intellectual Property position agreed with the industrial partner. </w:t>
      </w:r>
    </w:p>
    <w:p w14:paraId="0EDC5B86" w14:textId="77777777" w:rsidR="0003193C" w:rsidRPr="0003193C" w:rsidRDefault="0003193C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i/>
          <w:lang w:eastAsia="en-US"/>
        </w:rPr>
      </w:pPr>
    </w:p>
    <w:p w14:paraId="588C6F85" w14:textId="006FC5F4" w:rsidR="00287C64" w:rsidRPr="003935C1" w:rsidRDefault="00287C64" w:rsidP="003935C1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line="360" w:lineRule="auto"/>
        <w:rPr>
          <w:rFonts w:eastAsia="Calibri" w:cs="Arial"/>
          <w:b/>
          <w:lang w:eastAsia="en-US"/>
        </w:rPr>
      </w:pPr>
      <w:r w:rsidRPr="0003193C">
        <w:rPr>
          <w:rFonts w:eastAsia="Calibri" w:cs="Arial"/>
          <w:b/>
          <w:lang w:eastAsia="en-US"/>
        </w:rPr>
        <w:t>1</w:t>
      </w:r>
      <w:r w:rsidR="00D906BD" w:rsidRPr="0003193C">
        <w:rPr>
          <w:rFonts w:eastAsia="Calibri" w:cs="Arial"/>
          <w:b/>
          <w:lang w:eastAsia="en-US"/>
        </w:rPr>
        <w:t>3</w:t>
      </w:r>
      <w:r w:rsidRPr="0003193C">
        <w:rPr>
          <w:rFonts w:eastAsia="Calibri" w:cs="Arial"/>
          <w:b/>
          <w:lang w:eastAsia="en-US"/>
        </w:rPr>
        <w:t>. Declaration</w:t>
      </w:r>
      <w:r w:rsidR="003935C1">
        <w:rPr>
          <w:rFonts w:eastAsia="Calibri" w:cs="Arial"/>
          <w:b/>
          <w:lang w:eastAsia="en-US"/>
        </w:rPr>
        <w:t xml:space="preserve"> </w:t>
      </w:r>
      <w:r w:rsidRPr="0003193C">
        <w:rPr>
          <w:rFonts w:eastAsia="Calibri" w:cs="Arial"/>
          <w:b/>
          <w:lang w:eastAsia="en-US"/>
        </w:rPr>
        <w:t xml:space="preserve">Principal Applicant: </w:t>
      </w:r>
      <w:r w:rsidRPr="0003193C">
        <w:rPr>
          <w:rFonts w:eastAsia="Calibri" w:cs="Arial"/>
          <w:lang w:eastAsia="en-US"/>
        </w:rPr>
        <w:t xml:space="preserve">To my knowledge the </w:t>
      </w:r>
      <w:r w:rsidR="007210BC">
        <w:rPr>
          <w:rFonts w:eastAsia="Calibri" w:cs="Arial"/>
          <w:lang w:eastAsia="en-US"/>
        </w:rPr>
        <w:t>programme</w:t>
      </w:r>
      <w:r w:rsidRPr="0003193C">
        <w:rPr>
          <w:rFonts w:eastAsia="Calibri" w:cs="Arial"/>
          <w:lang w:eastAsia="en-US"/>
        </w:rPr>
        <w:t xml:space="preserve"> outline described here represents the ideas, concepts and writings of myself and co-investigators and is not a modification of </w:t>
      </w:r>
      <w:r w:rsidR="007210BC">
        <w:rPr>
          <w:rFonts w:eastAsia="Calibri" w:cs="Arial"/>
          <w:lang w:eastAsia="en-US"/>
        </w:rPr>
        <w:t xml:space="preserve">research </w:t>
      </w:r>
      <w:r w:rsidRPr="0003193C">
        <w:rPr>
          <w:rFonts w:eastAsia="Calibri" w:cs="Arial"/>
          <w:lang w:eastAsia="en-US"/>
        </w:rPr>
        <w:t>submitted by others elsewhere.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973"/>
        <w:gridCol w:w="3623"/>
      </w:tblGrid>
      <w:tr w:rsidR="00287C64" w:rsidRPr="0003193C" w14:paraId="180F146F" w14:textId="77777777" w:rsidTr="00C64CA1">
        <w:trPr>
          <w:trHeight w:val="432"/>
        </w:trPr>
        <w:tc>
          <w:tcPr>
            <w:tcW w:w="3081" w:type="dxa"/>
            <w:shd w:val="clear" w:color="auto" w:fill="auto"/>
          </w:tcPr>
          <w:p w14:paraId="1E9F275F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  <w:r w:rsidRPr="0003193C">
              <w:rPr>
                <w:rFonts w:eastAsia="Calibri" w:cs="Arial"/>
                <w:lang w:eastAsia="en-US"/>
              </w:rPr>
              <w:t xml:space="preserve">Signature of Principal Applicant </w:t>
            </w:r>
          </w:p>
        </w:tc>
        <w:tc>
          <w:tcPr>
            <w:tcW w:w="3973" w:type="dxa"/>
            <w:shd w:val="clear" w:color="auto" w:fill="auto"/>
          </w:tcPr>
          <w:p w14:paraId="5AB62A1F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  <w:r w:rsidRPr="0003193C">
              <w:rPr>
                <w:rFonts w:eastAsia="Calibri" w:cs="Arial"/>
                <w:lang w:eastAsia="en-US"/>
              </w:rPr>
              <w:t>Name</w:t>
            </w:r>
          </w:p>
        </w:tc>
        <w:tc>
          <w:tcPr>
            <w:tcW w:w="3623" w:type="dxa"/>
            <w:shd w:val="clear" w:color="auto" w:fill="auto"/>
          </w:tcPr>
          <w:p w14:paraId="197AD376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  <w:r w:rsidRPr="0003193C">
              <w:rPr>
                <w:rFonts w:eastAsia="Calibri" w:cs="Arial"/>
                <w:lang w:eastAsia="en-US"/>
              </w:rPr>
              <w:t>Date</w:t>
            </w:r>
          </w:p>
        </w:tc>
      </w:tr>
      <w:tr w:rsidR="00287C64" w:rsidRPr="0003193C" w14:paraId="3D59DA27" w14:textId="77777777" w:rsidTr="00D279F6">
        <w:trPr>
          <w:trHeight w:val="567"/>
        </w:trPr>
        <w:tc>
          <w:tcPr>
            <w:tcW w:w="3081" w:type="dxa"/>
            <w:shd w:val="clear" w:color="auto" w:fill="auto"/>
            <w:vAlign w:val="center"/>
          </w:tcPr>
          <w:p w14:paraId="158FB381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44E612C9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</w:p>
        </w:tc>
        <w:sdt>
          <w:sdtPr>
            <w:rPr>
              <w:rFonts w:eastAsia="Calibri" w:cs="Arial"/>
              <w:lang w:eastAsia="en-US"/>
            </w:rPr>
            <w:id w:val="68116231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23" w:type="dxa"/>
                <w:shd w:val="clear" w:color="auto" w:fill="auto"/>
                <w:vAlign w:val="center"/>
              </w:tcPr>
              <w:p w14:paraId="496B8854" w14:textId="77777777" w:rsidR="00287C64" w:rsidRPr="0003193C" w:rsidRDefault="00D279F6" w:rsidP="0003193C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  <w:tab w:val="clear" w:pos="9907"/>
                  </w:tabs>
                  <w:spacing w:line="360" w:lineRule="auto"/>
                  <w:jc w:val="center"/>
                  <w:rPr>
                    <w:rFonts w:eastAsia="Calibri" w:cs="Arial"/>
                    <w:lang w:eastAsia="en-US"/>
                  </w:rPr>
                </w:pPr>
                <w:r w:rsidRPr="0003193C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</w:tbl>
    <w:p w14:paraId="3B12E9A1" w14:textId="77777777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eastAsia="Calibri" w:cs="Arial"/>
          <w:b/>
          <w:u w:val="single"/>
          <w:lang w:eastAsia="en-US"/>
        </w:rPr>
      </w:pPr>
    </w:p>
    <w:p w14:paraId="5F9988B3" w14:textId="77777777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eastAsia="Calibri" w:cs="Arial"/>
          <w:b/>
          <w:lang w:eastAsia="en-US"/>
        </w:rPr>
      </w:pPr>
      <w:r w:rsidRPr="0003193C">
        <w:rPr>
          <w:rFonts w:eastAsia="Calibri" w:cs="Arial"/>
          <w:b/>
          <w:lang w:eastAsia="en-US"/>
        </w:rPr>
        <w:t xml:space="preserve">Sponsor(s): </w:t>
      </w:r>
      <w:r w:rsidRPr="0003193C">
        <w:rPr>
          <w:rFonts w:eastAsia="Calibri" w:cs="Arial"/>
          <w:lang w:eastAsia="en-US"/>
        </w:rPr>
        <w:t xml:space="preserve">I agree to be sponsor/co-sponsor/joint sponsor (delete as appropriate) for this project under the requirements of the </w:t>
      </w:r>
      <w:r w:rsidR="00CD4705" w:rsidRPr="0003193C">
        <w:rPr>
          <w:rFonts w:eastAsia="Calibri" w:cs="Arial"/>
          <w:lang w:eastAsia="en-US"/>
        </w:rPr>
        <w:t>UK Policy Framework for Health and Social Care Research</w:t>
      </w:r>
      <w:r w:rsidRPr="0003193C">
        <w:rPr>
          <w:rFonts w:eastAsia="Calibri" w:cs="Arial"/>
          <w:lang w:eastAsia="en-US"/>
        </w:rPr>
        <w:t xml:space="preserve">. 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973"/>
        <w:gridCol w:w="3623"/>
      </w:tblGrid>
      <w:tr w:rsidR="00287C64" w:rsidRPr="0003193C" w14:paraId="1E9C1CD7" w14:textId="77777777" w:rsidTr="00C64CA1">
        <w:tc>
          <w:tcPr>
            <w:tcW w:w="3081" w:type="dxa"/>
            <w:shd w:val="clear" w:color="auto" w:fill="auto"/>
          </w:tcPr>
          <w:p w14:paraId="201E123F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  <w:r w:rsidRPr="0003193C">
              <w:rPr>
                <w:rFonts w:eastAsia="Calibri" w:cs="Arial"/>
                <w:lang w:eastAsia="en-US"/>
              </w:rPr>
              <w:lastRenderedPageBreak/>
              <w:t xml:space="preserve">Signature </w:t>
            </w:r>
            <w:r w:rsidRPr="0003193C">
              <w:rPr>
                <w:rFonts w:eastAsia="Calibri" w:cs="Arial"/>
                <w:i/>
                <w:lang w:eastAsia="en-US"/>
              </w:rPr>
              <w:t>for and on behalf of the Sponsor Organisation(s)</w:t>
            </w:r>
          </w:p>
        </w:tc>
        <w:tc>
          <w:tcPr>
            <w:tcW w:w="3973" w:type="dxa"/>
            <w:shd w:val="clear" w:color="auto" w:fill="auto"/>
          </w:tcPr>
          <w:p w14:paraId="3CAEBED9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  <w:r w:rsidRPr="0003193C">
              <w:rPr>
                <w:rFonts w:eastAsia="Calibri" w:cs="Arial"/>
                <w:lang w:eastAsia="en-US"/>
              </w:rPr>
              <w:t>Name/Organisation</w:t>
            </w:r>
          </w:p>
        </w:tc>
        <w:tc>
          <w:tcPr>
            <w:tcW w:w="3623" w:type="dxa"/>
            <w:shd w:val="clear" w:color="auto" w:fill="auto"/>
          </w:tcPr>
          <w:p w14:paraId="16DC5B02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  <w:r w:rsidRPr="0003193C">
              <w:rPr>
                <w:rFonts w:eastAsia="Calibri" w:cs="Arial"/>
                <w:lang w:eastAsia="en-US"/>
              </w:rPr>
              <w:t>Date</w:t>
            </w:r>
          </w:p>
        </w:tc>
      </w:tr>
      <w:tr w:rsidR="00287C64" w:rsidRPr="0003193C" w14:paraId="7EB3C14E" w14:textId="77777777" w:rsidTr="00D279F6">
        <w:trPr>
          <w:trHeight w:val="509"/>
        </w:trPr>
        <w:tc>
          <w:tcPr>
            <w:tcW w:w="3081" w:type="dxa"/>
            <w:shd w:val="clear" w:color="auto" w:fill="auto"/>
            <w:vAlign w:val="center"/>
          </w:tcPr>
          <w:p w14:paraId="660B3806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  <w:tab w:val="left" w:pos="390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77128CD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</w:p>
        </w:tc>
        <w:sdt>
          <w:sdtPr>
            <w:rPr>
              <w:rFonts w:eastAsia="Calibri" w:cs="Arial"/>
              <w:lang w:eastAsia="en-US"/>
            </w:rPr>
            <w:id w:val="62774159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23" w:type="dxa"/>
                <w:shd w:val="clear" w:color="auto" w:fill="auto"/>
                <w:vAlign w:val="center"/>
              </w:tcPr>
              <w:p w14:paraId="2B372C85" w14:textId="77777777" w:rsidR="00287C64" w:rsidRPr="0003193C" w:rsidRDefault="00A95542" w:rsidP="0003193C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  <w:tab w:val="clear" w:pos="9907"/>
                  </w:tabs>
                  <w:spacing w:line="360" w:lineRule="auto"/>
                  <w:jc w:val="center"/>
                  <w:rPr>
                    <w:rFonts w:eastAsia="Calibri" w:cs="Arial"/>
                    <w:lang w:eastAsia="en-US"/>
                  </w:rPr>
                </w:pPr>
                <w:r w:rsidRPr="0003193C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  <w:tr w:rsidR="00287C64" w:rsidRPr="0003193C" w14:paraId="42239355" w14:textId="77777777" w:rsidTr="00D279F6">
        <w:trPr>
          <w:trHeight w:val="559"/>
        </w:trPr>
        <w:tc>
          <w:tcPr>
            <w:tcW w:w="3081" w:type="dxa"/>
            <w:shd w:val="clear" w:color="auto" w:fill="auto"/>
            <w:vAlign w:val="center"/>
          </w:tcPr>
          <w:p w14:paraId="510BC91E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4C2F606F" w14:textId="77777777" w:rsidR="00287C64" w:rsidRPr="0003193C" w:rsidRDefault="00287C64" w:rsidP="0003193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spacing w:line="360" w:lineRule="auto"/>
              <w:jc w:val="center"/>
              <w:rPr>
                <w:rFonts w:eastAsia="Calibri" w:cs="Arial"/>
                <w:lang w:eastAsia="en-US"/>
              </w:rPr>
            </w:pPr>
          </w:p>
        </w:tc>
        <w:sdt>
          <w:sdtPr>
            <w:rPr>
              <w:rFonts w:eastAsia="Calibri" w:cs="Arial"/>
              <w:lang w:eastAsia="en-US"/>
            </w:rPr>
            <w:id w:val="103947991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23" w:type="dxa"/>
                <w:shd w:val="clear" w:color="auto" w:fill="auto"/>
                <w:vAlign w:val="center"/>
              </w:tcPr>
              <w:p w14:paraId="509368AD" w14:textId="77777777" w:rsidR="00287C64" w:rsidRPr="0003193C" w:rsidRDefault="00A95542" w:rsidP="0003193C">
                <w:pPr>
                  <w:tabs>
                    <w:tab w:val="clear" w:pos="720"/>
                    <w:tab w:val="clear" w:pos="1440"/>
                    <w:tab w:val="clear" w:pos="2160"/>
                    <w:tab w:val="clear" w:pos="2880"/>
                    <w:tab w:val="clear" w:pos="9907"/>
                  </w:tabs>
                  <w:spacing w:line="360" w:lineRule="auto"/>
                  <w:jc w:val="center"/>
                  <w:rPr>
                    <w:rFonts w:eastAsia="Calibri" w:cs="Arial"/>
                    <w:lang w:eastAsia="en-US"/>
                  </w:rPr>
                </w:pPr>
                <w:r w:rsidRPr="0003193C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</w:tbl>
    <w:p w14:paraId="69D7FF97" w14:textId="77777777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eastAsia="Calibri" w:cs="Arial"/>
          <w:b/>
          <w:u w:val="single"/>
          <w:lang w:eastAsia="en-US"/>
        </w:rPr>
      </w:pPr>
    </w:p>
    <w:p w14:paraId="1E752A49" w14:textId="6398FD2A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eastAsia="Calibri" w:cs="Arial"/>
          <w:b/>
          <w:u w:val="single"/>
          <w:lang w:eastAsia="en-US"/>
        </w:rPr>
      </w:pPr>
      <w:r w:rsidRPr="0003193C">
        <w:rPr>
          <w:rFonts w:eastAsia="Calibri" w:cs="Arial"/>
          <w:b/>
          <w:u w:val="single"/>
          <w:lang w:eastAsia="en-US"/>
        </w:rPr>
        <w:t xml:space="preserve">Applications must be submitted electronically through the relevant University Research Office or NHS R&amp;D Office. Any applications received directly from the applicants themselves will be returned. CSO will not process any applications received after the </w:t>
      </w:r>
      <w:r w:rsidR="007210BC">
        <w:rPr>
          <w:rFonts w:eastAsia="Calibri" w:cs="Arial"/>
          <w:b/>
          <w:u w:val="single"/>
          <w:lang w:eastAsia="en-US"/>
        </w:rPr>
        <w:t xml:space="preserve">stated </w:t>
      </w:r>
      <w:r w:rsidRPr="0003193C">
        <w:rPr>
          <w:rFonts w:eastAsia="Calibri" w:cs="Arial"/>
          <w:b/>
          <w:u w:val="single"/>
          <w:lang w:eastAsia="en-US"/>
        </w:rPr>
        <w:t>deadline.</w:t>
      </w:r>
    </w:p>
    <w:p w14:paraId="0FE3F19D" w14:textId="77777777" w:rsidR="00287C64" w:rsidRPr="0003193C" w:rsidRDefault="00287C64" w:rsidP="0003193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after="200" w:line="360" w:lineRule="auto"/>
        <w:rPr>
          <w:rFonts w:cs="Arial"/>
          <w:b/>
        </w:rPr>
      </w:pPr>
    </w:p>
    <w:sectPr w:rsidR="00287C64" w:rsidRPr="0003193C" w:rsidSect="00026B1D">
      <w:footerReference w:type="default" r:id="rId12"/>
      <w:headerReference w:type="first" r:id="rId13"/>
      <w:pgSz w:w="11909" w:h="16834" w:code="9"/>
      <w:pgMar w:top="720" w:right="720" w:bottom="720" w:left="72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2B5B" w14:textId="77777777" w:rsidR="003D12B1" w:rsidRDefault="003D12B1">
      <w:r>
        <w:separator/>
      </w:r>
    </w:p>
  </w:endnote>
  <w:endnote w:type="continuationSeparator" w:id="0">
    <w:p w14:paraId="399726A8" w14:textId="77777777" w:rsidR="003D12B1" w:rsidRDefault="003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OpenSans-Semibold">
    <w:panose1 w:val="00000000000000000000"/>
    <w:charset w:val="00"/>
    <w:family w:val="roman"/>
    <w:notTrueType/>
    <w:pitch w:val="default"/>
  </w:font>
  <w:font w:name="Arial 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771"/>
      <w:gridCol w:w="3698"/>
    </w:tblGrid>
    <w:tr w:rsidR="00E1381C" w14:paraId="54251395" w14:textId="77777777" w:rsidTr="005566E0">
      <w:tc>
        <w:tcPr>
          <w:tcW w:w="3234" w:type="pct"/>
          <w:shd w:val="clear" w:color="auto" w:fill="auto"/>
        </w:tcPr>
        <w:p w14:paraId="51CB2240" w14:textId="77777777"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</w:p>
      </w:tc>
      <w:tc>
        <w:tcPr>
          <w:tcW w:w="1766" w:type="pct"/>
          <w:shd w:val="clear" w:color="auto" w:fill="auto"/>
        </w:tcPr>
        <w:p w14:paraId="78EDC17F" w14:textId="77777777"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</w:p>
      </w:tc>
    </w:tr>
  </w:tbl>
  <w:p w14:paraId="2D6D0B14" w14:textId="77777777"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4390" w14:textId="77777777" w:rsidR="003D12B1" w:rsidRDefault="003D12B1">
      <w:r>
        <w:separator/>
      </w:r>
    </w:p>
  </w:footnote>
  <w:footnote w:type="continuationSeparator" w:id="0">
    <w:p w14:paraId="52E891EA" w14:textId="77777777" w:rsidR="003D12B1" w:rsidRDefault="003D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36A8" w14:textId="5E90459C" w:rsidR="00026B1D" w:rsidRDefault="00026B1D" w:rsidP="00026B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122627" wp14:editId="1E966F2B">
              <wp:simplePos x="0" y="0"/>
              <wp:positionH relativeFrom="column">
                <wp:posOffset>-252095</wp:posOffset>
              </wp:positionH>
              <wp:positionV relativeFrom="paragraph">
                <wp:posOffset>-236855</wp:posOffset>
              </wp:positionV>
              <wp:extent cx="1863725" cy="733425"/>
              <wp:effectExtent l="0" t="0" r="3175" b="9525"/>
              <wp:wrapNone/>
              <wp:docPr id="20" name="objec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3725" cy="733425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24F4A82B" id="object 20" o:spid="_x0000_s1026" style="position:absolute;margin-left:-19.85pt;margin-top:-18.65pt;width:146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" stroked="f">
              <v:fill r:id="rId2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77F43" wp14:editId="60F40C51">
              <wp:simplePos x="0" y="0"/>
              <wp:positionH relativeFrom="column">
                <wp:posOffset>-816610</wp:posOffset>
              </wp:positionH>
              <wp:positionV relativeFrom="paragraph">
                <wp:posOffset>-444500</wp:posOffset>
              </wp:positionV>
              <wp:extent cx="3971290" cy="1000125"/>
              <wp:effectExtent l="0" t="0" r="0" b="9525"/>
              <wp:wrapNone/>
              <wp:docPr id="17" name="objec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1290" cy="1000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1290" h="1000125">
                            <a:moveTo>
                              <a:pt x="3970782" y="999845"/>
                            </a:moveTo>
                            <a:lnTo>
                              <a:pt x="0" y="999845"/>
                            </a:lnTo>
                            <a:lnTo>
                              <a:pt x="0" y="0"/>
                            </a:lnTo>
                            <a:lnTo>
                              <a:pt x="3970782" y="0"/>
                            </a:lnTo>
                            <a:lnTo>
                              <a:pt x="3970782" y="999845"/>
                            </a:lnTo>
                            <a:close/>
                          </a:path>
                        </a:pathLst>
                      </a:custGeom>
                      <a:solidFill>
                        <a:srgbClr val="003B6F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498A865B" id="object 17" o:spid="_x0000_s1026" style="position:absolute;margin-left:-64.3pt;margin-top:-35pt;width:312.7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7129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" path="m3970782,999845l,999845,,,3970782,r,999845xe" fillcolor="#003b6f" stroked="f"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7697C5" wp14:editId="5FCB53AD">
              <wp:simplePos x="0" y="0"/>
              <wp:positionH relativeFrom="column">
                <wp:posOffset>2164664</wp:posOffset>
              </wp:positionH>
              <wp:positionV relativeFrom="paragraph">
                <wp:posOffset>-442316</wp:posOffset>
              </wp:positionV>
              <wp:extent cx="4517390" cy="1217930"/>
              <wp:effectExtent l="0" t="0" r="0" b="1270"/>
              <wp:wrapTopAndBottom/>
              <wp:docPr id="19" name="objec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7390" cy="12179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7390" h="1217930">
                            <a:moveTo>
                              <a:pt x="4517136" y="0"/>
                            </a:moveTo>
                            <a:lnTo>
                              <a:pt x="0" y="0"/>
                            </a:lnTo>
                            <a:lnTo>
                              <a:pt x="714548" y="1217320"/>
                            </a:lnTo>
                            <a:lnTo>
                              <a:pt x="4517136" y="1217170"/>
                            </a:lnTo>
                            <a:lnTo>
                              <a:pt x="4517136" y="0"/>
                            </a:lnTo>
                            <a:close/>
                          </a:path>
                        </a:pathLst>
                      </a:custGeom>
                      <a:solidFill>
                        <a:srgbClr val="028CC6">
                          <a:alpha val="43998"/>
                        </a:srgbClr>
                      </a:solidFill>
                    </wps:spPr>
                    <wps:txbx>
                      <w:txbxContent>
                        <w:p w14:paraId="63B30AAE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  <w:rPr>
                              <w:rFonts w:ascii="Arial Bold" w:hAnsi="Arial Bold" w:cs="OpenSans-Semibold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14:paraId="66AD998A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  <w:rPr>
                              <w:rFonts w:ascii="Arial Bold" w:hAnsi="Arial Bold" w:cs="OpenSans-Semibold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14:paraId="2CE8254A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  <w:rPr>
                              <w:rFonts w:ascii="Arial Bold" w:hAnsi="Arial Bold" w:cs="OpenSans-Semibold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14:paraId="60EB5FC6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  <w:rPr>
                              <w:rFonts w:ascii="Arial Bold" w:hAnsi="Arial Bold" w:cs="OpenSans-Semibold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14:paraId="40C60B3E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  <w:rPr>
                              <w:rFonts w:ascii="Arial Bold" w:hAnsi="Arial Bold" w:cs="OpenSans-Semibold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14:paraId="08AA1AF9" w14:textId="77777777" w:rsidR="00026B1D" w:rsidRDefault="00026B1D" w:rsidP="00026B1D">
                          <w:pPr>
                            <w:jc w:val="center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157697C5" id="object 19" o:spid="_x0000_s1026" style="position:absolute;margin-left:170.45pt;margin-top:-34.85pt;width:355.7pt;height:9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7390,1217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" adj="-11796480,,5400" path="m4517136,l,,714548,1217320r3802588,-150l4517136,xe" fillcolor="#028cc6" stroked="f">
              <v:fill opacity="28784f"/>
              <v:stroke joinstyle="miter"/>
              <v:formulas/>
              <v:path arrowok="t" o:connecttype="custom" textboxrect="0,0,4517390,1217930"/>
              <v:textbox inset="0,0,0,0">
                <w:txbxContent>
                  <w:p w14:paraId="63B30AAE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  <w:rPr>
                        <w:rFonts w:ascii="Arial Bold" w:hAnsi="Arial Bold" w:cs="OpenSans-Semibold"/>
                        <w:b/>
                        <w:bCs/>
                        <w:color w:val="FFFFFF"/>
                        <w:kern w:val="24"/>
                      </w:rPr>
                    </w:pPr>
                  </w:p>
                  <w:p w14:paraId="66AD998A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  <w:rPr>
                        <w:rFonts w:ascii="Arial Bold" w:hAnsi="Arial Bold" w:cs="OpenSans-Semibold"/>
                        <w:b/>
                        <w:bCs/>
                        <w:color w:val="FFFFFF"/>
                        <w:kern w:val="24"/>
                      </w:rPr>
                    </w:pPr>
                  </w:p>
                  <w:p w14:paraId="2CE8254A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  <w:rPr>
                        <w:rFonts w:ascii="Arial Bold" w:hAnsi="Arial Bold" w:cs="OpenSans-Semibold"/>
                        <w:b/>
                        <w:bCs/>
                        <w:color w:val="FFFFFF"/>
                        <w:kern w:val="24"/>
                      </w:rPr>
                    </w:pPr>
                  </w:p>
                  <w:p w14:paraId="60EB5FC6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  <w:rPr>
                        <w:rFonts w:ascii="Arial Bold" w:hAnsi="Arial Bold" w:cs="OpenSans-Semibold"/>
                        <w:b/>
                        <w:bCs/>
                        <w:color w:val="FFFFFF"/>
                        <w:kern w:val="24"/>
                      </w:rPr>
                    </w:pPr>
                  </w:p>
                  <w:p w14:paraId="40C60B3E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  <w:rPr>
                        <w:rFonts w:ascii="Arial Bold" w:hAnsi="Arial Bold" w:cs="OpenSans-Semibold"/>
                        <w:b/>
                        <w:bCs/>
                        <w:color w:val="FFFFFF"/>
                        <w:kern w:val="24"/>
                      </w:rPr>
                    </w:pPr>
                  </w:p>
                  <w:p w14:paraId="08AA1AF9" w14:textId="77777777" w:rsidR="00026B1D" w:rsidRDefault="00026B1D" w:rsidP="00026B1D">
                    <w:pPr>
                      <w:jc w:val="cente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FF69D2" wp14:editId="2A875606">
              <wp:simplePos x="0" y="0"/>
              <wp:positionH relativeFrom="rightMargin">
                <wp:posOffset>-2852928</wp:posOffset>
              </wp:positionH>
              <wp:positionV relativeFrom="paragraph">
                <wp:posOffset>-504215</wp:posOffset>
              </wp:positionV>
              <wp:extent cx="2959100" cy="579120"/>
              <wp:effectExtent l="0" t="0" r="0" b="0"/>
              <wp:wrapNone/>
              <wp:docPr id="1" name="objec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0" cy="579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1AA624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</w:pPr>
                        </w:p>
                        <w:p w14:paraId="7D647DB4" w14:textId="77777777" w:rsidR="00026B1D" w:rsidRPr="00AA5B2B" w:rsidRDefault="00026B1D" w:rsidP="00026B1D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  <w:t xml:space="preserve">APPLIED HEALTH </w:t>
                          </w:r>
                          <w:r w:rsidRPr="00AA5B2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  <w:t>RESEARCH PROGRAMMES</w:t>
                          </w:r>
                        </w:p>
                        <w:p w14:paraId="13376ACD" w14:textId="741662B9" w:rsidR="00026B1D" w:rsidRPr="00AA5B2B" w:rsidRDefault="00026B1D" w:rsidP="00026B1D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11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  <w:t xml:space="preserve">OUTLINE </w:t>
                          </w:r>
                          <w:r w:rsidRPr="00AA5B2B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  <w:t>APPLICATION</w:t>
                          </w:r>
                        </w:p>
                        <w:p w14:paraId="5008F4D7" w14:textId="77777777" w:rsidR="00026B1D" w:rsidRPr="00C11CCA" w:rsidRDefault="00026B1D" w:rsidP="00026B1D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11"/>
                            <w:jc w:val="center"/>
                            <w:rPr>
                              <w:rFonts w:ascii="Arial Regular" w:hAnsi="Arial Regular" w:cs="Open Sans"/>
                              <w:b/>
                              <w:bCs/>
                              <w:color w:val="FFFFFF"/>
                              <w:spacing w:val="-1"/>
                              <w:kern w:val="24"/>
                            </w:rPr>
                          </w:pPr>
                        </w:p>
                      </w:txbxContent>
                    </wps:txbx>
                    <wps:bodyPr vert="horz" wrap="square" lIns="0" tIns="1270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F69D2" id="_x0000_t202" coordsize="21600,21600" o:spt="202" path="m,l,21600r21600,l21600,xe">
              <v:stroke joinstyle="miter"/>
              <v:path gradientshapeok="t" o:connecttype="rect"/>
            </v:shapetype>
            <v:shape id="object 22" o:spid="_x0000_s1027" type="#_x0000_t202" style="position:absolute;margin-left:-224.65pt;margin-top:-39.7pt;width:233pt;height:45.6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" filled="f" stroked="f">
              <v:textbox style="mso-fit-shape-to-text:t" inset="0,1pt,0,0">
                <w:txbxContent>
                  <w:p w14:paraId="341AA624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</w:pPr>
                  </w:p>
                  <w:p w14:paraId="7D647DB4" w14:textId="77777777" w:rsidR="00026B1D" w:rsidRPr="00AA5B2B" w:rsidRDefault="00026B1D" w:rsidP="00026B1D">
                    <w:pPr>
                      <w:pStyle w:val="NormalWeb"/>
                      <w:spacing w:before="0" w:beforeAutospacing="0" w:after="0" w:afterAutospacing="0" w:line="360" w:lineRule="auto"/>
                      <w:ind w:left="11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kern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kern w:val="24"/>
                      </w:rPr>
                      <w:t xml:space="preserve">APPLIED HEALTH </w:t>
                    </w:r>
                    <w:r w:rsidRPr="00AA5B2B"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kern w:val="24"/>
                      </w:rPr>
                      <w:t>RESEARCH PROGRAMMES</w:t>
                    </w:r>
                  </w:p>
                  <w:p w14:paraId="13376ACD" w14:textId="741662B9" w:rsidR="00026B1D" w:rsidRPr="00AA5B2B" w:rsidRDefault="00026B1D" w:rsidP="00026B1D">
                    <w:pPr>
                      <w:pStyle w:val="NormalWeb"/>
                      <w:spacing w:before="0" w:beforeAutospacing="0" w:after="0" w:afterAutospacing="0" w:line="360" w:lineRule="auto"/>
                      <w:ind w:left="11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kern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kern w:val="24"/>
                      </w:rPr>
                      <w:t xml:space="preserve">OUTLINE </w:t>
                    </w:r>
                    <w:r w:rsidRPr="00AA5B2B"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kern w:val="24"/>
                      </w:rPr>
                      <w:t>APPLICATION</w:t>
                    </w:r>
                  </w:p>
                  <w:p w14:paraId="5008F4D7" w14:textId="77777777" w:rsidR="00026B1D" w:rsidRPr="00C11CCA" w:rsidRDefault="00026B1D" w:rsidP="00026B1D">
                    <w:pPr>
                      <w:pStyle w:val="NormalWeb"/>
                      <w:spacing w:before="0" w:beforeAutospacing="0" w:after="0" w:afterAutospacing="0" w:line="360" w:lineRule="auto"/>
                      <w:ind w:left="11"/>
                      <w:jc w:val="center"/>
                      <w:rPr>
                        <w:rFonts w:ascii="Arial Regular" w:hAnsi="Arial Regular" w:cs="Open Sans"/>
                        <w:b/>
                        <w:bCs/>
                        <w:color w:val="FFFFFF"/>
                        <w:spacing w:val="-1"/>
                        <w:kern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4AF18C" wp14:editId="5D47AF68">
              <wp:simplePos x="0" y="0"/>
              <wp:positionH relativeFrom="column">
                <wp:posOffset>2133600</wp:posOffset>
              </wp:positionH>
              <wp:positionV relativeFrom="paragraph">
                <wp:posOffset>-445770</wp:posOffset>
              </wp:positionV>
              <wp:extent cx="4507865" cy="1000125"/>
              <wp:effectExtent l="0" t="0" r="6985" b="9525"/>
              <wp:wrapTight wrapText="bothSides">
                <wp:wrapPolygon edited="0">
                  <wp:start x="0" y="0"/>
                  <wp:lineTo x="0" y="823"/>
                  <wp:lineTo x="1369" y="13166"/>
                  <wp:lineTo x="2556" y="21394"/>
                  <wp:lineTo x="21542" y="21394"/>
                  <wp:lineTo x="21542" y="0"/>
                  <wp:lineTo x="0" y="0"/>
                </wp:wrapPolygon>
              </wp:wrapTight>
              <wp:docPr id="18" name="objec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7865" cy="1000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7865" h="1000125">
                            <a:moveTo>
                              <a:pt x="4507651" y="0"/>
                            </a:moveTo>
                            <a:lnTo>
                              <a:pt x="0" y="0"/>
                            </a:lnTo>
                            <a:lnTo>
                              <a:pt x="585586" y="999843"/>
                            </a:lnTo>
                            <a:lnTo>
                              <a:pt x="4507651" y="999843"/>
                            </a:lnTo>
                            <a:lnTo>
                              <a:pt x="4507651" y="0"/>
                            </a:lnTo>
                            <a:close/>
                          </a:path>
                        </a:pathLst>
                      </a:custGeom>
                      <a:solidFill>
                        <a:srgbClr val="028CC6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54B463F8" id="object 18" o:spid="_x0000_s1026" style="position:absolute;margin-left:168pt;margin-top:-35.1pt;width:354.95pt;height:7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786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" path="m4507651,l,,585586,999843r3922065,l4507651,xe" fillcolor="#028cc6" stroked="f">
              <v:path arrowok="t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FB74A" wp14:editId="4A97486E">
              <wp:simplePos x="0" y="0"/>
              <wp:positionH relativeFrom="column">
                <wp:posOffset>7974330</wp:posOffset>
              </wp:positionH>
              <wp:positionV relativeFrom="paragraph">
                <wp:posOffset>-50800</wp:posOffset>
              </wp:positionV>
              <wp:extent cx="2959100" cy="579120"/>
              <wp:effectExtent l="0" t="0" r="0" b="0"/>
              <wp:wrapNone/>
              <wp:docPr id="22" name="objec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9100" cy="579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1ED59C" w14:textId="77777777" w:rsidR="00026B1D" w:rsidRDefault="00026B1D" w:rsidP="00026B1D">
                          <w:pPr>
                            <w:pStyle w:val="NormalWeb"/>
                            <w:spacing w:before="20" w:beforeAutospacing="0" w:after="0" w:afterAutospacing="0"/>
                            <w:ind w:left="720"/>
                          </w:pPr>
                          <w:r>
                            <w:rPr>
                              <w:rFonts w:ascii="Arial Bold" w:hAnsi="Arial Bold" w:cs="OpenSans-Semibold"/>
                              <w:b/>
                              <w:bCs/>
                              <w:color w:val="FFFFFF"/>
                              <w:kern w:val="24"/>
                            </w:rPr>
                            <w:t xml:space="preserve">CODE: </w:t>
                          </w:r>
                          <w:r w:rsidRPr="002D29B9">
                            <w:rPr>
                              <w:rFonts w:ascii="Arial Bold" w:hAnsi="Arial Bold" w:cs="OpenSans-Semibold"/>
                              <w:b/>
                              <w:bCs/>
                              <w:i/>
                              <w:color w:val="FFFFFF"/>
                              <w:kern w:val="24"/>
                            </w:rPr>
                            <w:t>CSO use only</w:t>
                          </w:r>
                        </w:p>
                        <w:p w14:paraId="12F58C02" w14:textId="77777777" w:rsidR="00026B1D" w:rsidRDefault="00026B1D" w:rsidP="00026B1D">
                          <w:pPr>
                            <w:pStyle w:val="NormalWeb"/>
                            <w:spacing w:before="269" w:beforeAutospacing="0" w:after="0" w:afterAutospacing="0"/>
                            <w:ind w:left="14"/>
                          </w:pPr>
                          <w:r>
                            <w:rPr>
                              <w:rFonts w:ascii="Arial Regular" w:hAnsi="Arial Regular" w:cs="Open Sans"/>
                              <w:b/>
                              <w:bCs/>
                              <w:color w:val="FFFFFF"/>
                              <w:spacing w:val="-1"/>
                              <w:kern w:val="24"/>
                              <w:sz w:val="28"/>
                              <w:szCs w:val="28"/>
                            </w:rPr>
                            <w:t xml:space="preserve">RESEARCH </w:t>
                          </w:r>
                          <w:r>
                            <w:rPr>
                              <w:rFonts w:ascii="Arial Regular" w:hAnsi="Arial Regular" w:cs="Open Sans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PROJECT</w:t>
                          </w:r>
                          <w:r>
                            <w:rPr>
                              <w:rFonts w:ascii="Arial Regular" w:hAnsi="Arial Regular" w:cs="Open Sans"/>
                              <w:b/>
                              <w:bCs/>
                              <w:color w:val="FFFFFF"/>
                              <w:spacing w:val="-17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Regular" w:hAnsi="Arial Regular" w:cs="Open Sans"/>
                              <w:b/>
                              <w:bC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BRIEFING</w:t>
                          </w:r>
                        </w:p>
                      </w:txbxContent>
                    </wps:txbx>
                    <wps:bodyPr vert="horz" wrap="square" lIns="0" tIns="1270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FB74A" id="_x0000_s1028" type="#_x0000_t202" style="position:absolute;margin-left:627.9pt;margin-top:-4pt;width:233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" filled="f" stroked="f">
              <v:textbox style="mso-fit-shape-to-text:t" inset="0,1pt,0,0">
                <w:txbxContent>
                  <w:p w14:paraId="2D1ED59C" w14:textId="77777777" w:rsidR="00026B1D" w:rsidRDefault="00026B1D" w:rsidP="00026B1D">
                    <w:pPr>
                      <w:pStyle w:val="NormalWeb"/>
                      <w:spacing w:before="20" w:beforeAutospacing="0" w:after="0" w:afterAutospacing="0"/>
                      <w:ind w:left="720"/>
                    </w:pPr>
                    <w:r>
                      <w:rPr>
                        <w:rFonts w:ascii="Arial Bold" w:hAnsi="Arial Bold" w:cs="OpenSans-Semibold"/>
                        <w:b/>
                        <w:bCs/>
                        <w:color w:val="FFFFFF"/>
                        <w:kern w:val="24"/>
                      </w:rPr>
                      <w:t xml:space="preserve">CODE: </w:t>
                    </w:r>
                    <w:r w:rsidRPr="002D29B9">
                      <w:rPr>
                        <w:rFonts w:ascii="Arial Bold" w:hAnsi="Arial Bold" w:cs="OpenSans-Semibold"/>
                        <w:b/>
                        <w:bCs/>
                        <w:i/>
                        <w:color w:val="FFFFFF"/>
                        <w:kern w:val="24"/>
                      </w:rPr>
                      <w:t>CSO use only</w:t>
                    </w:r>
                  </w:p>
                  <w:p w14:paraId="12F58C02" w14:textId="77777777" w:rsidR="00026B1D" w:rsidRDefault="00026B1D" w:rsidP="00026B1D">
                    <w:pPr>
                      <w:pStyle w:val="NormalWeb"/>
                      <w:spacing w:before="269" w:beforeAutospacing="0" w:after="0" w:afterAutospacing="0"/>
                      <w:ind w:left="14"/>
                    </w:pPr>
                    <w:r>
                      <w:rPr>
                        <w:rFonts w:ascii="Arial Regular" w:hAnsi="Arial Regular" w:cs="Open Sans"/>
                        <w:b/>
                        <w:bCs/>
                        <w:color w:val="FFFFFF"/>
                        <w:spacing w:val="-1"/>
                        <w:kern w:val="24"/>
                        <w:sz w:val="28"/>
                        <w:szCs w:val="28"/>
                      </w:rPr>
                      <w:t xml:space="preserve">RESEARCH </w:t>
                    </w:r>
                    <w:r>
                      <w:rPr>
                        <w:rFonts w:ascii="Arial Regular" w:hAnsi="Arial Regular" w:cs="Open Sans"/>
                        <w:b/>
                        <w:bCs/>
                        <w:color w:val="FFFFFF"/>
                        <w:kern w:val="24"/>
                        <w:sz w:val="28"/>
                        <w:szCs w:val="28"/>
                      </w:rPr>
                      <w:t>PROJECT</w:t>
                    </w:r>
                    <w:r>
                      <w:rPr>
                        <w:rFonts w:ascii="Arial Regular" w:hAnsi="Arial Regular" w:cs="Open Sans"/>
                        <w:b/>
                        <w:bCs/>
                        <w:color w:val="FFFFFF"/>
                        <w:spacing w:val="-17"/>
                        <w:kern w:val="2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Regular" w:hAnsi="Arial Regular" w:cs="Open Sans"/>
                        <w:b/>
                        <w:bCs/>
                        <w:color w:val="FFFFFF"/>
                        <w:kern w:val="24"/>
                        <w:sz w:val="28"/>
                        <w:szCs w:val="28"/>
                      </w:rPr>
                      <w:t>BRIEFING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286CB" wp14:editId="49B9E3A0">
              <wp:simplePos x="0" y="0"/>
              <wp:positionH relativeFrom="column">
                <wp:posOffset>8721090</wp:posOffset>
              </wp:positionH>
              <wp:positionV relativeFrom="paragraph">
                <wp:posOffset>-130810</wp:posOffset>
              </wp:positionV>
              <wp:extent cx="2572385" cy="304800"/>
              <wp:effectExtent l="0" t="0" r="18415" b="19050"/>
              <wp:wrapNone/>
              <wp:docPr id="23" name="objec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2385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72384" h="304800">
                            <a:moveTo>
                              <a:pt x="2419604" y="304800"/>
                            </a:moveTo>
                            <a:lnTo>
                              <a:pt x="152399" y="304800"/>
                            </a:lnTo>
                            <a:lnTo>
                              <a:pt x="104363" y="296997"/>
                            </a:lnTo>
                            <a:lnTo>
                              <a:pt x="62544" y="275295"/>
                            </a:lnTo>
                            <a:lnTo>
                              <a:pt x="29504" y="242255"/>
                            </a:lnTo>
                            <a:lnTo>
                              <a:pt x="7802" y="200436"/>
                            </a:lnTo>
                            <a:lnTo>
                              <a:pt x="0" y="152400"/>
                            </a:lnTo>
                            <a:lnTo>
                              <a:pt x="7802" y="104363"/>
                            </a:lnTo>
                            <a:lnTo>
                              <a:pt x="29504" y="62544"/>
                            </a:lnTo>
                            <a:lnTo>
                              <a:pt x="62544" y="29504"/>
                            </a:lnTo>
                            <a:lnTo>
                              <a:pt x="104363" y="7802"/>
                            </a:lnTo>
                            <a:lnTo>
                              <a:pt x="152399" y="0"/>
                            </a:lnTo>
                            <a:lnTo>
                              <a:pt x="2419604" y="0"/>
                            </a:lnTo>
                            <a:lnTo>
                              <a:pt x="2467645" y="7802"/>
                            </a:lnTo>
                            <a:lnTo>
                              <a:pt x="2509464" y="29504"/>
                            </a:lnTo>
                            <a:lnTo>
                              <a:pt x="2542503" y="62544"/>
                            </a:lnTo>
                            <a:lnTo>
                              <a:pt x="2564202" y="104363"/>
                            </a:lnTo>
                            <a:lnTo>
                              <a:pt x="2572004" y="152400"/>
                            </a:lnTo>
                            <a:lnTo>
                              <a:pt x="2564202" y="200436"/>
                            </a:lnTo>
                            <a:lnTo>
                              <a:pt x="2542503" y="242255"/>
                            </a:lnTo>
                            <a:lnTo>
                              <a:pt x="2509464" y="275295"/>
                            </a:lnTo>
                            <a:lnTo>
                              <a:pt x="2467645" y="296997"/>
                            </a:lnTo>
                            <a:lnTo>
                              <a:pt x="2419604" y="304800"/>
                            </a:lnTo>
                            <a:close/>
                          </a:path>
                        </a:pathLst>
                      </a:custGeom>
                      <a:ln w="9525">
                        <a:solidFill>
                          <a:srgbClr val="FFFFFF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349504B5" id="object 23" o:spid="_x0000_s1026" style="position:absolute;margin-left:686.7pt;margin-top:-10.3pt;width:202.5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2384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" path="m2419604,304800r-2267205,l104363,296997,62544,275295,29504,242255,7802,200436,,152400,7802,104363,29504,62544,62544,29504,104363,7802,152399,,2419604,r48041,7802l2509464,29504r33039,33040l2564202,104363r7802,48037l2564202,200436r-21699,41819l2509464,275295r-41819,21702l2419604,304800xe" filled="f" strokecolor="white">
              <v:path arrowok="t"/>
            </v:shape>
          </w:pict>
        </mc:Fallback>
      </mc:AlternateContent>
    </w:r>
  </w:p>
  <w:p w14:paraId="686761D5" w14:textId="77777777" w:rsidR="00026B1D" w:rsidRDefault="00026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A15301"/>
    <w:multiLevelType w:val="hybridMultilevel"/>
    <w:tmpl w:val="328EFC4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0C03671"/>
    <w:multiLevelType w:val="hybridMultilevel"/>
    <w:tmpl w:val="74D2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10E"/>
    <w:multiLevelType w:val="hybridMultilevel"/>
    <w:tmpl w:val="D3EC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474198">
    <w:abstractNumId w:val="6"/>
  </w:num>
  <w:num w:numId="2" w16cid:durableId="1343052046">
    <w:abstractNumId w:val="0"/>
  </w:num>
  <w:num w:numId="3" w16cid:durableId="768547682">
    <w:abstractNumId w:val="0"/>
  </w:num>
  <w:num w:numId="4" w16cid:durableId="25301858">
    <w:abstractNumId w:val="0"/>
  </w:num>
  <w:num w:numId="5" w16cid:durableId="279916636">
    <w:abstractNumId w:val="4"/>
  </w:num>
  <w:num w:numId="6" w16cid:durableId="1209338654">
    <w:abstractNumId w:val="3"/>
  </w:num>
  <w:num w:numId="7" w16cid:durableId="409735027">
    <w:abstractNumId w:val="7"/>
  </w:num>
  <w:num w:numId="8" w16cid:durableId="1895582815">
    <w:abstractNumId w:val="2"/>
  </w:num>
  <w:num w:numId="9" w16cid:durableId="1900365000">
    <w:abstractNumId w:val="5"/>
  </w:num>
  <w:num w:numId="10" w16cid:durableId="13712986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DC"/>
    <w:rsid w:val="00000F2A"/>
    <w:rsid w:val="00004B3B"/>
    <w:rsid w:val="00012497"/>
    <w:rsid w:val="000140A6"/>
    <w:rsid w:val="000163B9"/>
    <w:rsid w:val="00016973"/>
    <w:rsid w:val="00026B1D"/>
    <w:rsid w:val="00030E95"/>
    <w:rsid w:val="0003193C"/>
    <w:rsid w:val="00035F5A"/>
    <w:rsid w:val="00050512"/>
    <w:rsid w:val="00057683"/>
    <w:rsid w:val="000636C9"/>
    <w:rsid w:val="00063C9B"/>
    <w:rsid w:val="00073C45"/>
    <w:rsid w:val="00073CA4"/>
    <w:rsid w:val="000815FF"/>
    <w:rsid w:val="000829E2"/>
    <w:rsid w:val="00090D31"/>
    <w:rsid w:val="000B2936"/>
    <w:rsid w:val="000C500F"/>
    <w:rsid w:val="000D126C"/>
    <w:rsid w:val="000F45A0"/>
    <w:rsid w:val="00101B02"/>
    <w:rsid w:val="00143A3B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D7E15"/>
    <w:rsid w:val="001E5C37"/>
    <w:rsid w:val="001F5C9E"/>
    <w:rsid w:val="0020014E"/>
    <w:rsid w:val="002007E0"/>
    <w:rsid w:val="0020126D"/>
    <w:rsid w:val="00201EE3"/>
    <w:rsid w:val="0020228B"/>
    <w:rsid w:val="00202CD1"/>
    <w:rsid w:val="00207150"/>
    <w:rsid w:val="002074AB"/>
    <w:rsid w:val="0021101F"/>
    <w:rsid w:val="00214572"/>
    <w:rsid w:val="0022322D"/>
    <w:rsid w:val="00243C2F"/>
    <w:rsid w:val="00254063"/>
    <w:rsid w:val="002548F5"/>
    <w:rsid w:val="00257C07"/>
    <w:rsid w:val="00260671"/>
    <w:rsid w:val="00260E0E"/>
    <w:rsid w:val="00263B41"/>
    <w:rsid w:val="00281910"/>
    <w:rsid w:val="002866AC"/>
    <w:rsid w:val="00287C64"/>
    <w:rsid w:val="00291FA9"/>
    <w:rsid w:val="002A2C26"/>
    <w:rsid w:val="002A3C0B"/>
    <w:rsid w:val="002B3764"/>
    <w:rsid w:val="002B6506"/>
    <w:rsid w:val="002B763B"/>
    <w:rsid w:val="002C48F8"/>
    <w:rsid w:val="002C5549"/>
    <w:rsid w:val="002D0AD5"/>
    <w:rsid w:val="002D3C37"/>
    <w:rsid w:val="002D3E68"/>
    <w:rsid w:val="00304E17"/>
    <w:rsid w:val="00310411"/>
    <w:rsid w:val="003118CE"/>
    <w:rsid w:val="003224AA"/>
    <w:rsid w:val="00322805"/>
    <w:rsid w:val="00331564"/>
    <w:rsid w:val="00333DF8"/>
    <w:rsid w:val="00335EAD"/>
    <w:rsid w:val="00336D51"/>
    <w:rsid w:val="00337530"/>
    <w:rsid w:val="00340919"/>
    <w:rsid w:val="00340DD6"/>
    <w:rsid w:val="00350CBD"/>
    <w:rsid w:val="00355B5D"/>
    <w:rsid w:val="00360671"/>
    <w:rsid w:val="00364361"/>
    <w:rsid w:val="00382F48"/>
    <w:rsid w:val="003935C1"/>
    <w:rsid w:val="003C35F0"/>
    <w:rsid w:val="003C670D"/>
    <w:rsid w:val="003C7FA1"/>
    <w:rsid w:val="003D05C1"/>
    <w:rsid w:val="003D12B1"/>
    <w:rsid w:val="003E0657"/>
    <w:rsid w:val="003E4396"/>
    <w:rsid w:val="003E6789"/>
    <w:rsid w:val="003F44E0"/>
    <w:rsid w:val="003F74AA"/>
    <w:rsid w:val="0041410B"/>
    <w:rsid w:val="00422C3C"/>
    <w:rsid w:val="004252A1"/>
    <w:rsid w:val="00425D54"/>
    <w:rsid w:val="0042696D"/>
    <w:rsid w:val="004310BF"/>
    <w:rsid w:val="004324AF"/>
    <w:rsid w:val="00434FF8"/>
    <w:rsid w:val="004351F3"/>
    <w:rsid w:val="004577E6"/>
    <w:rsid w:val="0047187A"/>
    <w:rsid w:val="0047188A"/>
    <w:rsid w:val="0049756E"/>
    <w:rsid w:val="004A2FB8"/>
    <w:rsid w:val="004A6105"/>
    <w:rsid w:val="004B5FD2"/>
    <w:rsid w:val="004D3EED"/>
    <w:rsid w:val="004D6CA5"/>
    <w:rsid w:val="004E0430"/>
    <w:rsid w:val="004E1487"/>
    <w:rsid w:val="004E326B"/>
    <w:rsid w:val="004F3E58"/>
    <w:rsid w:val="004F5108"/>
    <w:rsid w:val="00507F63"/>
    <w:rsid w:val="00526D76"/>
    <w:rsid w:val="00534BEA"/>
    <w:rsid w:val="00554279"/>
    <w:rsid w:val="005566E0"/>
    <w:rsid w:val="00561B59"/>
    <w:rsid w:val="00563286"/>
    <w:rsid w:val="00563D70"/>
    <w:rsid w:val="00574573"/>
    <w:rsid w:val="00584278"/>
    <w:rsid w:val="00591998"/>
    <w:rsid w:val="00595023"/>
    <w:rsid w:val="00596BB0"/>
    <w:rsid w:val="005C0B4B"/>
    <w:rsid w:val="005C1F88"/>
    <w:rsid w:val="005C2190"/>
    <w:rsid w:val="005C2DD8"/>
    <w:rsid w:val="005C3686"/>
    <w:rsid w:val="005F3F49"/>
    <w:rsid w:val="00606EDE"/>
    <w:rsid w:val="00607196"/>
    <w:rsid w:val="00627D32"/>
    <w:rsid w:val="00632545"/>
    <w:rsid w:val="00665CFF"/>
    <w:rsid w:val="00671011"/>
    <w:rsid w:val="006751B9"/>
    <w:rsid w:val="006879F0"/>
    <w:rsid w:val="00694D32"/>
    <w:rsid w:val="006A2846"/>
    <w:rsid w:val="006A3458"/>
    <w:rsid w:val="006B3525"/>
    <w:rsid w:val="006B48AC"/>
    <w:rsid w:val="006C2FB6"/>
    <w:rsid w:val="006C76A2"/>
    <w:rsid w:val="006C772F"/>
    <w:rsid w:val="006C7769"/>
    <w:rsid w:val="006D2437"/>
    <w:rsid w:val="006E1668"/>
    <w:rsid w:val="006E1D64"/>
    <w:rsid w:val="007032AA"/>
    <w:rsid w:val="00703688"/>
    <w:rsid w:val="00714DD9"/>
    <w:rsid w:val="007210BC"/>
    <w:rsid w:val="00721109"/>
    <w:rsid w:val="00731B6F"/>
    <w:rsid w:val="007363F4"/>
    <w:rsid w:val="00741D7D"/>
    <w:rsid w:val="00766E79"/>
    <w:rsid w:val="00774609"/>
    <w:rsid w:val="00784D0B"/>
    <w:rsid w:val="00785DF3"/>
    <w:rsid w:val="00792025"/>
    <w:rsid w:val="007B3575"/>
    <w:rsid w:val="007C5389"/>
    <w:rsid w:val="007D233F"/>
    <w:rsid w:val="007D35BE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9587A"/>
    <w:rsid w:val="008C06E3"/>
    <w:rsid w:val="008C1CB9"/>
    <w:rsid w:val="008C4580"/>
    <w:rsid w:val="008D0346"/>
    <w:rsid w:val="008E2FDF"/>
    <w:rsid w:val="008E7699"/>
    <w:rsid w:val="008F312A"/>
    <w:rsid w:val="0090399B"/>
    <w:rsid w:val="00906607"/>
    <w:rsid w:val="00907D90"/>
    <w:rsid w:val="00910473"/>
    <w:rsid w:val="00916073"/>
    <w:rsid w:val="00920A9F"/>
    <w:rsid w:val="00926929"/>
    <w:rsid w:val="009312A2"/>
    <w:rsid w:val="00932BF2"/>
    <w:rsid w:val="00933372"/>
    <w:rsid w:val="009556E9"/>
    <w:rsid w:val="009558F0"/>
    <w:rsid w:val="009615A8"/>
    <w:rsid w:val="00981DBE"/>
    <w:rsid w:val="00984376"/>
    <w:rsid w:val="0098593A"/>
    <w:rsid w:val="00995B8D"/>
    <w:rsid w:val="009B2484"/>
    <w:rsid w:val="009C532F"/>
    <w:rsid w:val="009D20EC"/>
    <w:rsid w:val="009D3EBD"/>
    <w:rsid w:val="009D3F67"/>
    <w:rsid w:val="009E383C"/>
    <w:rsid w:val="009E7D71"/>
    <w:rsid w:val="009F48F6"/>
    <w:rsid w:val="009F7554"/>
    <w:rsid w:val="00A01610"/>
    <w:rsid w:val="00A03C70"/>
    <w:rsid w:val="00A068E7"/>
    <w:rsid w:val="00A14A30"/>
    <w:rsid w:val="00A32458"/>
    <w:rsid w:val="00A4268B"/>
    <w:rsid w:val="00A46E98"/>
    <w:rsid w:val="00A60CAA"/>
    <w:rsid w:val="00A64CBC"/>
    <w:rsid w:val="00A873BF"/>
    <w:rsid w:val="00A95542"/>
    <w:rsid w:val="00AA6ACC"/>
    <w:rsid w:val="00AB0D90"/>
    <w:rsid w:val="00AB4FE4"/>
    <w:rsid w:val="00AC0BEE"/>
    <w:rsid w:val="00AD4A67"/>
    <w:rsid w:val="00AD76F1"/>
    <w:rsid w:val="00AD794E"/>
    <w:rsid w:val="00AE44F2"/>
    <w:rsid w:val="00AF0A86"/>
    <w:rsid w:val="00B208D2"/>
    <w:rsid w:val="00B2396E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1FAE"/>
    <w:rsid w:val="00B8264E"/>
    <w:rsid w:val="00B83EFD"/>
    <w:rsid w:val="00B867BB"/>
    <w:rsid w:val="00B91074"/>
    <w:rsid w:val="00B979D7"/>
    <w:rsid w:val="00BA245D"/>
    <w:rsid w:val="00BA4BE8"/>
    <w:rsid w:val="00BA7D88"/>
    <w:rsid w:val="00BB1166"/>
    <w:rsid w:val="00BB7691"/>
    <w:rsid w:val="00BC6BBF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47C07"/>
    <w:rsid w:val="00C632BC"/>
    <w:rsid w:val="00C64CA1"/>
    <w:rsid w:val="00C71B94"/>
    <w:rsid w:val="00C76345"/>
    <w:rsid w:val="00C77DE3"/>
    <w:rsid w:val="00C81DC5"/>
    <w:rsid w:val="00C84050"/>
    <w:rsid w:val="00C9056A"/>
    <w:rsid w:val="00C92BDE"/>
    <w:rsid w:val="00CA0D9D"/>
    <w:rsid w:val="00CA2317"/>
    <w:rsid w:val="00CA625D"/>
    <w:rsid w:val="00CB1FC9"/>
    <w:rsid w:val="00CC1A85"/>
    <w:rsid w:val="00CC788C"/>
    <w:rsid w:val="00CD1DAB"/>
    <w:rsid w:val="00CD3154"/>
    <w:rsid w:val="00CD4705"/>
    <w:rsid w:val="00CD73F1"/>
    <w:rsid w:val="00CE30FA"/>
    <w:rsid w:val="00CE71D1"/>
    <w:rsid w:val="00CF2B11"/>
    <w:rsid w:val="00CF52E2"/>
    <w:rsid w:val="00D06950"/>
    <w:rsid w:val="00D146CD"/>
    <w:rsid w:val="00D17FF6"/>
    <w:rsid w:val="00D21E50"/>
    <w:rsid w:val="00D223C0"/>
    <w:rsid w:val="00D279F6"/>
    <w:rsid w:val="00D32F29"/>
    <w:rsid w:val="00D4372B"/>
    <w:rsid w:val="00D458DA"/>
    <w:rsid w:val="00D55631"/>
    <w:rsid w:val="00D63B8A"/>
    <w:rsid w:val="00D64D91"/>
    <w:rsid w:val="00D73045"/>
    <w:rsid w:val="00D805A8"/>
    <w:rsid w:val="00D81BC5"/>
    <w:rsid w:val="00D906BD"/>
    <w:rsid w:val="00D92C90"/>
    <w:rsid w:val="00DC2564"/>
    <w:rsid w:val="00DC5D2E"/>
    <w:rsid w:val="00DC618D"/>
    <w:rsid w:val="00DD5AF2"/>
    <w:rsid w:val="00DD71A8"/>
    <w:rsid w:val="00DE7636"/>
    <w:rsid w:val="00DF202E"/>
    <w:rsid w:val="00DF4E7E"/>
    <w:rsid w:val="00E00945"/>
    <w:rsid w:val="00E0476A"/>
    <w:rsid w:val="00E132D7"/>
    <w:rsid w:val="00E1381C"/>
    <w:rsid w:val="00E243D2"/>
    <w:rsid w:val="00E25AEE"/>
    <w:rsid w:val="00E34984"/>
    <w:rsid w:val="00E37A39"/>
    <w:rsid w:val="00E50BC1"/>
    <w:rsid w:val="00E51A68"/>
    <w:rsid w:val="00E60871"/>
    <w:rsid w:val="00E61BE8"/>
    <w:rsid w:val="00E626E6"/>
    <w:rsid w:val="00E72C69"/>
    <w:rsid w:val="00E76D9C"/>
    <w:rsid w:val="00E8374D"/>
    <w:rsid w:val="00E83C7C"/>
    <w:rsid w:val="00E9299C"/>
    <w:rsid w:val="00E937C2"/>
    <w:rsid w:val="00E968D5"/>
    <w:rsid w:val="00EA123E"/>
    <w:rsid w:val="00EC517A"/>
    <w:rsid w:val="00EC7AD9"/>
    <w:rsid w:val="00ED745C"/>
    <w:rsid w:val="00EE0B94"/>
    <w:rsid w:val="00F02AF8"/>
    <w:rsid w:val="00F112B6"/>
    <w:rsid w:val="00F3331C"/>
    <w:rsid w:val="00F63196"/>
    <w:rsid w:val="00F77B47"/>
    <w:rsid w:val="00F97323"/>
    <w:rsid w:val="00FB1513"/>
    <w:rsid w:val="00FC175F"/>
    <w:rsid w:val="00FD27A1"/>
    <w:rsid w:val="00FE0743"/>
    <w:rsid w:val="00FE1DDA"/>
    <w:rsid w:val="00FE72C3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32876"/>
  <w15:docId w15:val="{EE71FAF6-B836-4801-A770-058193D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F48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8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8F6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026B1D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B1D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A671-D48D-4244-8CA9-058A80C5F2BE}"/>
      </w:docPartPr>
      <w:docPartBody>
        <w:p w:rsidR="00F60666" w:rsidRDefault="00CB4121" w:rsidP="00CB4121">
          <w:pPr>
            <w:pStyle w:val="DefaultPlaceholder10820651602"/>
          </w:pPr>
          <w:r w:rsidRPr="00ED385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OpenSans-Semibold">
    <w:panose1 w:val="00000000000000000000"/>
    <w:charset w:val="00"/>
    <w:family w:val="roman"/>
    <w:notTrueType/>
    <w:pitch w:val="default"/>
  </w:font>
  <w:font w:name="Arial Regular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F1"/>
    <w:rsid w:val="000562F7"/>
    <w:rsid w:val="000A17CA"/>
    <w:rsid w:val="000D69E2"/>
    <w:rsid w:val="0011632A"/>
    <w:rsid w:val="00194996"/>
    <w:rsid w:val="00217443"/>
    <w:rsid w:val="0026049E"/>
    <w:rsid w:val="00390C52"/>
    <w:rsid w:val="0041315A"/>
    <w:rsid w:val="004A1D3A"/>
    <w:rsid w:val="005E717E"/>
    <w:rsid w:val="00610633"/>
    <w:rsid w:val="00637BF8"/>
    <w:rsid w:val="00675CEC"/>
    <w:rsid w:val="006B1386"/>
    <w:rsid w:val="007D715C"/>
    <w:rsid w:val="00980664"/>
    <w:rsid w:val="00A119F1"/>
    <w:rsid w:val="00A318CE"/>
    <w:rsid w:val="00B17B47"/>
    <w:rsid w:val="00C61163"/>
    <w:rsid w:val="00C6379D"/>
    <w:rsid w:val="00CB4121"/>
    <w:rsid w:val="00DF08FF"/>
    <w:rsid w:val="00F46440"/>
    <w:rsid w:val="00F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121"/>
    <w:rPr>
      <w:color w:val="808080"/>
    </w:rPr>
  </w:style>
  <w:style w:type="paragraph" w:customStyle="1" w:styleId="DefaultPlaceholder10820651602">
    <w:name w:val="DefaultPlaceholder_10820651602"/>
    <w:rsid w:val="00CB4121"/>
    <w:pPr>
      <w:tabs>
        <w:tab w:val="left" w:pos="720"/>
        <w:tab w:val="left" w:pos="1440"/>
        <w:tab w:val="left" w:pos="2160"/>
        <w:tab w:val="left" w:pos="2880"/>
        <w:tab w:val="right" w:pos="9907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A41067992</value>
    </field>
    <field name="Objective-Title">
      <value order="0">Programme package -Outline-Application July 2022</value>
    </field>
    <field name="Objective-Description">
      <value order="0"/>
    </field>
    <field name="Objective-CreationStamp">
      <value order="0">2022-10-21T09:39:02Z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2023-03-14T11:17:19Z</value>
    </field>
    <field name="Objective-Owner">
      <value order="0">Kingsley, Kerrie K (U417347)</value>
    </field>
    <field name="Objective-Path">
      <value order="0">Objective Global Folder:SG File Plan:Health, nutrition and care:Health:General:Paying grants and subsidies: Health - general:Chief Scientist Office Funded Research Programmes and Centres: Health Research Programmes: 2021-2026</value>
    </field>
    <field name="Objective-Parent">
      <value order="0">Chief Scientist Office Funded Research Programmes and Centres: Health Research Programmes: 2021-2026</value>
    </field>
    <field name="Objective-State">
      <value order="0">Being Edited</value>
    </field>
    <field name="Objective-VersionId">
      <value order="0">vA63931142</value>
    </field>
    <field name="Objective-Version">
      <value order="0">1.4</value>
    </field>
    <field name="Objective-VersionNumber">
      <value order="0">5</value>
    </field>
    <field name="Objective-VersionComment">
      <value order="0"/>
    </field>
    <field name="Objective-FileNumber">
      <value order="0">GNTSCH/13574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DEFF26B41FC4EBE047BA539D8A916" ma:contentTypeVersion="7" ma:contentTypeDescription="Create a new document." ma:contentTypeScope="" ma:versionID="b6f988d8586e31c31bb3360d5c4ed5f9">
  <xsd:schema xmlns:xsd="http://www.w3.org/2001/XMLSchema" xmlns:xs="http://www.w3.org/2001/XMLSchema" xmlns:p="http://schemas.microsoft.com/office/2006/metadata/properties" xmlns:ns3="b975cf0e-a5f5-4f76-a7fd-397964997e33" xmlns:ns4="04c2ad2a-64ee-43bb-8057-bcc149cdce45" targetNamespace="http://schemas.microsoft.com/office/2006/metadata/properties" ma:root="true" ma:fieldsID="6a040662fc164b5031663a6011a0fb94" ns3:_="" ns4:_="">
    <xsd:import namespace="b975cf0e-a5f5-4f76-a7fd-397964997e33"/>
    <xsd:import namespace="04c2ad2a-64ee-43bb-8057-bcc149cdce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cf0e-a5f5-4f76-a7fd-39796499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ad2a-64ee-43bb-8057-bcc149cd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A1CDE472-9928-4152-BB76-B181A9CED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CAFD3-2E8A-4031-8EF5-E061E9EFD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AE418-B305-4154-B8BA-5642CE094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A6B92F-5024-496A-BF97-CB4DB93E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5cf0e-a5f5-4f76-a7fd-397964997e33"/>
    <ds:schemaRef ds:uri="04c2ad2a-64ee-43bb-8057-bcc149cd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2</TotalTime>
  <Pages>4</Pages>
  <Words>1016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Simpson J (Julie)</dc:creator>
  <cp:keywords>Health and Social Care - Letterhead - Chief Scientist Office Division</cp:keywords>
  <dc:description/>
  <cp:lastModifiedBy>Kerrie Kingsley</cp:lastModifiedBy>
  <cp:revision>2</cp:revision>
  <cp:lastPrinted>2023-03-14T11:21:00Z</cp:lastPrinted>
  <dcterms:created xsi:type="dcterms:W3CDTF">2023-03-20T15:14:00Z</dcterms:created>
  <dcterms:modified xsi:type="dcterms:W3CDTF">2023-03-20T15:14:00Z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A41067992</vt:lpwstr>
  </property>
  <property fmtid="{D5CDD505-2E9C-101B-9397-08002B2CF9AE}" pid="5" name="Objective-Title">
    <vt:lpwstr>Programme package -Outline-Application July 2022</vt:lpwstr>
  </property>
  <property fmtid="{D5CDD505-2E9C-101B-9397-08002B2CF9AE}" pid="6" name="Objective-Comment">
    <vt:lpwstr/>
  </property>
  <property fmtid="{D5CDD505-2E9C-101B-9397-08002B2CF9AE}" pid="7" name="Objective-CreationStamp">
    <vt:filetime>2022-10-21T09:39:02Z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2023-03-14T11:17:19Z</vt:filetime>
  </property>
  <property fmtid="{D5CDD505-2E9C-101B-9397-08002B2CF9AE}" pid="12" name="Objective-Owner">
    <vt:lpwstr>Kingsley, Kerrie K (U417347)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Funded Research Programmes and Centres: Health Research Programmes: 2021-2026</vt:lpwstr>
  </property>
  <property fmtid="{D5CDD505-2E9C-101B-9397-08002B2CF9AE}" pid="14" name="Objective-Parent">
    <vt:lpwstr>Chief Scientist Office Funded Research Programmes and Centres: Health Research Programmes: 2021-2026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1.4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GNTSCH/13574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 [system]">
    <vt:lpwstr/>
  </property>
  <property fmtid="{D5CDD505-2E9C-101B-9397-08002B2CF9AE}" pid="23" name="Objective-Date Received [system]">
    <vt:lpwstr/>
  </property>
  <property fmtid="{D5CDD505-2E9C-101B-9397-08002B2CF9AE}" pid="24" name="Objective-SG Web Publication - Category [system]">
    <vt:lpwstr/>
  </property>
  <property fmtid="{D5CDD505-2E9C-101B-9397-08002B2CF9AE}" pid="25" name="Objective-SG Web Publication - Category 2 Classification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vA63931142</vt:lpwstr>
  </property>
  <property fmtid="{D5CDD505-2E9C-101B-9397-08002B2CF9AE}" pid="28" name="Objective-Connect Creator">
    <vt:lpwstr/>
  </property>
  <property fmtid="{D5CDD505-2E9C-101B-9397-08002B2CF9AE}" pid="29" name="Objective-Date Received">
    <vt:lpwstr/>
  </property>
  <property fmtid="{D5CDD505-2E9C-101B-9397-08002B2CF9AE}" pid="30" name="Objective-Date of Original">
    <vt:lpwstr/>
  </property>
  <property fmtid="{D5CDD505-2E9C-101B-9397-08002B2CF9AE}" pid="31" name="Objective-SG Web Publication - Category">
    <vt:lpwstr/>
  </property>
  <property fmtid="{D5CDD505-2E9C-101B-9397-08002B2CF9AE}" pid="32" name="Objective-SG Web Publication - Category 2 Classification">
    <vt:lpwstr/>
  </property>
  <property fmtid="{D5CDD505-2E9C-101B-9397-08002B2CF9AE}" pid="33" name="Objective-Connect Creator [system]">
    <vt:lpwstr/>
  </property>
  <property fmtid="{D5CDD505-2E9C-101B-9397-08002B2CF9AE}" pid="34" name="ContentTypeId">
    <vt:lpwstr>0x01010053CDEFF26B41FC4EBE047BA539D8A916</vt:lpwstr>
  </property>
  <property fmtid="{D5CDD505-2E9C-101B-9397-08002B2CF9AE}" pid="35" name="Objective-Required Redaction">
    <vt:lpwstr/>
  </property>
</Properties>
</file>